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641" w:rsidRPr="005C5F45" w:rsidRDefault="005C5F45" w:rsidP="004F0A14">
      <w:pPr>
        <w:pStyle w:val="berschrift2"/>
        <w:keepNext w:val="0"/>
        <w:widowControl w:val="0"/>
        <w:spacing w:before="0"/>
        <w:rPr>
          <w:sz w:val="20"/>
          <w:szCs w:val="20"/>
        </w:rPr>
      </w:pPr>
      <w:r w:rsidRPr="005C5F45">
        <w:rPr>
          <w:sz w:val="20"/>
          <w:szCs w:val="20"/>
        </w:rPr>
        <w:t>Digitales Hauptsteuerungsmodul nach EN 54-16</w:t>
      </w:r>
    </w:p>
    <w:p w:rsidR="005F7641" w:rsidRPr="005C5F45" w:rsidRDefault="005F7641" w:rsidP="004F0A14"/>
    <w:p w:rsidR="00715DC7" w:rsidRDefault="005C5F45" w:rsidP="004F0A14">
      <w:pPr>
        <w:widowControl w:val="0"/>
      </w:pPr>
      <w:r w:rsidRPr="005C5F45">
        <w:t xml:space="preserve">Das Digitale Hauptsteuerungsmodul </w:t>
      </w:r>
      <w:r w:rsidR="00D250E3" w:rsidRPr="005C5F45">
        <w:t>ist das Herzstück des EN 54-</w:t>
      </w:r>
      <w:r w:rsidR="00BF769F" w:rsidRPr="005C5F45">
        <w:t>16 Spr</w:t>
      </w:r>
      <w:r w:rsidRPr="005C5F45">
        <w:t xml:space="preserve">achalarmierungssystems. </w:t>
      </w:r>
    </w:p>
    <w:p w:rsidR="005F7641" w:rsidRPr="005C5F45" w:rsidRDefault="005C5F45" w:rsidP="004F0A14">
      <w:pPr>
        <w:widowControl w:val="0"/>
      </w:pPr>
      <w:r w:rsidRPr="005C5F45">
        <w:t>Es</w:t>
      </w:r>
      <w:r w:rsidR="00D250E3" w:rsidRPr="005C5F45">
        <w:t xml:space="preserve"> verfügt über eine integrierte Durchsagensteuerung und verwaltet ein komplettes System aus Kommunikations-Rufeinheiten, Verstärkern, Lautsprecherlinien und anderen Geräten des Netzwerkes. </w:t>
      </w:r>
    </w:p>
    <w:p w:rsidR="005F7641" w:rsidRPr="005C5F45" w:rsidRDefault="00D250E3" w:rsidP="004F0A14">
      <w:pPr>
        <w:widowControl w:val="0"/>
      </w:pPr>
      <w:r w:rsidRPr="005C5F45">
        <w:t>Es übernimmt die Gesamtüberwachung im System und meldet Gerätefehler sowie aktuelle Alarmierungszustände.</w:t>
      </w:r>
    </w:p>
    <w:p w:rsidR="005C5F45" w:rsidRPr="005C5F45" w:rsidRDefault="005C5F45" w:rsidP="004F0A14">
      <w:pPr>
        <w:widowControl w:val="0"/>
      </w:pPr>
    </w:p>
    <w:p w:rsidR="005F7641" w:rsidRDefault="00D250E3" w:rsidP="004F0A14">
      <w:r w:rsidRPr="005C5F45">
        <w:t xml:space="preserve">Der interne Durchsagen-Server kann gleichzeitig 2 Kanäle für verzögerte Durchsagen aufnehmen, 2 </w:t>
      </w:r>
      <w:r w:rsidR="00BF769F" w:rsidRPr="005C5F45">
        <w:t>gespeicherte</w:t>
      </w:r>
      <w:r w:rsidRPr="005C5F45">
        <w:t xml:space="preserve"> Durchsagen abspielen </w:t>
      </w:r>
      <w:r w:rsidR="00BF769F" w:rsidRPr="005C5F45">
        <w:t xml:space="preserve">(erweiterbar bis zu 18 Kanäle / Durchsagen) </w:t>
      </w:r>
      <w:r w:rsidRPr="005C5F45">
        <w:t>und Live-Durchsagen verwalten</w:t>
      </w:r>
      <w:r w:rsidR="00BF769F" w:rsidRPr="005C5F45">
        <w:t>.</w:t>
      </w:r>
    </w:p>
    <w:p w:rsidR="00715DC7" w:rsidRPr="00417A45" w:rsidRDefault="00715DC7" w:rsidP="004F0A14">
      <w:r>
        <w:t xml:space="preserve">250h </w:t>
      </w:r>
      <w:r w:rsidRPr="00417A45">
        <w:t xml:space="preserve"> Speicherkapazität (Flash) für vorgespeicherte Durchsagen, Signale und Alarme</w:t>
      </w:r>
      <w:r>
        <w:t>.</w:t>
      </w:r>
    </w:p>
    <w:p w:rsidR="00663569" w:rsidRPr="005C5F45" w:rsidRDefault="00663569" w:rsidP="004F0A14">
      <w:r>
        <w:t>E</w:t>
      </w:r>
      <w:r w:rsidRPr="005C5F45">
        <w:t>ine Vielzahl individuell</w:t>
      </w:r>
      <w:r>
        <w:t>er Speicherplätze ist belegbar.</w:t>
      </w:r>
    </w:p>
    <w:p w:rsidR="00715DC7" w:rsidRPr="005C5F45" w:rsidRDefault="00715DC7" w:rsidP="004F0A14"/>
    <w:p w:rsidR="00715DC7" w:rsidRDefault="00D250E3" w:rsidP="004F0A14">
      <w:r w:rsidRPr="005C5F45">
        <w:t xml:space="preserve">Audioübertragung zu den angeschlossenen digitalen Zonencontrollern und Sprechstellen erfolgt per </w:t>
      </w:r>
      <w:r w:rsidR="005471CD">
        <w:t>kabel</w:t>
      </w:r>
      <w:r w:rsidRPr="005C5F45">
        <w:t xml:space="preserve">redundantem Dante Netzwerk (High Quality Audio </w:t>
      </w:r>
      <w:proofErr w:type="spellStart"/>
      <w:r w:rsidRPr="005C5F45">
        <w:t>over</w:t>
      </w:r>
      <w:proofErr w:type="spellEnd"/>
      <w:r w:rsidRPr="005C5F45">
        <w:t xml:space="preserve"> Ethernet).  </w:t>
      </w:r>
    </w:p>
    <w:p w:rsidR="00715DC7" w:rsidRDefault="00D250E3" w:rsidP="004F0A14">
      <w:r w:rsidRPr="005C5F45">
        <w:t xml:space="preserve">Das frontseitige LCD Display dient zur Anzeige von Systemzuständen und Fehlern. </w:t>
      </w:r>
    </w:p>
    <w:p w:rsidR="005F7641" w:rsidRDefault="00D250E3" w:rsidP="004F0A14">
      <w:r w:rsidRPr="005C5F45">
        <w:t>Die Konfiguration erfolgt durch</w:t>
      </w:r>
      <w:r w:rsidR="00BF769F" w:rsidRPr="005C5F45">
        <w:t xml:space="preserve"> einen angeschlossenen Service-</w:t>
      </w:r>
      <w:r w:rsidRPr="005C5F45">
        <w:t>PC</w:t>
      </w:r>
      <w:r w:rsidR="00715DC7">
        <w:t>/Laptop</w:t>
      </w:r>
      <w:r w:rsidR="00663569">
        <w:t>.</w:t>
      </w:r>
    </w:p>
    <w:p w:rsidR="00663569" w:rsidRDefault="00663569" w:rsidP="004F0A14">
      <w:r>
        <w:t>Interner Fehleralarmgeber.</w:t>
      </w:r>
    </w:p>
    <w:p w:rsidR="00663569" w:rsidRPr="005C5F45" w:rsidRDefault="00D44D92" w:rsidP="004F0A14">
      <w:r>
        <w:t>Fron</w:t>
      </w:r>
      <w:r w:rsidR="00663569">
        <w:t>tseitige Tasten zur Ruhealarmierung, Abwahl verzögerter Alarmierungen sowie Lampentest.</w:t>
      </w:r>
    </w:p>
    <w:p w:rsidR="00663569" w:rsidRDefault="00663569" w:rsidP="004F0A14"/>
    <w:p w:rsidR="00663569" w:rsidRPr="00417A45" w:rsidRDefault="00663569" w:rsidP="004F0A14">
      <w:r w:rsidRPr="00417A45">
        <w:t>Frontseitige LEDs zur Anzeige von:</w:t>
      </w:r>
    </w:p>
    <w:p w:rsidR="00663569" w:rsidRDefault="00663569" w:rsidP="004F0A14">
      <w:pPr>
        <w:rPr>
          <w:lang w:val="en-US"/>
        </w:rPr>
      </w:pPr>
      <w:r w:rsidRPr="00417A45">
        <w:rPr>
          <w:lang w:val="en-US"/>
        </w:rPr>
        <w:t xml:space="preserve">„FAULT“ </w:t>
      </w:r>
    </w:p>
    <w:p w:rsidR="005471CD" w:rsidRPr="00417A45" w:rsidRDefault="005471CD" w:rsidP="004F0A14">
      <w:pPr>
        <w:rPr>
          <w:lang w:val="en-US"/>
        </w:rPr>
      </w:pPr>
      <w:r>
        <w:rPr>
          <w:lang w:val="en-US"/>
        </w:rPr>
        <w:t>“SYSTEM FAULT”</w:t>
      </w:r>
    </w:p>
    <w:p w:rsidR="005471CD" w:rsidRDefault="00663569" w:rsidP="004F0A14">
      <w:pPr>
        <w:rPr>
          <w:lang w:val="en-US"/>
        </w:rPr>
      </w:pPr>
      <w:r w:rsidRPr="00417A45">
        <w:rPr>
          <w:lang w:val="en-US"/>
        </w:rPr>
        <w:t>„DISABLED ZONES“</w:t>
      </w:r>
    </w:p>
    <w:p w:rsidR="005471CD" w:rsidRDefault="005471CD" w:rsidP="004F0A14">
      <w:pPr>
        <w:rPr>
          <w:lang w:val="en-US"/>
        </w:rPr>
      </w:pPr>
      <w:r>
        <w:rPr>
          <w:lang w:val="en-US"/>
        </w:rPr>
        <w:t>“DELAYED ZONES”</w:t>
      </w:r>
    </w:p>
    <w:p w:rsidR="00663569" w:rsidRPr="00417A45" w:rsidRDefault="005471CD" w:rsidP="004F0A14">
      <w:pPr>
        <w:rPr>
          <w:lang w:val="en-US"/>
        </w:rPr>
      </w:pPr>
      <w:r>
        <w:rPr>
          <w:lang w:val="en-US"/>
        </w:rPr>
        <w:t>“POWER”</w:t>
      </w:r>
      <w:r w:rsidR="00663569" w:rsidRPr="00417A45">
        <w:rPr>
          <w:lang w:val="en-US"/>
        </w:rPr>
        <w:t xml:space="preserve"> </w:t>
      </w:r>
    </w:p>
    <w:p w:rsidR="00663569" w:rsidRPr="00417A45" w:rsidRDefault="00663569" w:rsidP="004F0A14">
      <w:pPr>
        <w:rPr>
          <w:lang w:val="en-US"/>
        </w:rPr>
      </w:pPr>
      <w:r w:rsidRPr="00417A45">
        <w:rPr>
          <w:lang w:val="en-US"/>
        </w:rPr>
        <w:t xml:space="preserve">„POWER FAULT“ </w:t>
      </w:r>
    </w:p>
    <w:p w:rsidR="00663569" w:rsidRPr="00417A45" w:rsidRDefault="00663569" w:rsidP="004F0A14">
      <w:r w:rsidRPr="00417A45">
        <w:t>„</w:t>
      </w:r>
      <w:r w:rsidR="005471CD">
        <w:t>ANNOUNCEMENT/</w:t>
      </w:r>
      <w:r w:rsidRPr="00417A45">
        <w:t>ALARM“</w:t>
      </w:r>
    </w:p>
    <w:p w:rsidR="005F7641" w:rsidRPr="005C5F45" w:rsidRDefault="005F7641" w:rsidP="004F0A14">
      <w:pPr>
        <w:widowControl w:val="0"/>
      </w:pPr>
    </w:p>
    <w:p w:rsidR="005F7641" w:rsidRPr="005C5F45" w:rsidRDefault="00BF769F" w:rsidP="004F0A14">
      <w:r w:rsidRPr="005C5F45">
        <w:t>R</w:t>
      </w:r>
      <w:r w:rsidR="00D250E3" w:rsidRPr="005C5F45">
        <w:t>ückseitige Anschlüsse für:</w:t>
      </w:r>
    </w:p>
    <w:p w:rsidR="007A599A" w:rsidRPr="005C5F45" w:rsidRDefault="007A599A" w:rsidP="004F0A14">
      <w:r w:rsidRPr="005C5F45">
        <w:t>2 analoge symmetrische Line-Audioeingänge für Hintergrundmusik oder sonstige Audioquellen,</w:t>
      </w:r>
    </w:p>
    <w:p w:rsidR="007A599A" w:rsidRPr="005C5F45" w:rsidRDefault="007A599A" w:rsidP="004F0A14">
      <w:r w:rsidRPr="005C5F45">
        <w:t>2 analoge Audio Ausgänge zum Mithören oder als Zonenausgänge,</w:t>
      </w:r>
    </w:p>
    <w:p w:rsidR="005F7641" w:rsidRPr="005C5F45" w:rsidRDefault="00663569" w:rsidP="004F0A14">
      <w:r>
        <w:t>R</w:t>
      </w:r>
      <w:r w:rsidR="00BF769F" w:rsidRPr="005C5F45">
        <w:t>edundante</w:t>
      </w:r>
      <w:r>
        <w:t>r</w:t>
      </w:r>
      <w:r w:rsidR="00BF769F" w:rsidRPr="005C5F45">
        <w:t xml:space="preserve"> </w:t>
      </w:r>
      <w:r>
        <w:t>Ethernet-</w:t>
      </w:r>
      <w:r w:rsidR="00BF769F" w:rsidRPr="005C5F45">
        <w:t>Anschluss</w:t>
      </w:r>
      <w:r w:rsidR="00D250E3" w:rsidRPr="005C5F45">
        <w:t xml:space="preserve"> für DANTE und Ethernet,</w:t>
      </w:r>
    </w:p>
    <w:p w:rsidR="005F7641" w:rsidRPr="005C5F45" w:rsidRDefault="00D250E3" w:rsidP="004F0A14">
      <w:r w:rsidRPr="005C5F45">
        <w:t>8 optisch isolierte logische Eingänge für externe Schnittstellen</w:t>
      </w:r>
      <w:r w:rsidR="00D910FA">
        <w:t xml:space="preserve"> </w:t>
      </w:r>
      <w:r w:rsidR="00D910FA">
        <w:rPr>
          <w:rFonts w:eastAsia="FranklinGothicITCbyBT-Medium"/>
        </w:rPr>
        <w:t>inklusive Ü</w:t>
      </w:r>
      <w:r w:rsidR="00D910FA" w:rsidRPr="00B52354">
        <w:rPr>
          <w:rFonts w:eastAsia="FranklinGothicITCbyBT-Medium"/>
        </w:rPr>
        <w:t>berwachung der logischen Verbindungen</w:t>
      </w:r>
      <w:r w:rsidRPr="005C5F45">
        <w:t>,</w:t>
      </w:r>
    </w:p>
    <w:p w:rsidR="005F7641" w:rsidRPr="005C5F45" w:rsidRDefault="00D250E3" w:rsidP="004F0A14">
      <w:r w:rsidRPr="005C5F45">
        <w:t>4 Umschaltrelais für externe Schnittstellen,</w:t>
      </w:r>
    </w:p>
    <w:p w:rsidR="005F7641" w:rsidRPr="005C5F45" w:rsidRDefault="00D250E3" w:rsidP="004F0A14">
      <w:r w:rsidRPr="005C5F45">
        <w:t>1 Umschaltrelais für Systemfehler,</w:t>
      </w:r>
    </w:p>
    <w:p w:rsidR="005F7641" w:rsidRPr="005C5F45" w:rsidRDefault="00D250E3" w:rsidP="004F0A14">
      <w:r w:rsidRPr="005C5F45">
        <w:t xml:space="preserve">Spannungsversorgung:  </w:t>
      </w:r>
      <w:r w:rsidR="00BF769F" w:rsidRPr="005C5F45">
        <w:t>12</w:t>
      </w:r>
      <w:r w:rsidRPr="005C5F45">
        <w:t xml:space="preserve"> – </w:t>
      </w:r>
      <w:r w:rsidR="00BF769F" w:rsidRPr="005C5F45">
        <w:t>24</w:t>
      </w:r>
      <w:r w:rsidRPr="005C5F45">
        <w:t xml:space="preserve"> V  DC,</w:t>
      </w:r>
    </w:p>
    <w:p w:rsidR="005F7641" w:rsidRPr="005C5F45" w:rsidRDefault="00D250E3" w:rsidP="004F0A14">
      <w:r w:rsidRPr="005C5F45">
        <w:t xml:space="preserve">alle Anschlüsse per PHOENIX </w:t>
      </w:r>
    </w:p>
    <w:p w:rsidR="005F7641" w:rsidRDefault="00D250E3" w:rsidP="004F0A14">
      <w:pPr>
        <w:widowControl w:val="0"/>
      </w:pPr>
      <w:r w:rsidRPr="005C5F45">
        <w:t>Kompakte Bauweise 19“ / 1 HE</w:t>
      </w:r>
    </w:p>
    <w:p w:rsidR="00D910FA" w:rsidRDefault="00D910FA" w:rsidP="004F0A14">
      <w:pPr>
        <w:widowControl w:val="0"/>
      </w:pPr>
    </w:p>
    <w:p w:rsidR="00D910FA" w:rsidRPr="00417A45" w:rsidRDefault="00D910FA" w:rsidP="004F0A14">
      <w:pPr>
        <w:rPr>
          <w:rFonts w:cs="Arial"/>
          <w:snapToGrid w:val="0"/>
        </w:rPr>
      </w:pPr>
      <w:r w:rsidRPr="00417A45">
        <w:rPr>
          <w:rFonts w:cs="Arial"/>
          <w:snapToGrid w:val="0"/>
        </w:rPr>
        <w:t>Optionale Integration eines Spiegelcontrollers, der im Falle eines Fehlers des Hauptcontrollers nahtlos die Aufgaben durch permanente Spiegelung der Systemparameter und Konfigurationen übernimmt.</w:t>
      </w:r>
    </w:p>
    <w:p w:rsidR="00D910FA" w:rsidRPr="00417A45" w:rsidRDefault="00D910FA" w:rsidP="004F0A14">
      <w:pPr>
        <w:rPr>
          <w:rFonts w:cs="Arial"/>
          <w:snapToGrid w:val="0"/>
        </w:rPr>
      </w:pPr>
    </w:p>
    <w:p w:rsidR="00D910FA" w:rsidRPr="00417A45" w:rsidRDefault="00D910FA" w:rsidP="004F0A14">
      <w:pPr>
        <w:rPr>
          <w:rFonts w:cs="Arial"/>
          <w:snapToGrid w:val="0"/>
        </w:rPr>
      </w:pPr>
      <w:r w:rsidRPr="00417A45">
        <w:rPr>
          <w:rFonts w:cs="Arial"/>
          <w:snapToGrid w:val="0"/>
        </w:rPr>
        <w:t>Zugelassen nach EN 54-16 zur Realisierung von VDE 0833/4 konformen SAA Systemen.</w:t>
      </w:r>
    </w:p>
    <w:p w:rsidR="00D910FA" w:rsidRPr="005C5F45" w:rsidRDefault="00D910FA" w:rsidP="004F0A14">
      <w:pPr>
        <w:widowControl w:val="0"/>
      </w:pPr>
    </w:p>
    <w:p w:rsidR="005F7641" w:rsidRPr="005C5F45" w:rsidRDefault="005F7641" w:rsidP="004F0A14"/>
    <w:p w:rsidR="005F7641" w:rsidRPr="00747857" w:rsidRDefault="00D250E3" w:rsidP="004F0A14">
      <w:pPr>
        <w:widowControl w:val="0"/>
      </w:pPr>
      <w:r w:rsidRPr="00747857">
        <w:t xml:space="preserve">Fabrikat:  </w:t>
      </w:r>
      <w:r w:rsidRPr="00747857">
        <w:tab/>
      </w:r>
      <w:r w:rsidR="00D910FA" w:rsidRPr="00747857">
        <w:t>IED GLOBALCOM 5400</w:t>
      </w:r>
    </w:p>
    <w:p w:rsidR="005F7641" w:rsidRPr="00747857" w:rsidRDefault="00D250E3" w:rsidP="004F0A14">
      <w:pPr>
        <w:widowControl w:val="0"/>
      </w:pPr>
      <w:r w:rsidRPr="00747857">
        <w:t xml:space="preserve">Typ: </w:t>
      </w:r>
      <w:r w:rsidRPr="00747857">
        <w:tab/>
      </w:r>
      <w:r w:rsidRPr="00747857">
        <w:tab/>
      </w:r>
      <w:r w:rsidR="002D4547">
        <w:t>IED</w:t>
      </w:r>
      <w:r w:rsidRPr="00747857">
        <w:t>5400</w:t>
      </w:r>
      <w:r w:rsidR="00D910FA" w:rsidRPr="00747857">
        <w:t>ACS</w:t>
      </w:r>
    </w:p>
    <w:p w:rsidR="005F7641" w:rsidRPr="00747857" w:rsidRDefault="005F7641" w:rsidP="004F0A14">
      <w:pPr>
        <w:widowControl w:val="0"/>
      </w:pPr>
    </w:p>
    <w:p w:rsidR="005F7641" w:rsidRPr="005C5F45" w:rsidRDefault="005F7641" w:rsidP="004F0A14">
      <w:pPr>
        <w:widowControl w:val="0"/>
      </w:pPr>
    </w:p>
    <w:p w:rsidR="005F7641" w:rsidRPr="005C5F45" w:rsidRDefault="005F7641" w:rsidP="004F0A14">
      <w:pPr>
        <w:widowControl w:val="0"/>
      </w:pPr>
    </w:p>
    <w:p w:rsidR="005F7641" w:rsidRPr="005C5F45" w:rsidRDefault="005F7641" w:rsidP="004F0A14">
      <w:pPr>
        <w:widowControl w:val="0"/>
      </w:pPr>
    </w:p>
    <w:p w:rsidR="005C5F45" w:rsidRDefault="00D910FA" w:rsidP="004F0A14">
      <w:pPr>
        <w:pageBreakBefore/>
        <w:rPr>
          <w:rFonts w:cs="Arial"/>
          <w:b/>
          <w:snapToGrid w:val="0"/>
        </w:rPr>
      </w:pPr>
      <w:r>
        <w:rPr>
          <w:b/>
        </w:rPr>
        <w:lastRenderedPageBreak/>
        <w:t>Digitaler Zonenm</w:t>
      </w:r>
      <w:r w:rsidR="005C5F45">
        <w:rPr>
          <w:b/>
        </w:rPr>
        <w:t>anager</w:t>
      </w:r>
      <w:r w:rsidR="005C5F45" w:rsidRPr="00581D1C">
        <w:rPr>
          <w:rFonts w:cs="Arial"/>
          <w:b/>
          <w:snapToGrid w:val="0"/>
        </w:rPr>
        <w:t xml:space="preserve"> </w:t>
      </w:r>
      <w:r>
        <w:rPr>
          <w:rFonts w:cs="Arial"/>
          <w:b/>
          <w:snapToGrid w:val="0"/>
        </w:rPr>
        <w:t>für 4 Lautsprecherkreise</w:t>
      </w:r>
    </w:p>
    <w:p w:rsidR="005C5F45" w:rsidRDefault="005C5F45" w:rsidP="004F0A14">
      <w:pPr>
        <w:rPr>
          <w:rFonts w:cs="Arial"/>
          <w:snapToGrid w:val="0"/>
        </w:rPr>
      </w:pPr>
    </w:p>
    <w:p w:rsidR="005C5F45" w:rsidRPr="00B12C8F" w:rsidRDefault="005C5F45" w:rsidP="004F0A14">
      <w:pPr>
        <w:rPr>
          <w:rFonts w:cs="Arial"/>
          <w:snapToGrid w:val="0"/>
        </w:rPr>
      </w:pPr>
      <w:r w:rsidRPr="00B12C8F">
        <w:rPr>
          <w:rFonts w:cs="Arial"/>
          <w:snapToGrid w:val="0"/>
        </w:rPr>
        <w:t>Digitales Steuerungs</w:t>
      </w:r>
      <w:r>
        <w:rPr>
          <w:rFonts w:cs="Arial"/>
          <w:snapToGrid w:val="0"/>
        </w:rPr>
        <w:t>- und Überwachungsmodul</w:t>
      </w:r>
      <w:r w:rsidRPr="00B12C8F">
        <w:rPr>
          <w:rFonts w:cs="Arial"/>
          <w:snapToGrid w:val="0"/>
        </w:rPr>
        <w:t xml:space="preserve"> für </w:t>
      </w:r>
      <w:r>
        <w:rPr>
          <w:rFonts w:cs="Arial"/>
          <w:snapToGrid w:val="0"/>
        </w:rPr>
        <w:t>4</w:t>
      </w:r>
      <w:r w:rsidRPr="00B12C8F">
        <w:rPr>
          <w:rFonts w:cs="Arial"/>
          <w:snapToGrid w:val="0"/>
        </w:rPr>
        <w:t xml:space="preserve"> </w:t>
      </w:r>
      <w:r>
        <w:rPr>
          <w:rFonts w:cs="Arial"/>
          <w:snapToGrid w:val="0"/>
        </w:rPr>
        <w:t>Lautsprecherk</w:t>
      </w:r>
      <w:r w:rsidRPr="00B12C8F">
        <w:rPr>
          <w:rFonts w:cs="Arial"/>
          <w:snapToGrid w:val="0"/>
        </w:rPr>
        <w:t>reise.</w:t>
      </w:r>
    </w:p>
    <w:p w:rsidR="005C5F45" w:rsidRPr="00B12C8F" w:rsidRDefault="005C5F45" w:rsidP="004F0A14">
      <w:pPr>
        <w:rPr>
          <w:rFonts w:cs="Arial"/>
          <w:snapToGrid w:val="0"/>
        </w:rPr>
      </w:pPr>
    </w:p>
    <w:p w:rsidR="005C5F45" w:rsidRPr="00B12C8F" w:rsidRDefault="005C5F45" w:rsidP="004F0A14">
      <w:pPr>
        <w:rPr>
          <w:rFonts w:cs="Arial"/>
          <w:snapToGrid w:val="0"/>
        </w:rPr>
      </w:pPr>
      <w:r w:rsidRPr="00B12C8F">
        <w:rPr>
          <w:rFonts w:cs="Arial"/>
          <w:snapToGrid w:val="0"/>
        </w:rPr>
        <w:t>Modul des IED</w:t>
      </w:r>
      <w:r w:rsidR="00100775">
        <w:rPr>
          <w:rFonts w:cs="Arial"/>
          <w:snapToGrid w:val="0"/>
        </w:rPr>
        <w:t xml:space="preserve"> GLOBALCOM </w:t>
      </w:r>
      <w:r w:rsidRPr="00B12C8F">
        <w:rPr>
          <w:rFonts w:cs="Arial"/>
          <w:snapToGrid w:val="0"/>
        </w:rPr>
        <w:t>5400 Beschallungssystems zur</w:t>
      </w:r>
      <w:r>
        <w:rPr>
          <w:rFonts w:cs="Arial"/>
          <w:snapToGrid w:val="0"/>
        </w:rPr>
        <w:t xml:space="preserve"> </w:t>
      </w:r>
      <w:r w:rsidRPr="00B12C8F">
        <w:rPr>
          <w:rFonts w:cs="Arial"/>
          <w:snapToGrid w:val="0"/>
        </w:rPr>
        <w:t>Ansteuerung und Überwachung von 100V-Leistungsverstärkern und der Durchschaltung</w:t>
      </w:r>
      <w:r>
        <w:rPr>
          <w:rFonts w:cs="Arial"/>
          <w:snapToGrid w:val="0"/>
        </w:rPr>
        <w:t xml:space="preserve"> s</w:t>
      </w:r>
      <w:r w:rsidRPr="00B12C8F">
        <w:rPr>
          <w:rFonts w:cs="Arial"/>
          <w:snapToGrid w:val="0"/>
        </w:rPr>
        <w:t>owie Überwachung von 100V-Lautsprecherlinien.</w:t>
      </w:r>
    </w:p>
    <w:p w:rsidR="005C5F45" w:rsidRPr="00B12C8F" w:rsidRDefault="005C5F45" w:rsidP="004F0A14">
      <w:pPr>
        <w:rPr>
          <w:rFonts w:cs="Arial"/>
          <w:snapToGrid w:val="0"/>
        </w:rPr>
      </w:pPr>
    </w:p>
    <w:p w:rsidR="005C5F45" w:rsidRPr="00B12C8F" w:rsidRDefault="005C5F45" w:rsidP="004F0A14">
      <w:pPr>
        <w:rPr>
          <w:rFonts w:cs="Arial"/>
          <w:snapToGrid w:val="0"/>
        </w:rPr>
      </w:pPr>
      <w:r w:rsidRPr="00B12C8F">
        <w:rPr>
          <w:rFonts w:cs="Arial"/>
          <w:snapToGrid w:val="0"/>
        </w:rPr>
        <w:t xml:space="preserve">Normkonforme und permanente Überwachung der Leistungsverstärker mit integrierter </w:t>
      </w:r>
    </w:p>
    <w:p w:rsidR="005C5F45" w:rsidRPr="00B12C8F" w:rsidRDefault="005C5F45" w:rsidP="004F0A14">
      <w:pPr>
        <w:rPr>
          <w:rFonts w:cs="Arial"/>
          <w:snapToGrid w:val="0"/>
        </w:rPr>
      </w:pPr>
      <w:r w:rsidRPr="00B12C8F">
        <w:rPr>
          <w:rFonts w:cs="Arial"/>
          <w:snapToGrid w:val="0"/>
        </w:rPr>
        <w:t>Störsignalmeldu</w:t>
      </w:r>
      <w:r>
        <w:rPr>
          <w:rFonts w:cs="Arial"/>
          <w:snapToGrid w:val="0"/>
        </w:rPr>
        <w:t>ng. Bei Ausfall eines Leistungs</w:t>
      </w:r>
      <w:r w:rsidRPr="00B12C8F">
        <w:rPr>
          <w:rFonts w:cs="Arial"/>
          <w:snapToGrid w:val="0"/>
        </w:rPr>
        <w:t xml:space="preserve">verstärkers ersetzt ein Havarieverstärker </w:t>
      </w:r>
    </w:p>
    <w:p w:rsidR="005C5F45" w:rsidRDefault="005C5F45" w:rsidP="004F0A14">
      <w:pPr>
        <w:rPr>
          <w:rFonts w:cs="Arial"/>
          <w:snapToGrid w:val="0"/>
        </w:rPr>
      </w:pPr>
      <w:r w:rsidRPr="00B12C8F">
        <w:rPr>
          <w:rFonts w:cs="Arial"/>
          <w:snapToGrid w:val="0"/>
        </w:rPr>
        <w:t>automatisch den fehlerhaften Leistungsverstärker</w:t>
      </w:r>
      <w:r>
        <w:rPr>
          <w:rFonts w:cs="Arial"/>
          <w:snapToGrid w:val="0"/>
        </w:rPr>
        <w:t>.</w:t>
      </w:r>
    </w:p>
    <w:p w:rsidR="005C5F45" w:rsidRPr="00B12C8F" w:rsidRDefault="005C5F45" w:rsidP="004F0A14">
      <w:pPr>
        <w:rPr>
          <w:rFonts w:cs="Arial"/>
          <w:snapToGrid w:val="0"/>
        </w:rPr>
      </w:pPr>
    </w:p>
    <w:p w:rsidR="005C5F45" w:rsidRPr="00B12C8F" w:rsidRDefault="005C5F45" w:rsidP="004F0A14">
      <w:pPr>
        <w:rPr>
          <w:rFonts w:cs="Arial"/>
          <w:snapToGrid w:val="0"/>
        </w:rPr>
      </w:pPr>
      <w:r w:rsidRPr="00B12C8F">
        <w:rPr>
          <w:rFonts w:cs="Arial"/>
          <w:snapToGrid w:val="0"/>
        </w:rPr>
        <w:t>Normkonforme und permanente Funktionsüberwachung der Lautsprecherleitungen auf Erdschluss, Kurzschluss und</w:t>
      </w:r>
      <w:r>
        <w:rPr>
          <w:rFonts w:cs="Arial"/>
          <w:snapToGrid w:val="0"/>
        </w:rPr>
        <w:t xml:space="preserve"> </w:t>
      </w:r>
      <w:r w:rsidRPr="00B12C8F">
        <w:rPr>
          <w:rFonts w:cs="Arial"/>
          <w:snapToGrid w:val="0"/>
        </w:rPr>
        <w:t>Unterbrechung auch im Notstrombetrieb. Überwachung auch</w:t>
      </w:r>
    </w:p>
    <w:p w:rsidR="005C5F45" w:rsidRPr="00B12C8F" w:rsidRDefault="005C5F45" w:rsidP="004F0A14">
      <w:pPr>
        <w:rPr>
          <w:rFonts w:cs="Arial"/>
          <w:snapToGrid w:val="0"/>
        </w:rPr>
      </w:pPr>
      <w:r w:rsidRPr="00B12C8F">
        <w:rPr>
          <w:rFonts w:cs="Arial"/>
          <w:snapToGrid w:val="0"/>
        </w:rPr>
        <w:t>während durchgeschalteten Linien.</w:t>
      </w:r>
    </w:p>
    <w:p w:rsidR="005C5F45" w:rsidRPr="00B12C8F" w:rsidRDefault="005C5F45" w:rsidP="004F0A14">
      <w:pPr>
        <w:rPr>
          <w:rFonts w:cs="Arial"/>
          <w:snapToGrid w:val="0"/>
        </w:rPr>
      </w:pPr>
    </w:p>
    <w:p w:rsidR="005C5F45" w:rsidRPr="00B12C8F" w:rsidRDefault="005C5F45" w:rsidP="004F0A14">
      <w:pPr>
        <w:rPr>
          <w:rFonts w:cs="Arial"/>
          <w:snapToGrid w:val="0"/>
        </w:rPr>
      </w:pPr>
      <w:r w:rsidRPr="00B12C8F">
        <w:rPr>
          <w:rFonts w:cs="Arial"/>
          <w:snapToGrid w:val="0"/>
        </w:rPr>
        <w:t>Ansteuerung der Baugruppe per ETHERNET für Audio-</w:t>
      </w:r>
      <w:r w:rsidR="00AB423A">
        <w:rPr>
          <w:rFonts w:cs="Arial"/>
          <w:snapToGrid w:val="0"/>
        </w:rPr>
        <w:t xml:space="preserve"> </w:t>
      </w:r>
      <w:r w:rsidRPr="00B12C8F">
        <w:rPr>
          <w:rFonts w:cs="Arial"/>
          <w:snapToGrid w:val="0"/>
        </w:rPr>
        <w:t>und Steuerdaten (redundanter Port für DANTE und ETHERNET).</w:t>
      </w:r>
    </w:p>
    <w:p w:rsidR="005C5F45" w:rsidRPr="00B12C8F" w:rsidRDefault="005C5F45" w:rsidP="004F0A14">
      <w:pPr>
        <w:rPr>
          <w:rFonts w:cs="Arial"/>
          <w:snapToGrid w:val="0"/>
        </w:rPr>
      </w:pPr>
    </w:p>
    <w:p w:rsidR="005C5F45" w:rsidRPr="00B12C8F" w:rsidRDefault="005C5F45" w:rsidP="004F0A14">
      <w:pPr>
        <w:rPr>
          <w:rFonts w:cs="Arial"/>
          <w:snapToGrid w:val="0"/>
        </w:rPr>
      </w:pPr>
      <w:r w:rsidRPr="00B12C8F">
        <w:rPr>
          <w:rFonts w:cs="Arial"/>
          <w:snapToGrid w:val="0"/>
        </w:rPr>
        <w:t>4 unabhängige Audiokanäle zum Anschluss von</w:t>
      </w:r>
      <w:r>
        <w:rPr>
          <w:rFonts w:cs="Arial"/>
          <w:snapToGrid w:val="0"/>
        </w:rPr>
        <w:t xml:space="preserve"> </w:t>
      </w:r>
      <w:r w:rsidRPr="00B12C8F">
        <w:rPr>
          <w:rFonts w:cs="Arial"/>
          <w:snapToGrid w:val="0"/>
        </w:rPr>
        <w:t>100V-Endverstärkern (bis zu 500 W / Kanal)</w:t>
      </w:r>
    </w:p>
    <w:p w:rsidR="005C5F45" w:rsidRPr="00B12C8F" w:rsidRDefault="005C5F45" w:rsidP="004F0A14">
      <w:pPr>
        <w:rPr>
          <w:rFonts w:cs="Arial"/>
          <w:snapToGrid w:val="0"/>
        </w:rPr>
      </w:pPr>
    </w:p>
    <w:p w:rsidR="005C5F45" w:rsidRPr="00B12C8F" w:rsidRDefault="00AB423A" w:rsidP="004F0A14">
      <w:pPr>
        <w:rPr>
          <w:rFonts w:cs="Arial"/>
          <w:snapToGrid w:val="0"/>
        </w:rPr>
      </w:pPr>
      <w:r>
        <w:rPr>
          <w:rFonts w:cs="Arial"/>
          <w:snapToGrid w:val="0"/>
        </w:rPr>
        <w:t>Durchschaltung des 100 V-</w:t>
      </w:r>
      <w:r w:rsidR="005C5F45" w:rsidRPr="00B12C8F">
        <w:rPr>
          <w:rFonts w:cs="Arial"/>
          <w:snapToGrid w:val="0"/>
        </w:rPr>
        <w:t xml:space="preserve">Audiosignals auf </w:t>
      </w:r>
      <w:r w:rsidR="005C5F45">
        <w:rPr>
          <w:rFonts w:cs="Arial"/>
          <w:snapToGrid w:val="0"/>
        </w:rPr>
        <w:t>eine</w:t>
      </w:r>
      <w:r w:rsidR="005C5F45" w:rsidRPr="00B12C8F">
        <w:rPr>
          <w:rFonts w:cs="Arial"/>
          <w:snapToGrid w:val="0"/>
        </w:rPr>
        <w:t xml:space="preserve"> 100V-Lautsprecher-Linie</w:t>
      </w:r>
    </w:p>
    <w:p w:rsidR="005C5F45" w:rsidRPr="00B12C8F" w:rsidRDefault="005C5F45" w:rsidP="004F0A14">
      <w:pPr>
        <w:rPr>
          <w:rFonts w:cs="Arial"/>
          <w:snapToGrid w:val="0"/>
        </w:rPr>
      </w:pPr>
      <w:r w:rsidRPr="00B12C8F">
        <w:rPr>
          <w:rFonts w:cs="Arial"/>
          <w:snapToGrid w:val="0"/>
        </w:rPr>
        <w:t xml:space="preserve">je Audiokanal zur Erzielung von bis zu </w:t>
      </w:r>
      <w:r>
        <w:rPr>
          <w:rFonts w:cs="Arial"/>
          <w:snapToGrid w:val="0"/>
        </w:rPr>
        <w:t>4</w:t>
      </w:r>
      <w:r w:rsidRPr="00B12C8F">
        <w:rPr>
          <w:rFonts w:cs="Arial"/>
          <w:snapToGrid w:val="0"/>
        </w:rPr>
        <w:t xml:space="preserve"> Lautsprecherkreisen.</w:t>
      </w:r>
    </w:p>
    <w:p w:rsidR="005C5F45" w:rsidRPr="00B12C8F" w:rsidRDefault="005C5F45" w:rsidP="004F0A14">
      <w:pPr>
        <w:rPr>
          <w:rFonts w:cs="Arial"/>
          <w:snapToGrid w:val="0"/>
        </w:rPr>
      </w:pPr>
    </w:p>
    <w:p w:rsidR="005C5F45" w:rsidRPr="00B12C8F" w:rsidRDefault="00AB423A" w:rsidP="004F0A14">
      <w:pPr>
        <w:rPr>
          <w:rFonts w:cs="Arial"/>
          <w:snapToGrid w:val="0"/>
        </w:rPr>
      </w:pPr>
      <w:r>
        <w:rPr>
          <w:rFonts w:cs="Arial"/>
          <w:snapToGrid w:val="0"/>
        </w:rPr>
        <w:t>Die Verstärker-</w:t>
      </w:r>
      <w:r w:rsidR="005C5F45" w:rsidRPr="00B12C8F">
        <w:rPr>
          <w:rFonts w:cs="Arial"/>
          <w:snapToGrid w:val="0"/>
        </w:rPr>
        <w:t xml:space="preserve"> und Linienüberwachung funktioniert in unhörbaren Frequenzbereichen.</w:t>
      </w:r>
    </w:p>
    <w:p w:rsidR="005C5F45" w:rsidRPr="00B12C8F" w:rsidRDefault="005C5F45" w:rsidP="004F0A14">
      <w:pPr>
        <w:rPr>
          <w:rFonts w:cs="Arial"/>
          <w:snapToGrid w:val="0"/>
        </w:rPr>
      </w:pPr>
    </w:p>
    <w:p w:rsidR="005C5F45" w:rsidRPr="00B12C8F" w:rsidRDefault="005C5F45" w:rsidP="004F0A14">
      <w:pPr>
        <w:rPr>
          <w:rFonts w:cs="Arial"/>
          <w:snapToGrid w:val="0"/>
        </w:rPr>
      </w:pPr>
      <w:r w:rsidRPr="00B12C8F">
        <w:rPr>
          <w:rFonts w:cs="Arial"/>
          <w:snapToGrid w:val="0"/>
        </w:rPr>
        <w:t>Im Falle einer fehlerhaften Lautsprecherlinie</w:t>
      </w:r>
      <w:r>
        <w:rPr>
          <w:rFonts w:cs="Arial"/>
          <w:snapToGrid w:val="0"/>
        </w:rPr>
        <w:t xml:space="preserve"> </w:t>
      </w:r>
      <w:r w:rsidRPr="00B12C8F">
        <w:rPr>
          <w:rFonts w:cs="Arial"/>
          <w:snapToGrid w:val="0"/>
        </w:rPr>
        <w:t>erfolgt die rückwirkungsfreie Abschaltung der als fehlerhaft</w:t>
      </w:r>
      <w:r>
        <w:rPr>
          <w:rFonts w:cs="Arial"/>
          <w:snapToGrid w:val="0"/>
        </w:rPr>
        <w:t xml:space="preserve"> </w:t>
      </w:r>
      <w:r w:rsidRPr="00B12C8F">
        <w:rPr>
          <w:rFonts w:cs="Arial"/>
          <w:snapToGrid w:val="0"/>
        </w:rPr>
        <w:t>erkannten Lautsprecherlinien.</w:t>
      </w:r>
    </w:p>
    <w:p w:rsidR="005C5F45" w:rsidRPr="00B12C8F" w:rsidRDefault="005C5F45" w:rsidP="004F0A14">
      <w:pPr>
        <w:rPr>
          <w:rFonts w:cs="Arial"/>
          <w:snapToGrid w:val="0"/>
        </w:rPr>
      </w:pPr>
    </w:p>
    <w:p w:rsidR="005C5F45" w:rsidRPr="00B12C8F" w:rsidRDefault="005C5F45" w:rsidP="00103454">
      <w:pPr>
        <w:pStyle w:val="Kommentartext"/>
        <w:rPr>
          <w:rFonts w:cs="Arial"/>
          <w:snapToGrid w:val="0"/>
        </w:rPr>
      </w:pPr>
      <w:r w:rsidRPr="00B12C8F">
        <w:rPr>
          <w:rFonts w:cs="Arial"/>
          <w:snapToGrid w:val="0"/>
        </w:rPr>
        <w:t>Alle Fehler werden innerhalb</w:t>
      </w:r>
      <w:r w:rsidR="00103454">
        <w:rPr>
          <w:rFonts w:cs="Arial"/>
          <w:snapToGrid w:val="0"/>
        </w:rPr>
        <w:t xml:space="preserve"> </w:t>
      </w:r>
      <w:r w:rsidR="00103454">
        <w:t>der Normzeit</w:t>
      </w:r>
      <w:r w:rsidR="00103454">
        <w:rPr>
          <w:rStyle w:val="Kommentarzeichen"/>
        </w:rPr>
        <w:t xml:space="preserve"> </w:t>
      </w:r>
      <w:r w:rsidR="00103454">
        <w:rPr>
          <w:rFonts w:cs="Arial"/>
          <w:snapToGrid w:val="0"/>
        </w:rPr>
        <w:t xml:space="preserve"> er</w:t>
      </w:r>
      <w:r w:rsidRPr="00B12C8F">
        <w:rPr>
          <w:rFonts w:cs="Arial"/>
          <w:snapToGrid w:val="0"/>
        </w:rPr>
        <w:t>kannt, angezeigt und die Daten im Hauptcontroller gespeichert und protokolliert (Log View).</w:t>
      </w:r>
    </w:p>
    <w:p w:rsidR="005C5F45" w:rsidRDefault="005C5F45" w:rsidP="004F0A14">
      <w:pPr>
        <w:rPr>
          <w:rFonts w:cs="Arial"/>
          <w:snapToGrid w:val="0"/>
        </w:rPr>
      </w:pPr>
    </w:p>
    <w:p w:rsidR="005C5F45" w:rsidRDefault="005C5F45" w:rsidP="004F0A14">
      <w:pPr>
        <w:autoSpaceDE w:val="0"/>
        <w:autoSpaceDN w:val="0"/>
        <w:adjustRightInd w:val="0"/>
        <w:rPr>
          <w:rFonts w:eastAsia="FranklinGothicITCbyBT-Medium" w:cs="Arial"/>
        </w:rPr>
      </w:pPr>
      <w:r w:rsidRPr="00B52354">
        <w:rPr>
          <w:rFonts w:eastAsia="FranklinGothicITCbyBT-Medium" w:cs="Arial"/>
        </w:rPr>
        <w:t>2 Sensoreingän</w:t>
      </w:r>
      <w:r>
        <w:rPr>
          <w:rFonts w:eastAsia="FranklinGothicITCbyBT-Medium" w:cs="Arial"/>
        </w:rPr>
        <w:t>g</w:t>
      </w:r>
      <w:r w:rsidRPr="00B52354">
        <w:rPr>
          <w:rFonts w:eastAsia="FranklinGothicITCbyBT-Medium" w:cs="Arial"/>
        </w:rPr>
        <w:t xml:space="preserve">e pro Verstärkerkanal  </w:t>
      </w:r>
      <w:r>
        <w:rPr>
          <w:rFonts w:eastAsia="FranklinGothicITCbyBT-Medium" w:cs="Arial"/>
        </w:rPr>
        <w:t xml:space="preserve">ermöglichen </w:t>
      </w:r>
      <w:r w:rsidRPr="00B52354">
        <w:rPr>
          <w:rFonts w:eastAsia="FranklinGothicITCbyBT-Medium" w:cs="Arial"/>
        </w:rPr>
        <w:t xml:space="preserve">eine automatische Lautstärkeanpassung mittels </w:t>
      </w:r>
      <w:r>
        <w:rPr>
          <w:rFonts w:eastAsia="FranklinGothicITCbyBT-Medium" w:cs="Arial"/>
        </w:rPr>
        <w:t>IED</w:t>
      </w:r>
      <w:r w:rsidRPr="00B52354">
        <w:rPr>
          <w:rFonts w:eastAsia="FranklinGothicITCbyBT-Medium" w:cs="Arial"/>
        </w:rPr>
        <w:t>s patentierter Umgebungsgeräuschanalyse.</w:t>
      </w:r>
    </w:p>
    <w:p w:rsidR="005C5F45" w:rsidRPr="00B12C8F" w:rsidRDefault="005C5F45" w:rsidP="004F0A14">
      <w:pPr>
        <w:rPr>
          <w:rFonts w:cs="Arial"/>
          <w:snapToGrid w:val="0"/>
        </w:rPr>
      </w:pPr>
    </w:p>
    <w:p w:rsidR="005C5F45" w:rsidRPr="00B12C8F" w:rsidRDefault="005C5F45" w:rsidP="004F0A14">
      <w:pPr>
        <w:rPr>
          <w:rFonts w:cs="Arial"/>
          <w:snapToGrid w:val="0"/>
        </w:rPr>
      </w:pPr>
      <w:r w:rsidRPr="00B12C8F">
        <w:rPr>
          <w:rFonts w:cs="Arial"/>
          <w:snapToGrid w:val="0"/>
        </w:rPr>
        <w:t>Integrierte DSP Funktionen für:</w:t>
      </w:r>
    </w:p>
    <w:p w:rsidR="005C5F45" w:rsidRPr="00B12C8F" w:rsidRDefault="005C5F45" w:rsidP="004F0A14">
      <w:pPr>
        <w:rPr>
          <w:rFonts w:cs="Arial"/>
          <w:snapToGrid w:val="0"/>
        </w:rPr>
      </w:pPr>
    </w:p>
    <w:p w:rsidR="005C5F45" w:rsidRPr="00B12C8F" w:rsidRDefault="005C5F45" w:rsidP="004F0A14">
      <w:pPr>
        <w:rPr>
          <w:rFonts w:cs="Arial"/>
          <w:snapToGrid w:val="0"/>
        </w:rPr>
      </w:pPr>
      <w:r>
        <w:rPr>
          <w:rFonts w:cs="Arial"/>
          <w:snapToGrid w:val="0"/>
        </w:rPr>
        <w:t>4 x 7</w:t>
      </w:r>
      <w:r w:rsidRPr="00B12C8F">
        <w:rPr>
          <w:rFonts w:cs="Arial"/>
          <w:snapToGrid w:val="0"/>
        </w:rPr>
        <w:t xml:space="preserve"> Band parametrischen EQ</w:t>
      </w:r>
    </w:p>
    <w:p w:rsidR="005C5F45" w:rsidRPr="00B12C8F" w:rsidRDefault="005C5F45" w:rsidP="004F0A14">
      <w:pPr>
        <w:rPr>
          <w:rFonts w:cs="Arial"/>
          <w:snapToGrid w:val="0"/>
        </w:rPr>
      </w:pPr>
      <w:r w:rsidRPr="00B12C8F">
        <w:rPr>
          <w:rFonts w:cs="Arial"/>
          <w:snapToGrid w:val="0"/>
        </w:rPr>
        <w:t>4 x Delay</w:t>
      </w:r>
    </w:p>
    <w:p w:rsidR="005C5F45" w:rsidRPr="00B12C8F" w:rsidRDefault="005C5F45" w:rsidP="004F0A14">
      <w:pPr>
        <w:rPr>
          <w:rFonts w:cs="Arial"/>
          <w:snapToGrid w:val="0"/>
        </w:rPr>
      </w:pPr>
      <w:r w:rsidRPr="00B12C8F">
        <w:rPr>
          <w:rFonts w:cs="Arial"/>
          <w:snapToGrid w:val="0"/>
        </w:rPr>
        <w:t xml:space="preserve">4 x Pegelsteuerung der </w:t>
      </w:r>
      <w:proofErr w:type="spellStart"/>
      <w:r w:rsidRPr="00B12C8F">
        <w:rPr>
          <w:rFonts w:cs="Arial"/>
          <w:snapToGrid w:val="0"/>
        </w:rPr>
        <w:t>Paging</w:t>
      </w:r>
      <w:proofErr w:type="spellEnd"/>
      <w:r w:rsidRPr="00B12C8F">
        <w:rPr>
          <w:rFonts w:cs="Arial"/>
          <w:snapToGrid w:val="0"/>
        </w:rPr>
        <w:t xml:space="preserve"> Eingänge</w:t>
      </w:r>
    </w:p>
    <w:p w:rsidR="005C5F45" w:rsidRPr="00B12C8F" w:rsidRDefault="005C5F45" w:rsidP="004F0A14">
      <w:pPr>
        <w:rPr>
          <w:rFonts w:cs="Arial"/>
          <w:snapToGrid w:val="0"/>
        </w:rPr>
      </w:pPr>
      <w:r w:rsidRPr="00B12C8F">
        <w:rPr>
          <w:rFonts w:cs="Arial"/>
          <w:snapToGrid w:val="0"/>
        </w:rPr>
        <w:t>4 x Hochpassfilter</w:t>
      </w:r>
    </w:p>
    <w:p w:rsidR="005C5F45" w:rsidRPr="00B12C8F" w:rsidRDefault="005C5F45" w:rsidP="004F0A14">
      <w:pPr>
        <w:rPr>
          <w:rFonts w:cs="Arial"/>
          <w:snapToGrid w:val="0"/>
        </w:rPr>
      </w:pPr>
      <w:r w:rsidRPr="00B12C8F">
        <w:rPr>
          <w:rFonts w:cs="Arial"/>
          <w:snapToGrid w:val="0"/>
        </w:rPr>
        <w:t xml:space="preserve">4 x Tiefpassfilter </w:t>
      </w:r>
    </w:p>
    <w:p w:rsidR="005C5F45" w:rsidRPr="00B12C8F" w:rsidRDefault="005C5F45" w:rsidP="004F0A14">
      <w:pPr>
        <w:rPr>
          <w:rFonts w:cs="Arial"/>
          <w:snapToGrid w:val="0"/>
        </w:rPr>
      </w:pPr>
    </w:p>
    <w:p w:rsidR="005C5F45" w:rsidRPr="00B12C8F" w:rsidRDefault="005C5F45" w:rsidP="004F0A14">
      <w:pPr>
        <w:rPr>
          <w:rFonts w:cs="Arial"/>
          <w:snapToGrid w:val="0"/>
        </w:rPr>
      </w:pPr>
      <w:r w:rsidRPr="00B12C8F">
        <w:rPr>
          <w:rFonts w:cs="Arial"/>
          <w:snapToGrid w:val="0"/>
        </w:rPr>
        <w:t>Potentialfreier Kontaktausgang „Fault Relay“</w:t>
      </w:r>
    </w:p>
    <w:p w:rsidR="005C5F45" w:rsidRPr="00B12C8F" w:rsidRDefault="005C5F45" w:rsidP="004F0A14">
      <w:pPr>
        <w:rPr>
          <w:rFonts w:cs="Arial"/>
          <w:snapToGrid w:val="0"/>
        </w:rPr>
      </w:pPr>
      <w:r w:rsidRPr="00B12C8F">
        <w:rPr>
          <w:rFonts w:cs="Arial"/>
          <w:snapToGrid w:val="0"/>
        </w:rPr>
        <w:t>3 Kontakteingänge für „ON BATT“, „24 V FAULT“ und „AMP ON/OFF“</w:t>
      </w:r>
    </w:p>
    <w:p w:rsidR="005C5F45" w:rsidRPr="00B12C8F" w:rsidRDefault="005C5F45" w:rsidP="004F0A14">
      <w:pPr>
        <w:rPr>
          <w:rFonts w:cs="Arial"/>
          <w:snapToGrid w:val="0"/>
        </w:rPr>
      </w:pPr>
      <w:r w:rsidRPr="00B12C8F">
        <w:rPr>
          <w:rFonts w:cs="Arial"/>
          <w:snapToGrid w:val="0"/>
        </w:rPr>
        <w:t>4 Kontakteingänge für „AMP CHANNEL FAULTS“</w:t>
      </w:r>
    </w:p>
    <w:p w:rsidR="005C5F45" w:rsidRPr="00B12C8F" w:rsidRDefault="005C5F45" w:rsidP="004F0A14">
      <w:pPr>
        <w:rPr>
          <w:rFonts w:cs="Arial"/>
          <w:snapToGrid w:val="0"/>
        </w:rPr>
      </w:pPr>
      <w:r>
        <w:rPr>
          <w:rFonts w:cs="Arial"/>
          <w:snapToGrid w:val="0"/>
        </w:rPr>
        <w:t>4</w:t>
      </w:r>
      <w:r w:rsidRPr="00B12C8F">
        <w:rPr>
          <w:rFonts w:cs="Arial"/>
          <w:snapToGrid w:val="0"/>
        </w:rPr>
        <w:t xml:space="preserve"> Anschlüsse für Lautsprecherlinien (PHOENIX)</w:t>
      </w:r>
    </w:p>
    <w:p w:rsidR="005C5F45" w:rsidRPr="00B12C8F" w:rsidRDefault="005C5F45" w:rsidP="004F0A14">
      <w:pPr>
        <w:rPr>
          <w:rFonts w:cs="Arial"/>
          <w:snapToGrid w:val="0"/>
        </w:rPr>
      </w:pPr>
      <w:r w:rsidRPr="00B12C8F">
        <w:rPr>
          <w:rFonts w:cs="Arial"/>
          <w:snapToGrid w:val="0"/>
        </w:rPr>
        <w:t>4 symmetrische Audioausgänge zur Ansteuerung der Systemverstärker</w:t>
      </w:r>
    </w:p>
    <w:p w:rsidR="005C5F45" w:rsidRPr="00B12C8F" w:rsidRDefault="005C5F45" w:rsidP="004F0A14">
      <w:pPr>
        <w:rPr>
          <w:rFonts w:cs="Arial"/>
          <w:snapToGrid w:val="0"/>
        </w:rPr>
      </w:pPr>
      <w:r w:rsidRPr="00B12C8F">
        <w:rPr>
          <w:rFonts w:cs="Arial"/>
          <w:snapToGrid w:val="0"/>
        </w:rPr>
        <w:t>4 x 100 V Eingänge vom Havarieverstärker</w:t>
      </w:r>
    </w:p>
    <w:p w:rsidR="005C5F45" w:rsidRPr="00B12C8F" w:rsidRDefault="005C5F45" w:rsidP="004F0A14">
      <w:pPr>
        <w:rPr>
          <w:rFonts w:cs="Arial"/>
          <w:snapToGrid w:val="0"/>
        </w:rPr>
      </w:pPr>
      <w:r w:rsidRPr="00B12C8F">
        <w:rPr>
          <w:rFonts w:cs="Arial"/>
          <w:snapToGrid w:val="0"/>
        </w:rPr>
        <w:t xml:space="preserve">4 x 100 V Eingänge vom Nutzverstärker </w:t>
      </w:r>
    </w:p>
    <w:p w:rsidR="005C5F45" w:rsidRDefault="005C5F45" w:rsidP="004F0A14">
      <w:pPr>
        <w:rPr>
          <w:rFonts w:cs="Arial"/>
          <w:snapToGrid w:val="0"/>
        </w:rPr>
      </w:pPr>
      <w:r>
        <w:rPr>
          <w:rFonts w:cs="Arial"/>
          <w:snapToGrid w:val="0"/>
        </w:rPr>
        <w:t>8 x Sensor Eingänge für automatische Lautstärkeregelung</w:t>
      </w:r>
    </w:p>
    <w:p w:rsidR="005C5F45" w:rsidRPr="00B12C8F" w:rsidRDefault="005C5F45" w:rsidP="004F0A14">
      <w:pPr>
        <w:rPr>
          <w:rFonts w:cs="Arial"/>
          <w:snapToGrid w:val="0"/>
        </w:rPr>
      </w:pPr>
    </w:p>
    <w:p w:rsidR="005C5F45" w:rsidRPr="00B12C8F" w:rsidRDefault="005C5F45" w:rsidP="004F0A14">
      <w:pPr>
        <w:rPr>
          <w:rFonts w:cs="Arial"/>
          <w:snapToGrid w:val="0"/>
        </w:rPr>
      </w:pPr>
      <w:r w:rsidRPr="00B12C8F">
        <w:rPr>
          <w:rFonts w:cs="Arial"/>
          <w:snapToGrid w:val="0"/>
        </w:rPr>
        <w:t>Anzeige zum Signalisieren von Betrieb, Fehlern und</w:t>
      </w:r>
    </w:p>
    <w:p w:rsidR="005C5F45" w:rsidRPr="00B12C8F" w:rsidRDefault="005C5F45" w:rsidP="004F0A14">
      <w:pPr>
        <w:rPr>
          <w:rFonts w:cs="Arial"/>
          <w:snapToGrid w:val="0"/>
        </w:rPr>
      </w:pPr>
      <w:r w:rsidRPr="00B12C8F">
        <w:rPr>
          <w:rFonts w:cs="Arial"/>
          <w:snapToGrid w:val="0"/>
        </w:rPr>
        <w:t>Kreisaufschaltung und aktivem Stromsparmodus</w:t>
      </w:r>
    </w:p>
    <w:p w:rsidR="005C5F45" w:rsidRPr="00B12C8F" w:rsidRDefault="005C5F45" w:rsidP="004F0A14">
      <w:pPr>
        <w:rPr>
          <w:rFonts w:cs="Arial"/>
          <w:snapToGrid w:val="0"/>
        </w:rPr>
      </w:pPr>
    </w:p>
    <w:p w:rsidR="005C5F45" w:rsidRPr="00B12C8F" w:rsidRDefault="005C5F45" w:rsidP="004F0A14">
      <w:pPr>
        <w:rPr>
          <w:rFonts w:cs="Arial"/>
          <w:snapToGrid w:val="0"/>
        </w:rPr>
      </w:pPr>
      <w:r w:rsidRPr="00B12C8F">
        <w:rPr>
          <w:rFonts w:cs="Arial"/>
          <w:snapToGrid w:val="0"/>
        </w:rPr>
        <w:t xml:space="preserve">Sonderbetriebsarten wie Notstrombetrieb: im Notstrombetrieb schaltet die Steuerbaugruppe die angeschlossenen Verstärker in Stand-By-Modus, Überwachung der Verstärker wird in </w:t>
      </w:r>
    </w:p>
    <w:p w:rsidR="005C5F45" w:rsidRPr="00B12C8F" w:rsidRDefault="005C5F45" w:rsidP="004F0A14">
      <w:pPr>
        <w:rPr>
          <w:rFonts w:cs="Arial"/>
          <w:snapToGrid w:val="0"/>
        </w:rPr>
      </w:pPr>
      <w:r w:rsidRPr="00B12C8F">
        <w:rPr>
          <w:rFonts w:cs="Arial"/>
          <w:snapToGrid w:val="0"/>
        </w:rPr>
        <w:t xml:space="preserve">normkonformen Zeitabständen vorgenommen. </w:t>
      </w:r>
    </w:p>
    <w:p w:rsidR="005C5F45" w:rsidRDefault="005C5F45" w:rsidP="004F0A14">
      <w:pPr>
        <w:rPr>
          <w:rFonts w:eastAsia="FranklinGothicITCbyBT-Medium" w:cs="Arial"/>
        </w:rPr>
      </w:pPr>
    </w:p>
    <w:p w:rsidR="005C5F45" w:rsidRPr="00B12C8F" w:rsidRDefault="005C5F45" w:rsidP="004F0A14">
      <w:pPr>
        <w:rPr>
          <w:rFonts w:cs="Arial"/>
          <w:snapToGrid w:val="0"/>
        </w:rPr>
      </w:pPr>
      <w:r w:rsidRPr="00B52354">
        <w:rPr>
          <w:rFonts w:eastAsia="FranklinGothicITCbyBT-Medium" w:cs="Arial"/>
        </w:rPr>
        <w:t>Low Power Signalprozessoren für Langlebigkeit und geringste Kühlungsanforderungen</w:t>
      </w:r>
    </w:p>
    <w:p w:rsidR="005C5F45" w:rsidRPr="00B12C8F" w:rsidRDefault="009A0517" w:rsidP="004F0A14">
      <w:pPr>
        <w:rPr>
          <w:rFonts w:cs="Arial"/>
          <w:snapToGrid w:val="0"/>
        </w:rPr>
      </w:pPr>
      <w:r>
        <w:rPr>
          <w:rFonts w:cs="Arial"/>
          <w:snapToGrid w:val="0"/>
        </w:rPr>
        <w:t>Spannungsversorgung 12 – 24</w:t>
      </w:r>
      <w:r w:rsidR="005C5F45" w:rsidRPr="00B12C8F">
        <w:rPr>
          <w:rFonts w:cs="Arial"/>
          <w:snapToGrid w:val="0"/>
        </w:rPr>
        <w:t xml:space="preserve"> V DC</w:t>
      </w:r>
    </w:p>
    <w:p w:rsidR="005C5F45" w:rsidRPr="00B12C8F" w:rsidRDefault="005C5F45" w:rsidP="004F0A14">
      <w:pPr>
        <w:rPr>
          <w:rFonts w:cs="Arial"/>
          <w:snapToGrid w:val="0"/>
        </w:rPr>
      </w:pPr>
      <w:r w:rsidRPr="00B12C8F">
        <w:rPr>
          <w:rFonts w:cs="Arial"/>
          <w:snapToGrid w:val="0"/>
        </w:rPr>
        <w:t xml:space="preserve">Bauform 19", Höhe </w:t>
      </w:r>
      <w:r>
        <w:rPr>
          <w:rFonts w:cs="Arial"/>
          <w:snapToGrid w:val="0"/>
        </w:rPr>
        <w:t>1</w:t>
      </w:r>
      <w:r w:rsidRPr="00B12C8F">
        <w:rPr>
          <w:rFonts w:cs="Arial"/>
          <w:snapToGrid w:val="0"/>
        </w:rPr>
        <w:t>HE</w:t>
      </w:r>
    </w:p>
    <w:p w:rsidR="005C5F45" w:rsidRPr="00B12C8F" w:rsidRDefault="005C5F45" w:rsidP="004F0A14">
      <w:pPr>
        <w:rPr>
          <w:rFonts w:cs="Arial"/>
          <w:snapToGrid w:val="0"/>
        </w:rPr>
      </w:pPr>
      <w:r w:rsidRPr="00B12C8F">
        <w:rPr>
          <w:rFonts w:cs="Arial"/>
          <w:snapToGrid w:val="0"/>
        </w:rPr>
        <w:lastRenderedPageBreak/>
        <w:t xml:space="preserve">Einbaubar in 19"-Schrank </w:t>
      </w:r>
    </w:p>
    <w:p w:rsidR="005C5F45" w:rsidRPr="00B12C8F" w:rsidRDefault="005C5F45" w:rsidP="004F0A14">
      <w:pPr>
        <w:rPr>
          <w:rFonts w:cs="Arial"/>
          <w:snapToGrid w:val="0"/>
        </w:rPr>
      </w:pPr>
    </w:p>
    <w:p w:rsidR="005C5F45" w:rsidRPr="00B12C8F" w:rsidRDefault="005C5F45" w:rsidP="004F0A14">
      <w:pPr>
        <w:ind w:right="1"/>
        <w:rPr>
          <w:rFonts w:cs="Arial"/>
          <w:snapToGrid w:val="0"/>
        </w:rPr>
      </w:pPr>
      <w:r w:rsidRPr="00B12C8F">
        <w:rPr>
          <w:rFonts w:cs="Arial"/>
          <w:snapToGrid w:val="0"/>
        </w:rPr>
        <w:t>Anzeigen:</w:t>
      </w:r>
    </w:p>
    <w:p w:rsidR="005C5F45" w:rsidRPr="00B12C8F" w:rsidRDefault="005C5F45" w:rsidP="004F0A14">
      <w:pPr>
        <w:ind w:right="1"/>
        <w:rPr>
          <w:rFonts w:cs="Arial"/>
          <w:snapToGrid w:val="0"/>
        </w:rPr>
      </w:pPr>
      <w:r w:rsidRPr="00B12C8F">
        <w:rPr>
          <w:rFonts w:cs="Arial"/>
          <w:snapToGrid w:val="0"/>
        </w:rPr>
        <w:t xml:space="preserve">4 zweifarbige LEDs für den Betriebszustand des Systemverstärkers </w:t>
      </w:r>
    </w:p>
    <w:p w:rsidR="005C5F45" w:rsidRPr="00B12C8F" w:rsidRDefault="005C5F45" w:rsidP="004F0A14">
      <w:pPr>
        <w:ind w:right="1"/>
        <w:rPr>
          <w:rFonts w:cs="Arial"/>
          <w:snapToGrid w:val="0"/>
        </w:rPr>
      </w:pPr>
      <w:r w:rsidRPr="00B12C8F">
        <w:rPr>
          <w:rFonts w:cs="Arial"/>
          <w:snapToGrid w:val="0"/>
        </w:rPr>
        <w:t>(grün = OK, rot = ALARM)</w:t>
      </w:r>
    </w:p>
    <w:p w:rsidR="005C5F45" w:rsidRPr="00B12C8F" w:rsidRDefault="005C5F45" w:rsidP="004F0A14">
      <w:pPr>
        <w:ind w:right="1"/>
        <w:rPr>
          <w:rFonts w:cs="Arial"/>
          <w:snapToGrid w:val="0"/>
        </w:rPr>
      </w:pPr>
      <w:r w:rsidRPr="00B12C8F">
        <w:rPr>
          <w:rFonts w:cs="Arial"/>
          <w:snapToGrid w:val="0"/>
        </w:rPr>
        <w:t>4 gelbe LEDs für Fehler Verstärkerkanal</w:t>
      </w:r>
    </w:p>
    <w:p w:rsidR="005C5F45" w:rsidRPr="00B12C8F" w:rsidRDefault="00EB21FC" w:rsidP="004F0A14">
      <w:pPr>
        <w:ind w:right="1"/>
        <w:rPr>
          <w:rFonts w:cs="Arial"/>
          <w:snapToGrid w:val="0"/>
        </w:rPr>
      </w:pPr>
      <w:r>
        <w:rPr>
          <w:rFonts w:cs="Arial"/>
          <w:snapToGrid w:val="0"/>
        </w:rPr>
        <w:t>4</w:t>
      </w:r>
      <w:r w:rsidR="005C5F45" w:rsidRPr="00B12C8F">
        <w:rPr>
          <w:rFonts w:cs="Arial"/>
          <w:snapToGrid w:val="0"/>
        </w:rPr>
        <w:t xml:space="preserve"> gelbe LEDs für Linien Fehler</w:t>
      </w:r>
    </w:p>
    <w:p w:rsidR="005C5F45" w:rsidRPr="00B12C8F" w:rsidRDefault="005C5F45" w:rsidP="004F0A14">
      <w:pPr>
        <w:ind w:right="1"/>
        <w:rPr>
          <w:rFonts w:cs="Arial"/>
          <w:snapToGrid w:val="0"/>
        </w:rPr>
      </w:pPr>
    </w:p>
    <w:p w:rsidR="005C5F45" w:rsidRPr="00B12C8F" w:rsidRDefault="005C5F45" w:rsidP="004F0A14">
      <w:pPr>
        <w:ind w:right="1"/>
        <w:rPr>
          <w:rFonts w:cs="Arial"/>
          <w:snapToGrid w:val="0"/>
        </w:rPr>
      </w:pPr>
      <w:r w:rsidRPr="00B12C8F">
        <w:rPr>
          <w:rFonts w:cs="Arial"/>
          <w:snapToGrid w:val="0"/>
        </w:rPr>
        <w:t>1 LED für generellen Fehler des Geräts</w:t>
      </w:r>
    </w:p>
    <w:p w:rsidR="005C5F45" w:rsidRPr="00B12C8F" w:rsidRDefault="00AB423A" w:rsidP="004F0A14">
      <w:pPr>
        <w:ind w:right="1"/>
        <w:rPr>
          <w:rFonts w:cs="Arial"/>
          <w:snapToGrid w:val="0"/>
        </w:rPr>
      </w:pPr>
      <w:r>
        <w:rPr>
          <w:rFonts w:cs="Arial"/>
          <w:snapToGrid w:val="0"/>
        </w:rPr>
        <w:t>1 LED für Erdschluss</w:t>
      </w:r>
      <w:r w:rsidR="005C5F45" w:rsidRPr="00B12C8F">
        <w:rPr>
          <w:rFonts w:cs="Arial"/>
          <w:snapToGrid w:val="0"/>
        </w:rPr>
        <w:t>fehler</w:t>
      </w:r>
    </w:p>
    <w:p w:rsidR="005C5F45" w:rsidRPr="00B12C8F" w:rsidRDefault="005C5F45" w:rsidP="004F0A14">
      <w:pPr>
        <w:ind w:right="1"/>
        <w:rPr>
          <w:rFonts w:cs="Arial"/>
          <w:snapToGrid w:val="0"/>
        </w:rPr>
      </w:pPr>
    </w:p>
    <w:p w:rsidR="005C5F45" w:rsidRPr="00B12C8F" w:rsidRDefault="005C5F45" w:rsidP="004F0A14">
      <w:pPr>
        <w:ind w:right="1"/>
        <w:rPr>
          <w:rFonts w:cs="Arial"/>
          <w:snapToGrid w:val="0"/>
        </w:rPr>
      </w:pPr>
      <w:r w:rsidRPr="00B12C8F">
        <w:rPr>
          <w:rFonts w:cs="Arial"/>
          <w:snapToGrid w:val="0"/>
        </w:rPr>
        <w:t>1 LED für POWER OK</w:t>
      </w:r>
    </w:p>
    <w:p w:rsidR="005C5F45" w:rsidRPr="00B12C8F" w:rsidRDefault="005C5F45" w:rsidP="004F0A14">
      <w:pPr>
        <w:ind w:right="1"/>
        <w:rPr>
          <w:rFonts w:cs="Arial"/>
          <w:snapToGrid w:val="0"/>
        </w:rPr>
      </w:pPr>
      <w:r w:rsidRPr="00B12C8F">
        <w:rPr>
          <w:rFonts w:cs="Arial"/>
          <w:snapToGrid w:val="0"/>
        </w:rPr>
        <w:t>1 LED für Strom</w:t>
      </w:r>
      <w:r>
        <w:rPr>
          <w:rFonts w:cs="Arial"/>
          <w:snapToGrid w:val="0"/>
        </w:rPr>
        <w:t>s</w:t>
      </w:r>
      <w:r w:rsidRPr="00B12C8F">
        <w:rPr>
          <w:rFonts w:cs="Arial"/>
          <w:snapToGrid w:val="0"/>
        </w:rPr>
        <w:t>parbetrieb</w:t>
      </w:r>
    </w:p>
    <w:p w:rsidR="005C5F45" w:rsidRPr="00B12C8F" w:rsidRDefault="005C5F45" w:rsidP="004F0A14">
      <w:pPr>
        <w:ind w:right="1"/>
        <w:rPr>
          <w:rFonts w:cs="Arial"/>
          <w:snapToGrid w:val="0"/>
        </w:rPr>
      </w:pPr>
    </w:p>
    <w:p w:rsidR="005C5F45" w:rsidRPr="00B12C8F" w:rsidRDefault="005C5F45" w:rsidP="004F0A14">
      <w:pPr>
        <w:ind w:right="1"/>
        <w:rPr>
          <w:rFonts w:cs="Arial"/>
          <w:snapToGrid w:val="0"/>
        </w:rPr>
      </w:pPr>
      <w:r w:rsidRPr="00B12C8F">
        <w:rPr>
          <w:rFonts w:cs="Arial"/>
          <w:snapToGrid w:val="0"/>
        </w:rPr>
        <w:t>Ein Taster mit LED für Lampentest</w:t>
      </w:r>
    </w:p>
    <w:p w:rsidR="005C5F45" w:rsidRPr="00B12C8F" w:rsidRDefault="005C5F45" w:rsidP="004F0A14">
      <w:pPr>
        <w:ind w:right="1"/>
        <w:rPr>
          <w:rFonts w:cs="Arial"/>
          <w:snapToGrid w:val="0"/>
        </w:rPr>
      </w:pPr>
      <w:r w:rsidRPr="00B12C8F">
        <w:rPr>
          <w:rFonts w:cs="Arial"/>
          <w:snapToGrid w:val="0"/>
        </w:rPr>
        <w:t>1 zweifarbige LED für DURCHSAGE / ALARM</w:t>
      </w:r>
    </w:p>
    <w:p w:rsidR="005C5F45" w:rsidRPr="00B12C8F" w:rsidRDefault="005C5F45" w:rsidP="004F0A14">
      <w:pPr>
        <w:ind w:right="1"/>
        <w:rPr>
          <w:rFonts w:cs="Arial"/>
          <w:snapToGrid w:val="0"/>
        </w:rPr>
      </w:pPr>
    </w:p>
    <w:p w:rsidR="005C5F45" w:rsidRPr="00B12C8F" w:rsidRDefault="005C5F45" w:rsidP="004F0A14">
      <w:pPr>
        <w:ind w:right="1"/>
        <w:rPr>
          <w:rFonts w:cs="Arial"/>
          <w:snapToGrid w:val="0"/>
        </w:rPr>
      </w:pPr>
      <w:r w:rsidRPr="00B12C8F">
        <w:rPr>
          <w:rFonts w:cs="Arial"/>
          <w:snapToGrid w:val="0"/>
        </w:rPr>
        <w:t>Notstromversorgung über 24 V DC Notstrommanager</w:t>
      </w:r>
    </w:p>
    <w:p w:rsidR="005C5F45" w:rsidRPr="00B12C8F" w:rsidRDefault="005C5F45" w:rsidP="004F0A14">
      <w:pPr>
        <w:rPr>
          <w:rFonts w:cs="Arial"/>
          <w:snapToGrid w:val="0"/>
        </w:rPr>
      </w:pPr>
    </w:p>
    <w:p w:rsidR="005C5F45" w:rsidRPr="00747857" w:rsidRDefault="005C5F45" w:rsidP="004F0A14">
      <w:pPr>
        <w:rPr>
          <w:rFonts w:cs="Arial"/>
          <w:snapToGrid w:val="0"/>
        </w:rPr>
      </w:pPr>
      <w:r w:rsidRPr="00747857">
        <w:rPr>
          <w:rFonts w:cs="Arial"/>
          <w:snapToGrid w:val="0"/>
        </w:rPr>
        <w:t xml:space="preserve">Fabrikat:  </w:t>
      </w:r>
      <w:r w:rsidR="00D910FA" w:rsidRPr="00747857">
        <w:rPr>
          <w:rFonts w:cs="Arial"/>
          <w:snapToGrid w:val="0"/>
        </w:rPr>
        <w:t>IED GLOBALCOM 5400</w:t>
      </w:r>
    </w:p>
    <w:p w:rsidR="005C5F45" w:rsidRPr="00747857" w:rsidRDefault="005C5F45" w:rsidP="004F0A14">
      <w:pPr>
        <w:rPr>
          <w:rFonts w:cs="Arial"/>
          <w:snapToGrid w:val="0"/>
        </w:rPr>
      </w:pPr>
      <w:r w:rsidRPr="00747857">
        <w:rPr>
          <w:rFonts w:cs="Arial"/>
          <w:snapToGrid w:val="0"/>
        </w:rPr>
        <w:t>Ty</w:t>
      </w:r>
      <w:r w:rsidR="00D910FA" w:rsidRPr="00747857">
        <w:rPr>
          <w:rFonts w:cs="Arial"/>
          <w:snapToGrid w:val="0"/>
        </w:rPr>
        <w:t xml:space="preserve">p: </w:t>
      </w:r>
      <w:r w:rsidR="002D4547">
        <w:rPr>
          <w:rFonts w:cs="Arial"/>
          <w:snapToGrid w:val="0"/>
        </w:rPr>
        <w:t>IED</w:t>
      </w:r>
      <w:r w:rsidR="00D910FA" w:rsidRPr="00747857">
        <w:rPr>
          <w:rFonts w:cs="Arial"/>
          <w:snapToGrid w:val="0"/>
        </w:rPr>
        <w:t>5404</w:t>
      </w:r>
      <w:r w:rsidRPr="00747857">
        <w:rPr>
          <w:rFonts w:cs="Arial"/>
          <w:snapToGrid w:val="0"/>
        </w:rPr>
        <w:t>DZM</w:t>
      </w:r>
    </w:p>
    <w:p w:rsidR="005C5F45" w:rsidRPr="00747857" w:rsidRDefault="005C5F45" w:rsidP="004F0A14">
      <w:pPr>
        <w:rPr>
          <w:b/>
        </w:rPr>
      </w:pPr>
    </w:p>
    <w:p w:rsidR="005F7641" w:rsidRDefault="005F7641" w:rsidP="004F0A14">
      <w:pPr>
        <w:widowControl w:val="0"/>
      </w:pPr>
    </w:p>
    <w:p w:rsidR="005C5F45" w:rsidRPr="005C5F45" w:rsidRDefault="005C5F45" w:rsidP="004F0A14">
      <w:pPr>
        <w:widowControl w:val="0"/>
      </w:pPr>
    </w:p>
    <w:p w:rsidR="005F7641" w:rsidRPr="005C5F45" w:rsidRDefault="00D910FA" w:rsidP="004F0A14">
      <w:pPr>
        <w:pStyle w:val="berschrift2"/>
        <w:keepNext w:val="0"/>
        <w:pageBreakBefore/>
        <w:widowControl w:val="0"/>
        <w:spacing w:before="0"/>
        <w:rPr>
          <w:sz w:val="20"/>
          <w:szCs w:val="20"/>
        </w:rPr>
      </w:pPr>
      <w:r>
        <w:rPr>
          <w:sz w:val="20"/>
          <w:szCs w:val="20"/>
        </w:rPr>
        <w:lastRenderedPageBreak/>
        <w:t>D</w:t>
      </w:r>
      <w:r w:rsidR="00D250E3" w:rsidRPr="005C5F45">
        <w:rPr>
          <w:sz w:val="20"/>
          <w:szCs w:val="20"/>
        </w:rPr>
        <w:t xml:space="preserve">igitaler Zonenmanager </w:t>
      </w:r>
      <w:r>
        <w:rPr>
          <w:sz w:val="20"/>
          <w:szCs w:val="20"/>
        </w:rPr>
        <w:t>für 32 Lautsprecherkreise</w:t>
      </w:r>
    </w:p>
    <w:p w:rsidR="005F7641" w:rsidRPr="005C5F45" w:rsidRDefault="005F7641" w:rsidP="004F0A14"/>
    <w:p w:rsidR="009A0517" w:rsidRPr="00B12C8F" w:rsidRDefault="009A0517" w:rsidP="004F0A14">
      <w:pPr>
        <w:rPr>
          <w:rFonts w:cs="Arial"/>
          <w:snapToGrid w:val="0"/>
        </w:rPr>
      </w:pPr>
      <w:r w:rsidRPr="00B12C8F">
        <w:rPr>
          <w:rFonts w:cs="Arial"/>
          <w:snapToGrid w:val="0"/>
        </w:rPr>
        <w:t>Digitales Steuerungs</w:t>
      </w:r>
      <w:r>
        <w:rPr>
          <w:rFonts w:cs="Arial"/>
          <w:snapToGrid w:val="0"/>
        </w:rPr>
        <w:t>- und Überwachungsmodul</w:t>
      </w:r>
      <w:r w:rsidRPr="00B12C8F">
        <w:rPr>
          <w:rFonts w:cs="Arial"/>
          <w:snapToGrid w:val="0"/>
        </w:rPr>
        <w:t xml:space="preserve"> für </w:t>
      </w:r>
      <w:r>
        <w:rPr>
          <w:rFonts w:cs="Arial"/>
          <w:snapToGrid w:val="0"/>
        </w:rPr>
        <w:t>32</w:t>
      </w:r>
      <w:r w:rsidRPr="00B12C8F">
        <w:rPr>
          <w:rFonts w:cs="Arial"/>
          <w:snapToGrid w:val="0"/>
        </w:rPr>
        <w:t xml:space="preserve"> </w:t>
      </w:r>
      <w:r>
        <w:rPr>
          <w:rFonts w:cs="Arial"/>
          <w:snapToGrid w:val="0"/>
        </w:rPr>
        <w:t>Lautsprecherk</w:t>
      </w:r>
      <w:r w:rsidRPr="00B12C8F">
        <w:rPr>
          <w:rFonts w:cs="Arial"/>
          <w:snapToGrid w:val="0"/>
        </w:rPr>
        <w:t>reise.</w:t>
      </w:r>
    </w:p>
    <w:p w:rsidR="009A0517" w:rsidRPr="00B12C8F" w:rsidRDefault="009A0517" w:rsidP="004F0A14">
      <w:pPr>
        <w:rPr>
          <w:rFonts w:cs="Arial"/>
          <w:snapToGrid w:val="0"/>
        </w:rPr>
      </w:pPr>
    </w:p>
    <w:p w:rsidR="009A0517" w:rsidRPr="00B12C8F" w:rsidRDefault="009A0517" w:rsidP="004F0A14">
      <w:pPr>
        <w:rPr>
          <w:rFonts w:cs="Arial"/>
          <w:snapToGrid w:val="0"/>
        </w:rPr>
      </w:pPr>
      <w:r w:rsidRPr="00B12C8F">
        <w:rPr>
          <w:rFonts w:cs="Arial"/>
          <w:snapToGrid w:val="0"/>
        </w:rPr>
        <w:t>Modul des IED</w:t>
      </w:r>
      <w:r w:rsidR="00100775">
        <w:rPr>
          <w:rFonts w:cs="Arial"/>
          <w:snapToGrid w:val="0"/>
        </w:rPr>
        <w:t xml:space="preserve"> GLOBALCOM </w:t>
      </w:r>
      <w:r w:rsidRPr="00B12C8F">
        <w:rPr>
          <w:rFonts w:cs="Arial"/>
          <w:snapToGrid w:val="0"/>
        </w:rPr>
        <w:t>5400 Beschallungssystems zur</w:t>
      </w:r>
      <w:r>
        <w:rPr>
          <w:rFonts w:cs="Arial"/>
          <w:snapToGrid w:val="0"/>
        </w:rPr>
        <w:t xml:space="preserve"> </w:t>
      </w:r>
      <w:r w:rsidRPr="00B12C8F">
        <w:rPr>
          <w:rFonts w:cs="Arial"/>
          <w:snapToGrid w:val="0"/>
        </w:rPr>
        <w:t xml:space="preserve">Ansteuerung und Überwachung von </w:t>
      </w:r>
      <w:r w:rsidR="00100775">
        <w:rPr>
          <w:rFonts w:cs="Arial"/>
          <w:snapToGrid w:val="0"/>
        </w:rPr>
        <w:t>100V-</w:t>
      </w:r>
      <w:r w:rsidRPr="00B12C8F">
        <w:rPr>
          <w:rFonts w:cs="Arial"/>
          <w:snapToGrid w:val="0"/>
        </w:rPr>
        <w:t>Leistungsverstärkern und der Durchschaltung</w:t>
      </w:r>
      <w:r>
        <w:rPr>
          <w:rFonts w:cs="Arial"/>
          <w:snapToGrid w:val="0"/>
        </w:rPr>
        <w:t xml:space="preserve"> s</w:t>
      </w:r>
      <w:r w:rsidRPr="00B12C8F">
        <w:rPr>
          <w:rFonts w:cs="Arial"/>
          <w:snapToGrid w:val="0"/>
        </w:rPr>
        <w:t>owie Überwachung von 100V-Lautsprecherlinien.</w:t>
      </w:r>
    </w:p>
    <w:p w:rsidR="009A0517" w:rsidRPr="00B12C8F" w:rsidRDefault="009A0517" w:rsidP="004F0A14">
      <w:pPr>
        <w:rPr>
          <w:rFonts w:cs="Arial"/>
          <w:snapToGrid w:val="0"/>
        </w:rPr>
      </w:pPr>
    </w:p>
    <w:p w:rsidR="009A0517" w:rsidRPr="00B12C8F" w:rsidRDefault="009A0517" w:rsidP="004F0A14">
      <w:pPr>
        <w:rPr>
          <w:rFonts w:cs="Arial"/>
          <w:snapToGrid w:val="0"/>
        </w:rPr>
      </w:pPr>
      <w:r w:rsidRPr="00B12C8F">
        <w:rPr>
          <w:rFonts w:cs="Arial"/>
          <w:snapToGrid w:val="0"/>
        </w:rPr>
        <w:t xml:space="preserve">Normkonforme und permanente Überwachung der Leistungsverstärker mit integrierter </w:t>
      </w:r>
    </w:p>
    <w:p w:rsidR="009A0517" w:rsidRPr="00B12C8F" w:rsidRDefault="009A0517" w:rsidP="004F0A14">
      <w:pPr>
        <w:rPr>
          <w:rFonts w:cs="Arial"/>
          <w:snapToGrid w:val="0"/>
        </w:rPr>
      </w:pPr>
      <w:r w:rsidRPr="00B12C8F">
        <w:rPr>
          <w:rFonts w:cs="Arial"/>
          <w:snapToGrid w:val="0"/>
        </w:rPr>
        <w:t>Störsignalmeldu</w:t>
      </w:r>
      <w:r>
        <w:rPr>
          <w:rFonts w:cs="Arial"/>
          <w:snapToGrid w:val="0"/>
        </w:rPr>
        <w:t>ng. Bei Ausfall eines Leistungs</w:t>
      </w:r>
      <w:r w:rsidRPr="00B12C8F">
        <w:rPr>
          <w:rFonts w:cs="Arial"/>
          <w:snapToGrid w:val="0"/>
        </w:rPr>
        <w:t xml:space="preserve">verstärkers ersetzt ein Havarieverstärker </w:t>
      </w:r>
    </w:p>
    <w:p w:rsidR="009A0517" w:rsidRDefault="009A0517" w:rsidP="004F0A14">
      <w:pPr>
        <w:rPr>
          <w:rFonts w:cs="Arial"/>
          <w:snapToGrid w:val="0"/>
        </w:rPr>
      </w:pPr>
      <w:r w:rsidRPr="00B12C8F">
        <w:rPr>
          <w:rFonts w:cs="Arial"/>
          <w:snapToGrid w:val="0"/>
        </w:rPr>
        <w:t>automatisch den fehlerhaften Leistungsverstärker</w:t>
      </w:r>
      <w:r>
        <w:rPr>
          <w:rFonts w:cs="Arial"/>
          <w:snapToGrid w:val="0"/>
        </w:rPr>
        <w:t>.</w:t>
      </w:r>
    </w:p>
    <w:p w:rsidR="009A0517" w:rsidRPr="00B12C8F" w:rsidRDefault="009A0517" w:rsidP="004F0A14">
      <w:pPr>
        <w:rPr>
          <w:rFonts w:cs="Arial"/>
          <w:snapToGrid w:val="0"/>
        </w:rPr>
      </w:pPr>
    </w:p>
    <w:p w:rsidR="009A0517" w:rsidRPr="00B12C8F" w:rsidRDefault="009A0517" w:rsidP="004F0A14">
      <w:pPr>
        <w:rPr>
          <w:rFonts w:cs="Arial"/>
          <w:snapToGrid w:val="0"/>
        </w:rPr>
      </w:pPr>
      <w:r w:rsidRPr="00B12C8F">
        <w:rPr>
          <w:rFonts w:cs="Arial"/>
          <w:snapToGrid w:val="0"/>
        </w:rPr>
        <w:t>Normkonforme und permanente Funktionsüberwachung der Lautsprecherleitungen auf Erdschluss, Kurzschluss und</w:t>
      </w:r>
      <w:r>
        <w:rPr>
          <w:rFonts w:cs="Arial"/>
          <w:snapToGrid w:val="0"/>
        </w:rPr>
        <w:t xml:space="preserve"> </w:t>
      </w:r>
      <w:r w:rsidRPr="00B12C8F">
        <w:rPr>
          <w:rFonts w:cs="Arial"/>
          <w:snapToGrid w:val="0"/>
        </w:rPr>
        <w:t>Unterbrechung auch im Notstrombetrieb. Überwachung auch</w:t>
      </w:r>
    </w:p>
    <w:p w:rsidR="009A0517" w:rsidRPr="00B12C8F" w:rsidRDefault="009A0517" w:rsidP="004F0A14">
      <w:pPr>
        <w:rPr>
          <w:rFonts w:cs="Arial"/>
          <w:snapToGrid w:val="0"/>
        </w:rPr>
      </w:pPr>
      <w:r w:rsidRPr="00B12C8F">
        <w:rPr>
          <w:rFonts w:cs="Arial"/>
          <w:snapToGrid w:val="0"/>
        </w:rPr>
        <w:t>während durchgeschalteten Linien.</w:t>
      </w:r>
    </w:p>
    <w:p w:rsidR="009A0517" w:rsidRPr="00B12C8F" w:rsidRDefault="009A0517" w:rsidP="004F0A14">
      <w:pPr>
        <w:rPr>
          <w:rFonts w:cs="Arial"/>
          <w:snapToGrid w:val="0"/>
        </w:rPr>
      </w:pPr>
    </w:p>
    <w:p w:rsidR="009A0517" w:rsidRPr="00B12C8F" w:rsidRDefault="009A0517" w:rsidP="004F0A14">
      <w:pPr>
        <w:rPr>
          <w:rFonts w:cs="Arial"/>
          <w:snapToGrid w:val="0"/>
        </w:rPr>
      </w:pPr>
      <w:r w:rsidRPr="00B12C8F">
        <w:rPr>
          <w:rFonts w:cs="Arial"/>
          <w:snapToGrid w:val="0"/>
        </w:rPr>
        <w:t>Ansteuerung der Baugruppe per ETHERNET für Audio-</w:t>
      </w:r>
      <w:r>
        <w:rPr>
          <w:rFonts w:cs="Arial"/>
          <w:snapToGrid w:val="0"/>
        </w:rPr>
        <w:t xml:space="preserve"> </w:t>
      </w:r>
      <w:r w:rsidRPr="00B12C8F">
        <w:rPr>
          <w:rFonts w:cs="Arial"/>
          <w:snapToGrid w:val="0"/>
        </w:rPr>
        <w:t>und Steuerdaten (redundanter Port für DANTE und ETHERNET).</w:t>
      </w:r>
    </w:p>
    <w:p w:rsidR="009A0517" w:rsidRPr="00B12C8F" w:rsidRDefault="009A0517" w:rsidP="004F0A14">
      <w:pPr>
        <w:rPr>
          <w:rFonts w:cs="Arial"/>
          <w:snapToGrid w:val="0"/>
        </w:rPr>
      </w:pPr>
    </w:p>
    <w:p w:rsidR="009A0517" w:rsidRPr="00B12C8F" w:rsidRDefault="009A0517" w:rsidP="004F0A14">
      <w:pPr>
        <w:rPr>
          <w:rFonts w:cs="Arial"/>
          <w:snapToGrid w:val="0"/>
        </w:rPr>
      </w:pPr>
      <w:r w:rsidRPr="00B12C8F">
        <w:rPr>
          <w:rFonts w:cs="Arial"/>
          <w:snapToGrid w:val="0"/>
        </w:rPr>
        <w:t>4 unabhängige Audiokanäle zum Anschluss von</w:t>
      </w:r>
      <w:r>
        <w:rPr>
          <w:rFonts w:cs="Arial"/>
          <w:snapToGrid w:val="0"/>
        </w:rPr>
        <w:t xml:space="preserve"> </w:t>
      </w:r>
      <w:r w:rsidRPr="00B12C8F">
        <w:rPr>
          <w:rFonts w:cs="Arial"/>
          <w:snapToGrid w:val="0"/>
        </w:rPr>
        <w:t>100V-Endverstärkern (bis zu 500 W / Kanal)</w:t>
      </w:r>
    </w:p>
    <w:p w:rsidR="009A0517" w:rsidRPr="00B12C8F" w:rsidRDefault="009A0517" w:rsidP="004F0A14">
      <w:pPr>
        <w:rPr>
          <w:rFonts w:cs="Arial"/>
          <w:snapToGrid w:val="0"/>
        </w:rPr>
      </w:pPr>
    </w:p>
    <w:p w:rsidR="009A0517" w:rsidRPr="00B12C8F" w:rsidRDefault="009A0517" w:rsidP="004F0A14">
      <w:pPr>
        <w:rPr>
          <w:rFonts w:cs="Arial"/>
          <w:snapToGrid w:val="0"/>
        </w:rPr>
      </w:pPr>
      <w:r>
        <w:rPr>
          <w:rFonts w:cs="Arial"/>
          <w:snapToGrid w:val="0"/>
        </w:rPr>
        <w:t>Durchschaltung des 100 V-</w:t>
      </w:r>
      <w:r w:rsidRPr="00B12C8F">
        <w:rPr>
          <w:rFonts w:cs="Arial"/>
          <w:snapToGrid w:val="0"/>
        </w:rPr>
        <w:t xml:space="preserve">Audiosignals auf </w:t>
      </w:r>
      <w:r>
        <w:rPr>
          <w:rFonts w:cs="Arial"/>
          <w:snapToGrid w:val="0"/>
        </w:rPr>
        <w:t>eine</w:t>
      </w:r>
      <w:r w:rsidRPr="00B12C8F">
        <w:rPr>
          <w:rFonts w:cs="Arial"/>
          <w:snapToGrid w:val="0"/>
        </w:rPr>
        <w:t xml:space="preserve"> 100V-Lautsprecher-Linie</w:t>
      </w:r>
    </w:p>
    <w:p w:rsidR="009A0517" w:rsidRPr="00B12C8F" w:rsidRDefault="009A0517" w:rsidP="004F0A14">
      <w:pPr>
        <w:rPr>
          <w:rFonts w:cs="Arial"/>
          <w:snapToGrid w:val="0"/>
        </w:rPr>
      </w:pPr>
      <w:r w:rsidRPr="00B12C8F">
        <w:rPr>
          <w:rFonts w:cs="Arial"/>
          <w:snapToGrid w:val="0"/>
        </w:rPr>
        <w:t xml:space="preserve">je Audiokanal zur Erzielung von bis zu </w:t>
      </w:r>
      <w:r>
        <w:rPr>
          <w:rFonts w:cs="Arial"/>
          <w:snapToGrid w:val="0"/>
        </w:rPr>
        <w:t>4</w:t>
      </w:r>
      <w:r w:rsidRPr="00B12C8F">
        <w:rPr>
          <w:rFonts w:cs="Arial"/>
          <w:snapToGrid w:val="0"/>
        </w:rPr>
        <w:t xml:space="preserve"> Lautsprecherkreisen.</w:t>
      </w:r>
    </w:p>
    <w:p w:rsidR="009A0517" w:rsidRPr="00B12C8F" w:rsidRDefault="009A0517" w:rsidP="004F0A14">
      <w:pPr>
        <w:rPr>
          <w:rFonts w:cs="Arial"/>
          <w:snapToGrid w:val="0"/>
        </w:rPr>
      </w:pPr>
    </w:p>
    <w:p w:rsidR="009A0517" w:rsidRPr="00B12C8F" w:rsidRDefault="009A0517" w:rsidP="004F0A14">
      <w:pPr>
        <w:rPr>
          <w:rFonts w:cs="Arial"/>
          <w:snapToGrid w:val="0"/>
        </w:rPr>
      </w:pPr>
      <w:r>
        <w:rPr>
          <w:rFonts w:cs="Arial"/>
          <w:snapToGrid w:val="0"/>
        </w:rPr>
        <w:t>Die Verstärker-</w:t>
      </w:r>
      <w:r w:rsidRPr="00B12C8F">
        <w:rPr>
          <w:rFonts w:cs="Arial"/>
          <w:snapToGrid w:val="0"/>
        </w:rPr>
        <w:t xml:space="preserve"> und Linienüberwachung funktioniert in unhörbaren Frequenzbereichen.</w:t>
      </w:r>
    </w:p>
    <w:p w:rsidR="009A0517" w:rsidRPr="00B12C8F" w:rsidRDefault="009A0517" w:rsidP="004F0A14">
      <w:pPr>
        <w:rPr>
          <w:rFonts w:cs="Arial"/>
          <w:snapToGrid w:val="0"/>
        </w:rPr>
      </w:pPr>
    </w:p>
    <w:p w:rsidR="009A0517" w:rsidRPr="00B12C8F" w:rsidRDefault="009A0517" w:rsidP="004F0A14">
      <w:pPr>
        <w:rPr>
          <w:rFonts w:cs="Arial"/>
          <w:snapToGrid w:val="0"/>
        </w:rPr>
      </w:pPr>
      <w:r w:rsidRPr="00B12C8F">
        <w:rPr>
          <w:rFonts w:cs="Arial"/>
          <w:snapToGrid w:val="0"/>
        </w:rPr>
        <w:t>Im Falle einer fehlerhaften Lautsprecherlinie</w:t>
      </w:r>
      <w:r>
        <w:rPr>
          <w:rFonts w:cs="Arial"/>
          <w:snapToGrid w:val="0"/>
        </w:rPr>
        <w:t xml:space="preserve"> </w:t>
      </w:r>
      <w:r w:rsidRPr="00B12C8F">
        <w:rPr>
          <w:rFonts w:cs="Arial"/>
          <w:snapToGrid w:val="0"/>
        </w:rPr>
        <w:t>erfolgt die rückwirkungsfreie Abschaltung der als fehlerhaft</w:t>
      </w:r>
      <w:r>
        <w:rPr>
          <w:rFonts w:cs="Arial"/>
          <w:snapToGrid w:val="0"/>
        </w:rPr>
        <w:t xml:space="preserve"> </w:t>
      </w:r>
      <w:r w:rsidRPr="00B12C8F">
        <w:rPr>
          <w:rFonts w:cs="Arial"/>
          <w:snapToGrid w:val="0"/>
        </w:rPr>
        <w:t>erkannten Lautsprecherlinien.</w:t>
      </w:r>
    </w:p>
    <w:p w:rsidR="009A0517" w:rsidRPr="00B12C8F" w:rsidRDefault="009A0517" w:rsidP="004F0A14">
      <w:pPr>
        <w:rPr>
          <w:rFonts w:cs="Arial"/>
          <w:snapToGrid w:val="0"/>
        </w:rPr>
      </w:pPr>
    </w:p>
    <w:p w:rsidR="009A0517" w:rsidRPr="00B12C8F" w:rsidRDefault="009A0517" w:rsidP="004F0A14">
      <w:pPr>
        <w:rPr>
          <w:rFonts w:cs="Arial"/>
          <w:snapToGrid w:val="0"/>
        </w:rPr>
      </w:pPr>
      <w:r w:rsidRPr="00B12C8F">
        <w:rPr>
          <w:rFonts w:cs="Arial"/>
          <w:snapToGrid w:val="0"/>
        </w:rPr>
        <w:t xml:space="preserve">Alle Fehler werden innerhalb </w:t>
      </w:r>
      <w:r w:rsidR="00103454">
        <w:rPr>
          <w:rFonts w:cs="Arial"/>
          <w:snapToGrid w:val="0"/>
        </w:rPr>
        <w:t xml:space="preserve">der Normzeit </w:t>
      </w:r>
      <w:r w:rsidRPr="00B12C8F">
        <w:rPr>
          <w:rFonts w:cs="Arial"/>
          <w:snapToGrid w:val="0"/>
        </w:rPr>
        <w:t>erkannt, angezeigt und die Daten im Hauptcontroller gespeichert und protokolliert (Log View).</w:t>
      </w:r>
    </w:p>
    <w:p w:rsidR="009A0517" w:rsidRDefault="009A0517" w:rsidP="004F0A14">
      <w:pPr>
        <w:rPr>
          <w:rFonts w:cs="Arial"/>
          <w:snapToGrid w:val="0"/>
        </w:rPr>
      </w:pPr>
    </w:p>
    <w:p w:rsidR="009A0517" w:rsidRPr="00B12C8F" w:rsidRDefault="009A0517" w:rsidP="004F0A14">
      <w:pPr>
        <w:rPr>
          <w:rFonts w:cs="Arial"/>
          <w:snapToGrid w:val="0"/>
        </w:rPr>
      </w:pPr>
      <w:r w:rsidRPr="00B12C8F">
        <w:rPr>
          <w:rFonts w:cs="Arial"/>
          <w:snapToGrid w:val="0"/>
        </w:rPr>
        <w:t>Integrierte DSP Funktionen für:</w:t>
      </w:r>
    </w:p>
    <w:p w:rsidR="009A0517" w:rsidRPr="00B12C8F" w:rsidRDefault="009A0517" w:rsidP="004F0A14">
      <w:pPr>
        <w:rPr>
          <w:rFonts w:cs="Arial"/>
          <w:snapToGrid w:val="0"/>
        </w:rPr>
      </w:pPr>
    </w:p>
    <w:p w:rsidR="009A0517" w:rsidRPr="00B12C8F" w:rsidRDefault="009A0517" w:rsidP="004F0A14">
      <w:pPr>
        <w:rPr>
          <w:rFonts w:cs="Arial"/>
          <w:snapToGrid w:val="0"/>
        </w:rPr>
      </w:pPr>
      <w:r>
        <w:rPr>
          <w:rFonts w:cs="Arial"/>
          <w:snapToGrid w:val="0"/>
        </w:rPr>
        <w:t>4 x 7</w:t>
      </w:r>
      <w:r w:rsidRPr="00B12C8F">
        <w:rPr>
          <w:rFonts w:cs="Arial"/>
          <w:snapToGrid w:val="0"/>
        </w:rPr>
        <w:t xml:space="preserve"> Band parametrischen EQ</w:t>
      </w:r>
    </w:p>
    <w:p w:rsidR="009A0517" w:rsidRPr="00B12C8F" w:rsidRDefault="009A0517" w:rsidP="004F0A14">
      <w:pPr>
        <w:rPr>
          <w:rFonts w:cs="Arial"/>
          <w:snapToGrid w:val="0"/>
        </w:rPr>
      </w:pPr>
      <w:r w:rsidRPr="00B12C8F">
        <w:rPr>
          <w:rFonts w:cs="Arial"/>
          <w:snapToGrid w:val="0"/>
        </w:rPr>
        <w:t>4 x Delay</w:t>
      </w:r>
    </w:p>
    <w:p w:rsidR="009A0517" w:rsidRPr="00B12C8F" w:rsidRDefault="009A0517" w:rsidP="004F0A14">
      <w:pPr>
        <w:rPr>
          <w:rFonts w:cs="Arial"/>
          <w:snapToGrid w:val="0"/>
        </w:rPr>
      </w:pPr>
      <w:r w:rsidRPr="00B12C8F">
        <w:rPr>
          <w:rFonts w:cs="Arial"/>
          <w:snapToGrid w:val="0"/>
        </w:rPr>
        <w:t xml:space="preserve">4 x Pegelsteuerung der </w:t>
      </w:r>
      <w:proofErr w:type="spellStart"/>
      <w:r w:rsidRPr="00B12C8F">
        <w:rPr>
          <w:rFonts w:cs="Arial"/>
          <w:snapToGrid w:val="0"/>
        </w:rPr>
        <w:t>Paging</w:t>
      </w:r>
      <w:proofErr w:type="spellEnd"/>
      <w:r w:rsidRPr="00B12C8F">
        <w:rPr>
          <w:rFonts w:cs="Arial"/>
          <w:snapToGrid w:val="0"/>
        </w:rPr>
        <w:t xml:space="preserve"> Eingänge</w:t>
      </w:r>
    </w:p>
    <w:p w:rsidR="009A0517" w:rsidRPr="00B12C8F" w:rsidRDefault="009A0517" w:rsidP="004F0A14">
      <w:pPr>
        <w:rPr>
          <w:rFonts w:cs="Arial"/>
          <w:snapToGrid w:val="0"/>
        </w:rPr>
      </w:pPr>
      <w:r w:rsidRPr="00B12C8F">
        <w:rPr>
          <w:rFonts w:cs="Arial"/>
          <w:snapToGrid w:val="0"/>
        </w:rPr>
        <w:t>4 x Hochpassfilter</w:t>
      </w:r>
    </w:p>
    <w:p w:rsidR="009A0517" w:rsidRPr="00B12C8F" w:rsidRDefault="009A0517" w:rsidP="004F0A14">
      <w:pPr>
        <w:rPr>
          <w:rFonts w:cs="Arial"/>
          <w:snapToGrid w:val="0"/>
        </w:rPr>
      </w:pPr>
      <w:r w:rsidRPr="00B12C8F">
        <w:rPr>
          <w:rFonts w:cs="Arial"/>
          <w:snapToGrid w:val="0"/>
        </w:rPr>
        <w:t xml:space="preserve">4 x Tiefpassfilter </w:t>
      </w:r>
    </w:p>
    <w:p w:rsidR="009A0517" w:rsidRPr="00B12C8F" w:rsidRDefault="009A0517" w:rsidP="004F0A14">
      <w:pPr>
        <w:rPr>
          <w:rFonts w:cs="Arial"/>
          <w:snapToGrid w:val="0"/>
        </w:rPr>
      </w:pPr>
    </w:p>
    <w:p w:rsidR="009A0517" w:rsidRPr="00B12C8F" w:rsidRDefault="009A0517" w:rsidP="004F0A14">
      <w:pPr>
        <w:rPr>
          <w:rFonts w:cs="Arial"/>
          <w:snapToGrid w:val="0"/>
        </w:rPr>
      </w:pPr>
      <w:r w:rsidRPr="00B12C8F">
        <w:rPr>
          <w:rFonts w:cs="Arial"/>
          <w:snapToGrid w:val="0"/>
        </w:rPr>
        <w:t>Potentialfreier Kontaktausgang „Fault Relay“</w:t>
      </w:r>
    </w:p>
    <w:p w:rsidR="009A0517" w:rsidRPr="00B12C8F" w:rsidRDefault="009A0517" w:rsidP="004F0A14">
      <w:pPr>
        <w:rPr>
          <w:rFonts w:cs="Arial"/>
          <w:snapToGrid w:val="0"/>
        </w:rPr>
      </w:pPr>
      <w:r w:rsidRPr="00B12C8F">
        <w:rPr>
          <w:rFonts w:cs="Arial"/>
          <w:snapToGrid w:val="0"/>
        </w:rPr>
        <w:t>3 Kontakteingänge für „ON BATT“, „24 V FAULT“ und „AMP ON/OFF“</w:t>
      </w:r>
    </w:p>
    <w:p w:rsidR="009A0517" w:rsidRPr="00B12C8F" w:rsidRDefault="009A0517" w:rsidP="004F0A14">
      <w:pPr>
        <w:rPr>
          <w:rFonts w:cs="Arial"/>
          <w:snapToGrid w:val="0"/>
        </w:rPr>
      </w:pPr>
      <w:r w:rsidRPr="00B12C8F">
        <w:rPr>
          <w:rFonts w:cs="Arial"/>
          <w:snapToGrid w:val="0"/>
        </w:rPr>
        <w:t>4 Kontakteingänge für „AMP CHANNEL FAULTS“</w:t>
      </w:r>
    </w:p>
    <w:p w:rsidR="009A0517" w:rsidRPr="00B12C8F" w:rsidRDefault="009A0517" w:rsidP="004F0A14">
      <w:pPr>
        <w:rPr>
          <w:rFonts w:cs="Arial"/>
          <w:snapToGrid w:val="0"/>
        </w:rPr>
      </w:pPr>
      <w:r>
        <w:rPr>
          <w:rFonts w:cs="Arial"/>
          <w:snapToGrid w:val="0"/>
        </w:rPr>
        <w:t>32</w:t>
      </w:r>
      <w:r w:rsidRPr="00B12C8F">
        <w:rPr>
          <w:rFonts w:cs="Arial"/>
          <w:snapToGrid w:val="0"/>
        </w:rPr>
        <w:t xml:space="preserve"> Anschlüsse für Lautsprecherlinien (PHOENIX)</w:t>
      </w:r>
    </w:p>
    <w:p w:rsidR="009A0517" w:rsidRPr="00B12C8F" w:rsidRDefault="009A0517" w:rsidP="004F0A14">
      <w:pPr>
        <w:rPr>
          <w:rFonts w:cs="Arial"/>
          <w:snapToGrid w:val="0"/>
        </w:rPr>
      </w:pPr>
      <w:r w:rsidRPr="00B12C8F">
        <w:rPr>
          <w:rFonts w:cs="Arial"/>
          <w:snapToGrid w:val="0"/>
        </w:rPr>
        <w:t>4 symmetrische Audioausgänge zur Ansteuerung der Systemverstärker</w:t>
      </w:r>
    </w:p>
    <w:p w:rsidR="009A0517" w:rsidRPr="00B12C8F" w:rsidRDefault="009A0517" w:rsidP="004F0A14">
      <w:pPr>
        <w:rPr>
          <w:rFonts w:cs="Arial"/>
          <w:snapToGrid w:val="0"/>
        </w:rPr>
      </w:pPr>
      <w:r w:rsidRPr="00B12C8F">
        <w:rPr>
          <w:rFonts w:cs="Arial"/>
          <w:snapToGrid w:val="0"/>
        </w:rPr>
        <w:t>4 x 100 V Eingänge vom Havarieverstärker</w:t>
      </w:r>
    </w:p>
    <w:p w:rsidR="009A0517" w:rsidRPr="00B12C8F" w:rsidRDefault="009A0517" w:rsidP="004F0A14">
      <w:pPr>
        <w:rPr>
          <w:rFonts w:cs="Arial"/>
          <w:snapToGrid w:val="0"/>
        </w:rPr>
      </w:pPr>
      <w:r w:rsidRPr="00B12C8F">
        <w:rPr>
          <w:rFonts w:cs="Arial"/>
          <w:snapToGrid w:val="0"/>
        </w:rPr>
        <w:t xml:space="preserve">4 x 100 V Eingänge vom Nutzverstärker </w:t>
      </w:r>
    </w:p>
    <w:p w:rsidR="009A0517" w:rsidRPr="00B12C8F" w:rsidRDefault="009A0517" w:rsidP="004F0A14">
      <w:pPr>
        <w:rPr>
          <w:rFonts w:cs="Arial"/>
          <w:snapToGrid w:val="0"/>
        </w:rPr>
      </w:pPr>
    </w:p>
    <w:p w:rsidR="009A0517" w:rsidRPr="00B12C8F" w:rsidRDefault="009A0517" w:rsidP="004F0A14">
      <w:pPr>
        <w:rPr>
          <w:rFonts w:cs="Arial"/>
          <w:snapToGrid w:val="0"/>
        </w:rPr>
      </w:pPr>
      <w:r w:rsidRPr="00B12C8F">
        <w:rPr>
          <w:rFonts w:cs="Arial"/>
          <w:snapToGrid w:val="0"/>
        </w:rPr>
        <w:t>Anzeige zum Signalisieren von Betrieb, Fehlern und</w:t>
      </w:r>
    </w:p>
    <w:p w:rsidR="009A0517" w:rsidRPr="00B12C8F" w:rsidRDefault="009A0517" w:rsidP="004F0A14">
      <w:pPr>
        <w:rPr>
          <w:rFonts w:cs="Arial"/>
          <w:snapToGrid w:val="0"/>
        </w:rPr>
      </w:pPr>
      <w:r w:rsidRPr="00B12C8F">
        <w:rPr>
          <w:rFonts w:cs="Arial"/>
          <w:snapToGrid w:val="0"/>
        </w:rPr>
        <w:t>Kreisaufschaltung und aktivem Stromsparmodus</w:t>
      </w:r>
    </w:p>
    <w:p w:rsidR="009A0517" w:rsidRPr="00B12C8F" w:rsidRDefault="009A0517" w:rsidP="004F0A14">
      <w:pPr>
        <w:rPr>
          <w:rFonts w:cs="Arial"/>
          <w:snapToGrid w:val="0"/>
        </w:rPr>
      </w:pPr>
    </w:p>
    <w:p w:rsidR="009A0517" w:rsidRPr="00B12C8F" w:rsidRDefault="009A0517" w:rsidP="004F0A14">
      <w:pPr>
        <w:rPr>
          <w:rFonts w:cs="Arial"/>
          <w:snapToGrid w:val="0"/>
        </w:rPr>
      </w:pPr>
      <w:r w:rsidRPr="00B12C8F">
        <w:rPr>
          <w:rFonts w:cs="Arial"/>
          <w:snapToGrid w:val="0"/>
        </w:rPr>
        <w:t xml:space="preserve">Sonderbetriebsarten wie Notstrombetrieb: im Notstrombetrieb schaltet die Steuerbaugruppe die angeschlossenen Verstärker in Stand-By-Modus, Überwachung der Verstärker wird in </w:t>
      </w:r>
    </w:p>
    <w:p w:rsidR="009A0517" w:rsidRPr="00B12C8F" w:rsidRDefault="009A0517" w:rsidP="004F0A14">
      <w:pPr>
        <w:rPr>
          <w:rFonts w:cs="Arial"/>
          <w:snapToGrid w:val="0"/>
        </w:rPr>
      </w:pPr>
      <w:r w:rsidRPr="00B12C8F">
        <w:rPr>
          <w:rFonts w:cs="Arial"/>
          <w:snapToGrid w:val="0"/>
        </w:rPr>
        <w:t xml:space="preserve">normkonformen Zeitabständen vorgenommen. </w:t>
      </w:r>
    </w:p>
    <w:p w:rsidR="009A0517" w:rsidRDefault="009A0517" w:rsidP="004F0A14">
      <w:pPr>
        <w:rPr>
          <w:rFonts w:eastAsia="FranklinGothicITCbyBT-Medium" w:cs="Arial"/>
        </w:rPr>
      </w:pPr>
    </w:p>
    <w:p w:rsidR="009A0517" w:rsidRPr="00B12C8F" w:rsidRDefault="009A0517" w:rsidP="004F0A14">
      <w:pPr>
        <w:rPr>
          <w:rFonts w:cs="Arial"/>
          <w:snapToGrid w:val="0"/>
        </w:rPr>
      </w:pPr>
      <w:r w:rsidRPr="00B52354">
        <w:rPr>
          <w:rFonts w:eastAsia="FranklinGothicITCbyBT-Medium" w:cs="Arial"/>
        </w:rPr>
        <w:t>Low Power Signalprozessoren für Langlebigkeit und geringste Kühlungsanforderungen</w:t>
      </w:r>
    </w:p>
    <w:p w:rsidR="009A0517" w:rsidRPr="00B12C8F" w:rsidRDefault="009A0517" w:rsidP="004F0A14">
      <w:pPr>
        <w:rPr>
          <w:rFonts w:cs="Arial"/>
          <w:snapToGrid w:val="0"/>
        </w:rPr>
      </w:pPr>
      <w:r>
        <w:rPr>
          <w:rFonts w:cs="Arial"/>
          <w:snapToGrid w:val="0"/>
        </w:rPr>
        <w:t>Spannungsversorgung 12 – 24</w:t>
      </w:r>
      <w:r w:rsidRPr="00B12C8F">
        <w:rPr>
          <w:rFonts w:cs="Arial"/>
          <w:snapToGrid w:val="0"/>
        </w:rPr>
        <w:t xml:space="preserve"> V DC</w:t>
      </w:r>
    </w:p>
    <w:p w:rsidR="009A0517" w:rsidRPr="00B12C8F" w:rsidRDefault="009A0517" w:rsidP="004F0A14">
      <w:pPr>
        <w:rPr>
          <w:rFonts w:cs="Arial"/>
          <w:snapToGrid w:val="0"/>
        </w:rPr>
      </w:pPr>
      <w:r w:rsidRPr="00B12C8F">
        <w:rPr>
          <w:rFonts w:cs="Arial"/>
          <w:snapToGrid w:val="0"/>
        </w:rPr>
        <w:t xml:space="preserve">Bauform 19", Höhe </w:t>
      </w:r>
      <w:r w:rsidR="00103454">
        <w:rPr>
          <w:rFonts w:cs="Arial"/>
          <w:snapToGrid w:val="0"/>
        </w:rPr>
        <w:t>2</w:t>
      </w:r>
      <w:r w:rsidRPr="00B12C8F">
        <w:rPr>
          <w:rFonts w:cs="Arial"/>
          <w:snapToGrid w:val="0"/>
        </w:rPr>
        <w:t>HE</w:t>
      </w:r>
    </w:p>
    <w:p w:rsidR="009A0517" w:rsidRPr="00B12C8F" w:rsidRDefault="009A0517" w:rsidP="004F0A14">
      <w:pPr>
        <w:rPr>
          <w:rFonts w:cs="Arial"/>
          <w:snapToGrid w:val="0"/>
        </w:rPr>
      </w:pPr>
      <w:r w:rsidRPr="00B12C8F">
        <w:rPr>
          <w:rFonts w:cs="Arial"/>
          <w:snapToGrid w:val="0"/>
        </w:rPr>
        <w:t xml:space="preserve">Einbaubar in 19"-Schrank </w:t>
      </w:r>
    </w:p>
    <w:p w:rsidR="009A0517" w:rsidRPr="00B12C8F" w:rsidRDefault="009A0517" w:rsidP="004F0A14">
      <w:pPr>
        <w:rPr>
          <w:rFonts w:cs="Arial"/>
          <w:snapToGrid w:val="0"/>
        </w:rPr>
      </w:pPr>
    </w:p>
    <w:p w:rsidR="009A0517" w:rsidRPr="00B12C8F" w:rsidRDefault="009A0517" w:rsidP="004F0A14">
      <w:pPr>
        <w:ind w:right="1"/>
        <w:rPr>
          <w:rFonts w:cs="Arial"/>
          <w:snapToGrid w:val="0"/>
        </w:rPr>
      </w:pPr>
      <w:r w:rsidRPr="00B12C8F">
        <w:rPr>
          <w:rFonts w:cs="Arial"/>
          <w:snapToGrid w:val="0"/>
        </w:rPr>
        <w:t>Anzeigen:</w:t>
      </w:r>
    </w:p>
    <w:p w:rsidR="009A0517" w:rsidRPr="00B12C8F" w:rsidRDefault="009A0517" w:rsidP="004F0A14">
      <w:pPr>
        <w:ind w:right="1"/>
        <w:rPr>
          <w:rFonts w:cs="Arial"/>
          <w:snapToGrid w:val="0"/>
        </w:rPr>
      </w:pPr>
      <w:r w:rsidRPr="00B12C8F">
        <w:rPr>
          <w:rFonts w:cs="Arial"/>
          <w:snapToGrid w:val="0"/>
        </w:rPr>
        <w:t xml:space="preserve">4 zweifarbige LEDs für den Betriebszustand des Systemverstärkers </w:t>
      </w:r>
    </w:p>
    <w:p w:rsidR="009A0517" w:rsidRPr="00B12C8F" w:rsidRDefault="009A0517" w:rsidP="004F0A14">
      <w:pPr>
        <w:ind w:right="1"/>
        <w:rPr>
          <w:rFonts w:cs="Arial"/>
          <w:snapToGrid w:val="0"/>
        </w:rPr>
      </w:pPr>
      <w:r w:rsidRPr="00B12C8F">
        <w:rPr>
          <w:rFonts w:cs="Arial"/>
          <w:snapToGrid w:val="0"/>
        </w:rPr>
        <w:lastRenderedPageBreak/>
        <w:t>(grün = OK, rot = ALARM)</w:t>
      </w:r>
    </w:p>
    <w:p w:rsidR="009A0517" w:rsidRPr="00B12C8F" w:rsidRDefault="009A0517" w:rsidP="004F0A14">
      <w:pPr>
        <w:ind w:right="1"/>
        <w:rPr>
          <w:rFonts w:cs="Arial"/>
          <w:snapToGrid w:val="0"/>
        </w:rPr>
      </w:pPr>
      <w:r w:rsidRPr="00B12C8F">
        <w:rPr>
          <w:rFonts w:cs="Arial"/>
          <w:snapToGrid w:val="0"/>
        </w:rPr>
        <w:t>4 gelbe LEDs für Fehler Verstärkerkanal</w:t>
      </w:r>
    </w:p>
    <w:p w:rsidR="009A0517" w:rsidRPr="00B12C8F" w:rsidRDefault="00EB21FC" w:rsidP="004F0A14">
      <w:pPr>
        <w:ind w:right="1"/>
        <w:rPr>
          <w:rFonts w:cs="Arial"/>
          <w:snapToGrid w:val="0"/>
        </w:rPr>
      </w:pPr>
      <w:r>
        <w:rPr>
          <w:rFonts w:cs="Arial"/>
          <w:snapToGrid w:val="0"/>
        </w:rPr>
        <w:t xml:space="preserve">32 gelbe LEDs für Linien </w:t>
      </w:r>
      <w:r w:rsidR="009A0517" w:rsidRPr="00B12C8F">
        <w:rPr>
          <w:rFonts w:cs="Arial"/>
          <w:snapToGrid w:val="0"/>
        </w:rPr>
        <w:t>Fehler</w:t>
      </w:r>
    </w:p>
    <w:p w:rsidR="009A0517" w:rsidRPr="00B12C8F" w:rsidRDefault="00EB21FC" w:rsidP="004F0A14">
      <w:pPr>
        <w:ind w:right="1"/>
        <w:rPr>
          <w:rFonts w:cs="Arial"/>
          <w:snapToGrid w:val="0"/>
        </w:rPr>
      </w:pPr>
      <w:r>
        <w:rPr>
          <w:rFonts w:cs="Arial"/>
          <w:snapToGrid w:val="0"/>
        </w:rPr>
        <w:t>32</w:t>
      </w:r>
      <w:r w:rsidR="009A0517" w:rsidRPr="00B12C8F">
        <w:rPr>
          <w:rFonts w:cs="Arial"/>
          <w:snapToGrid w:val="0"/>
        </w:rPr>
        <w:t xml:space="preserve"> grüne LEDs für Linie durchgeschaltet</w:t>
      </w:r>
    </w:p>
    <w:p w:rsidR="009A0517" w:rsidRPr="00B12C8F" w:rsidRDefault="009A0517" w:rsidP="004F0A14">
      <w:pPr>
        <w:ind w:right="1"/>
        <w:rPr>
          <w:rFonts w:cs="Arial"/>
          <w:snapToGrid w:val="0"/>
        </w:rPr>
      </w:pPr>
    </w:p>
    <w:p w:rsidR="009A0517" w:rsidRPr="00B12C8F" w:rsidRDefault="009A0517" w:rsidP="004F0A14">
      <w:pPr>
        <w:ind w:right="1"/>
        <w:rPr>
          <w:rFonts w:cs="Arial"/>
          <w:snapToGrid w:val="0"/>
        </w:rPr>
      </w:pPr>
      <w:r w:rsidRPr="00B12C8F">
        <w:rPr>
          <w:rFonts w:cs="Arial"/>
          <w:snapToGrid w:val="0"/>
        </w:rPr>
        <w:t>1 LED für generellen Fehler des Geräts</w:t>
      </w:r>
    </w:p>
    <w:p w:rsidR="009A0517" w:rsidRPr="00B12C8F" w:rsidRDefault="009A0517" w:rsidP="004F0A14">
      <w:pPr>
        <w:ind w:right="1"/>
        <w:rPr>
          <w:rFonts w:cs="Arial"/>
          <w:snapToGrid w:val="0"/>
        </w:rPr>
      </w:pPr>
      <w:r>
        <w:rPr>
          <w:rFonts w:cs="Arial"/>
          <w:snapToGrid w:val="0"/>
        </w:rPr>
        <w:t>1 LED für Erdschluss</w:t>
      </w:r>
      <w:r w:rsidRPr="00B12C8F">
        <w:rPr>
          <w:rFonts w:cs="Arial"/>
          <w:snapToGrid w:val="0"/>
        </w:rPr>
        <w:t>fehler</w:t>
      </w:r>
    </w:p>
    <w:p w:rsidR="009A0517" w:rsidRPr="00B12C8F" w:rsidRDefault="009A0517" w:rsidP="004F0A14">
      <w:pPr>
        <w:ind w:right="1"/>
        <w:rPr>
          <w:rFonts w:cs="Arial"/>
          <w:snapToGrid w:val="0"/>
        </w:rPr>
      </w:pPr>
    </w:p>
    <w:p w:rsidR="009A0517" w:rsidRPr="00B12C8F" w:rsidRDefault="009A0517" w:rsidP="004F0A14">
      <w:pPr>
        <w:ind w:right="1"/>
        <w:rPr>
          <w:rFonts w:cs="Arial"/>
          <w:snapToGrid w:val="0"/>
        </w:rPr>
      </w:pPr>
      <w:r w:rsidRPr="00B12C8F">
        <w:rPr>
          <w:rFonts w:cs="Arial"/>
          <w:snapToGrid w:val="0"/>
        </w:rPr>
        <w:t>1 LED für POWER OK</w:t>
      </w:r>
    </w:p>
    <w:p w:rsidR="009A0517" w:rsidRPr="00B12C8F" w:rsidRDefault="009A0517" w:rsidP="004F0A14">
      <w:pPr>
        <w:ind w:right="1"/>
        <w:rPr>
          <w:rFonts w:cs="Arial"/>
          <w:snapToGrid w:val="0"/>
        </w:rPr>
      </w:pPr>
      <w:r w:rsidRPr="00B12C8F">
        <w:rPr>
          <w:rFonts w:cs="Arial"/>
          <w:snapToGrid w:val="0"/>
        </w:rPr>
        <w:t>1 LED für Strom</w:t>
      </w:r>
      <w:r>
        <w:rPr>
          <w:rFonts w:cs="Arial"/>
          <w:snapToGrid w:val="0"/>
        </w:rPr>
        <w:t>s</w:t>
      </w:r>
      <w:r w:rsidRPr="00B12C8F">
        <w:rPr>
          <w:rFonts w:cs="Arial"/>
          <w:snapToGrid w:val="0"/>
        </w:rPr>
        <w:t>parbetrieb</w:t>
      </w:r>
    </w:p>
    <w:p w:rsidR="009A0517" w:rsidRPr="00B12C8F" w:rsidRDefault="009A0517" w:rsidP="004F0A14">
      <w:pPr>
        <w:ind w:right="1"/>
        <w:rPr>
          <w:rFonts w:cs="Arial"/>
          <w:snapToGrid w:val="0"/>
        </w:rPr>
      </w:pPr>
    </w:p>
    <w:p w:rsidR="009A0517" w:rsidRPr="00B12C8F" w:rsidRDefault="009A0517" w:rsidP="004F0A14">
      <w:pPr>
        <w:ind w:right="1"/>
        <w:rPr>
          <w:rFonts w:cs="Arial"/>
          <w:snapToGrid w:val="0"/>
        </w:rPr>
      </w:pPr>
      <w:r w:rsidRPr="00B12C8F">
        <w:rPr>
          <w:rFonts w:cs="Arial"/>
          <w:snapToGrid w:val="0"/>
        </w:rPr>
        <w:t>Ein Taster mit LED für Lampentest</w:t>
      </w:r>
    </w:p>
    <w:p w:rsidR="009A0517" w:rsidRPr="00B12C8F" w:rsidRDefault="009A0517" w:rsidP="004F0A14">
      <w:pPr>
        <w:ind w:right="1"/>
        <w:rPr>
          <w:rFonts w:cs="Arial"/>
          <w:snapToGrid w:val="0"/>
        </w:rPr>
      </w:pPr>
      <w:r w:rsidRPr="00B12C8F">
        <w:rPr>
          <w:rFonts w:cs="Arial"/>
          <w:snapToGrid w:val="0"/>
        </w:rPr>
        <w:t>1 zweifarbige LED für DURCHSAGE / ALARM</w:t>
      </w:r>
    </w:p>
    <w:p w:rsidR="009A0517" w:rsidRPr="00B12C8F" w:rsidRDefault="009A0517" w:rsidP="004F0A14">
      <w:pPr>
        <w:ind w:right="1"/>
        <w:rPr>
          <w:rFonts w:cs="Arial"/>
          <w:snapToGrid w:val="0"/>
        </w:rPr>
      </w:pPr>
    </w:p>
    <w:p w:rsidR="009A0517" w:rsidRPr="00B12C8F" w:rsidRDefault="009A0517" w:rsidP="004F0A14">
      <w:pPr>
        <w:ind w:right="1"/>
        <w:rPr>
          <w:rFonts w:cs="Arial"/>
          <w:snapToGrid w:val="0"/>
        </w:rPr>
      </w:pPr>
      <w:r w:rsidRPr="00B12C8F">
        <w:rPr>
          <w:rFonts w:cs="Arial"/>
          <w:snapToGrid w:val="0"/>
        </w:rPr>
        <w:t>Notstromversorgung über 24 V DC Notstrommanager</w:t>
      </w:r>
    </w:p>
    <w:p w:rsidR="005F7641" w:rsidRPr="005C5F45" w:rsidRDefault="005F7641" w:rsidP="004F0A14"/>
    <w:p w:rsidR="005F7641" w:rsidRPr="00747857" w:rsidRDefault="00D250E3" w:rsidP="004F0A14">
      <w:pPr>
        <w:widowControl w:val="0"/>
      </w:pPr>
      <w:r w:rsidRPr="00747857">
        <w:t xml:space="preserve">Fabrikat:  </w:t>
      </w:r>
      <w:r w:rsidRPr="00747857">
        <w:tab/>
      </w:r>
      <w:r w:rsidR="00D910FA" w:rsidRPr="00747857">
        <w:t xml:space="preserve">IED </w:t>
      </w:r>
      <w:proofErr w:type="spellStart"/>
      <w:r w:rsidR="00D910FA" w:rsidRPr="00747857">
        <w:t>Globalcom</w:t>
      </w:r>
      <w:proofErr w:type="spellEnd"/>
      <w:r w:rsidR="00D910FA" w:rsidRPr="00747857">
        <w:t xml:space="preserve"> 5400</w:t>
      </w:r>
    </w:p>
    <w:p w:rsidR="005F7641" w:rsidRPr="00747857" w:rsidRDefault="00D250E3" w:rsidP="004F0A14">
      <w:pPr>
        <w:widowControl w:val="0"/>
      </w:pPr>
      <w:r w:rsidRPr="00747857">
        <w:t xml:space="preserve">Typ: </w:t>
      </w:r>
      <w:r w:rsidRPr="00747857">
        <w:tab/>
      </w:r>
      <w:r w:rsidRPr="00747857">
        <w:tab/>
      </w:r>
      <w:r w:rsidR="002D4547">
        <w:t>IED5432</w:t>
      </w:r>
      <w:r w:rsidRPr="00747857">
        <w:t>DZM</w:t>
      </w:r>
    </w:p>
    <w:p w:rsidR="005F7641" w:rsidRPr="00747857" w:rsidRDefault="005F7641" w:rsidP="004F0A14">
      <w:pPr>
        <w:widowControl w:val="0"/>
      </w:pPr>
    </w:p>
    <w:p w:rsidR="00932B05" w:rsidRPr="00103D50" w:rsidRDefault="00932B05" w:rsidP="004F0A14">
      <w:pPr>
        <w:pageBreakBefore/>
        <w:rPr>
          <w:rFonts w:eastAsia="MS Mincho" w:cs="Arial"/>
        </w:rPr>
      </w:pPr>
      <w:r w:rsidRPr="00103D50">
        <w:rPr>
          <w:b/>
        </w:rPr>
        <w:lastRenderedPageBreak/>
        <w:t xml:space="preserve">Leistungsverstärker 4 x </w:t>
      </w:r>
      <w:r>
        <w:rPr>
          <w:b/>
        </w:rPr>
        <w:t>1</w:t>
      </w:r>
      <w:r w:rsidRPr="00103D50">
        <w:rPr>
          <w:b/>
        </w:rPr>
        <w:t>00</w:t>
      </w:r>
      <w:r w:rsidR="009D043E">
        <w:rPr>
          <w:b/>
        </w:rPr>
        <w:t xml:space="preserve"> </w:t>
      </w:r>
      <w:r w:rsidRPr="00103D50">
        <w:rPr>
          <w:b/>
        </w:rPr>
        <w:t>W</w:t>
      </w:r>
      <w:r w:rsidRPr="00103D50">
        <w:rPr>
          <w:rFonts w:cs="Arial"/>
          <w:b/>
          <w:snapToGrid w:val="0"/>
        </w:rPr>
        <w:t xml:space="preserve"> </w:t>
      </w:r>
    </w:p>
    <w:p w:rsidR="00932B05" w:rsidRPr="00103D50" w:rsidRDefault="00932B05" w:rsidP="004F0A14">
      <w:pPr>
        <w:rPr>
          <w:rFonts w:eastAsia="MS Mincho" w:cs="Arial"/>
        </w:rPr>
      </w:pPr>
    </w:p>
    <w:p w:rsidR="00932B05" w:rsidRPr="00103D50" w:rsidRDefault="00932B05" w:rsidP="004F0A14">
      <w:pPr>
        <w:rPr>
          <w:rFonts w:cs="Arial"/>
        </w:rPr>
      </w:pPr>
      <w:r w:rsidRPr="00103D50">
        <w:rPr>
          <w:rFonts w:cs="Arial"/>
        </w:rPr>
        <w:t xml:space="preserve">Leistungsverstärker mit vier unabhängigen Verstärkerkanälen und galvanisch getrennten 100V Direktausgängen </w:t>
      </w:r>
    </w:p>
    <w:p w:rsidR="00932B05" w:rsidRPr="00103D50" w:rsidRDefault="00932B05" w:rsidP="004F0A14">
      <w:pPr>
        <w:rPr>
          <w:rFonts w:cs="Arial"/>
        </w:rPr>
      </w:pPr>
      <w:r w:rsidRPr="00103D50">
        <w:rPr>
          <w:rFonts w:cs="Arial"/>
        </w:rPr>
        <w:br/>
        <w:t xml:space="preserve">Eingänge symmetrisch </w:t>
      </w:r>
    </w:p>
    <w:p w:rsidR="00932B05" w:rsidRPr="00103D50" w:rsidRDefault="00932B05" w:rsidP="004F0A14">
      <w:pPr>
        <w:rPr>
          <w:rFonts w:cs="Arial"/>
        </w:rPr>
      </w:pPr>
      <w:r w:rsidRPr="00103D50">
        <w:rPr>
          <w:rFonts w:cs="Arial"/>
        </w:rPr>
        <w:t>Einschaltstrombegrenzung und Softstart</w:t>
      </w:r>
    </w:p>
    <w:p w:rsidR="00932B05" w:rsidRDefault="00932B05" w:rsidP="004F0A14">
      <w:pPr>
        <w:rPr>
          <w:rFonts w:cs="Arial"/>
        </w:rPr>
      </w:pPr>
    </w:p>
    <w:p w:rsidR="00932B05" w:rsidRPr="00103D50" w:rsidRDefault="00932B05" w:rsidP="004F0A14">
      <w:pPr>
        <w:pStyle w:val="Textkrper"/>
        <w:rPr>
          <w:sz w:val="20"/>
          <w:szCs w:val="20"/>
        </w:rPr>
      </w:pPr>
      <w:r w:rsidRPr="00103D50">
        <w:rPr>
          <w:sz w:val="20"/>
          <w:szCs w:val="20"/>
        </w:rPr>
        <w:t xml:space="preserve">Schaltungsart. Klasse D diskret aufgebaut </w:t>
      </w:r>
      <w:r>
        <w:rPr>
          <w:sz w:val="20"/>
          <w:szCs w:val="20"/>
        </w:rPr>
        <w:t>mit höchster Effizienz und erhöhter Zuverlässigkeit.</w:t>
      </w:r>
    </w:p>
    <w:p w:rsidR="00932B05" w:rsidRPr="00103D50" w:rsidRDefault="00932B05" w:rsidP="004F0A14">
      <w:pPr>
        <w:rPr>
          <w:rFonts w:cs="Arial"/>
        </w:rPr>
      </w:pPr>
    </w:p>
    <w:p w:rsidR="00932B05" w:rsidRPr="00103D50" w:rsidRDefault="00932B05" w:rsidP="004F0A14">
      <w:pPr>
        <w:pStyle w:val="Textkrper"/>
        <w:rPr>
          <w:sz w:val="20"/>
          <w:szCs w:val="20"/>
        </w:rPr>
      </w:pPr>
      <w:r w:rsidRPr="00103D50">
        <w:rPr>
          <w:sz w:val="20"/>
          <w:szCs w:val="20"/>
        </w:rPr>
        <w:t xml:space="preserve">Vier  integrierte Lüfter mit </w:t>
      </w:r>
      <w:r w:rsidR="00AB423A">
        <w:rPr>
          <w:sz w:val="20"/>
          <w:szCs w:val="20"/>
        </w:rPr>
        <w:t>stufenlos temperaturgesteuerter</w:t>
      </w:r>
      <w:r w:rsidRPr="00103D50">
        <w:rPr>
          <w:sz w:val="20"/>
          <w:szCs w:val="20"/>
        </w:rPr>
        <w:t xml:space="preserve"> Drehzahlregelung.</w:t>
      </w:r>
    </w:p>
    <w:p w:rsidR="00932B05" w:rsidRPr="00485049" w:rsidRDefault="00932B05" w:rsidP="004F0A14">
      <w:pPr>
        <w:autoSpaceDE w:val="0"/>
        <w:autoSpaceDN w:val="0"/>
        <w:adjustRightInd w:val="0"/>
        <w:rPr>
          <w:rFonts w:cs="Arial"/>
        </w:rPr>
      </w:pPr>
      <w:r w:rsidRPr="00485049">
        <w:rPr>
          <w:rFonts w:cs="Arial"/>
        </w:rPr>
        <w:t xml:space="preserve">Hochleistungsschaltnetzteil (SMPS) mit Power </w:t>
      </w:r>
      <w:proofErr w:type="spellStart"/>
      <w:r w:rsidRPr="00485049">
        <w:rPr>
          <w:rFonts w:cs="Arial"/>
        </w:rPr>
        <w:t>Factor</w:t>
      </w:r>
      <w:proofErr w:type="spellEnd"/>
      <w:r w:rsidRPr="00485049">
        <w:rPr>
          <w:rFonts w:cs="Arial"/>
        </w:rPr>
        <w:t xml:space="preserve"> </w:t>
      </w:r>
      <w:proofErr w:type="spellStart"/>
      <w:r w:rsidRPr="00485049">
        <w:rPr>
          <w:rFonts w:cs="Arial"/>
        </w:rPr>
        <w:t>Correction</w:t>
      </w:r>
      <w:proofErr w:type="spellEnd"/>
      <w:r w:rsidRPr="00485049">
        <w:rPr>
          <w:rFonts w:cs="Arial"/>
        </w:rPr>
        <w:t xml:space="preserve"> (PFC)</w:t>
      </w:r>
    </w:p>
    <w:p w:rsidR="00932B05" w:rsidRPr="00103D50" w:rsidRDefault="00932B05" w:rsidP="004F0A14">
      <w:pPr>
        <w:pStyle w:val="Textkrper"/>
        <w:rPr>
          <w:sz w:val="20"/>
          <w:szCs w:val="20"/>
        </w:rPr>
      </w:pPr>
      <w:r>
        <w:rPr>
          <w:sz w:val="20"/>
          <w:szCs w:val="20"/>
        </w:rPr>
        <w:t>Wirkungsgrad: &gt;7</w:t>
      </w:r>
      <w:r w:rsidRPr="00103D50">
        <w:rPr>
          <w:sz w:val="20"/>
          <w:szCs w:val="20"/>
        </w:rPr>
        <w:t>0 %</w:t>
      </w:r>
    </w:p>
    <w:p w:rsidR="00932B05" w:rsidRPr="00103D50" w:rsidRDefault="00932B05" w:rsidP="004F0A14">
      <w:pPr>
        <w:pStyle w:val="Textkrper"/>
        <w:rPr>
          <w:sz w:val="20"/>
          <w:szCs w:val="20"/>
        </w:rPr>
      </w:pPr>
      <w:r w:rsidRPr="00103D50">
        <w:rPr>
          <w:sz w:val="20"/>
          <w:szCs w:val="20"/>
        </w:rPr>
        <w:t>V</w:t>
      </w:r>
      <w:r>
        <w:rPr>
          <w:sz w:val="20"/>
          <w:szCs w:val="20"/>
        </w:rPr>
        <w:t>erstärkerausgangsleistung: 4 x 1</w:t>
      </w:r>
      <w:r w:rsidRPr="00103D50">
        <w:rPr>
          <w:sz w:val="20"/>
          <w:szCs w:val="20"/>
        </w:rPr>
        <w:t>00 W sin. / 100 V</w:t>
      </w:r>
    </w:p>
    <w:p w:rsidR="00932B05" w:rsidRPr="00103D50" w:rsidRDefault="00932B05" w:rsidP="004F0A14">
      <w:pPr>
        <w:rPr>
          <w:rFonts w:cs="Arial"/>
        </w:rPr>
      </w:pPr>
      <w:r w:rsidRPr="00103D50">
        <w:rPr>
          <w:rFonts w:cs="Arial"/>
        </w:rPr>
        <w:t>Übertragungsbereich: 20Hz - 20kHz; 0/-0,3 dB</w:t>
      </w:r>
      <w:r w:rsidRPr="00103D50">
        <w:rPr>
          <w:rFonts w:cs="Arial"/>
        </w:rPr>
        <w:br/>
        <w:t xml:space="preserve">Signal-Rauschabstand, </w:t>
      </w:r>
      <w:proofErr w:type="spellStart"/>
      <w:r w:rsidRPr="00103D50">
        <w:rPr>
          <w:rFonts w:cs="Arial"/>
        </w:rPr>
        <w:t>unbewertet</w:t>
      </w:r>
      <w:proofErr w:type="spellEnd"/>
      <w:r w:rsidRPr="00103D50">
        <w:rPr>
          <w:rFonts w:cs="Arial"/>
        </w:rPr>
        <w:t>: &gt; 100 dB</w:t>
      </w:r>
    </w:p>
    <w:p w:rsidR="00932B05" w:rsidRPr="00103D50" w:rsidRDefault="00932B05" w:rsidP="004F0A14">
      <w:pPr>
        <w:rPr>
          <w:rFonts w:cs="Arial"/>
        </w:rPr>
      </w:pPr>
      <w:r w:rsidRPr="00103D50">
        <w:rPr>
          <w:rFonts w:cs="Arial"/>
        </w:rPr>
        <w:t>Kanaltrennung &gt; 92 dB</w:t>
      </w:r>
    </w:p>
    <w:p w:rsidR="00932B05" w:rsidRPr="00103D50" w:rsidRDefault="00932B05" w:rsidP="004F0A14">
      <w:pPr>
        <w:rPr>
          <w:rFonts w:cs="Arial"/>
        </w:rPr>
      </w:pPr>
      <w:r>
        <w:rPr>
          <w:rFonts w:cs="Arial"/>
        </w:rPr>
        <w:t>Klirrfaktor &lt; 0,03</w:t>
      </w:r>
      <w:r w:rsidRPr="00103D50">
        <w:rPr>
          <w:rFonts w:cs="Arial"/>
        </w:rPr>
        <w:t xml:space="preserve"> %</w:t>
      </w:r>
    </w:p>
    <w:p w:rsidR="00932B05" w:rsidRPr="00103D50" w:rsidRDefault="00932B05" w:rsidP="004F0A14">
      <w:pPr>
        <w:rPr>
          <w:rFonts w:cs="Arial"/>
        </w:rPr>
      </w:pPr>
      <w:r w:rsidRPr="00103D50">
        <w:rPr>
          <w:rFonts w:cs="Arial"/>
        </w:rPr>
        <w:t xml:space="preserve">Eingangspegel bei maximaler Ausgangsspannung: 0 </w:t>
      </w:r>
      <w:proofErr w:type="spellStart"/>
      <w:r w:rsidRPr="00103D50">
        <w:rPr>
          <w:rFonts w:cs="Arial"/>
        </w:rPr>
        <w:t>dBu</w:t>
      </w:r>
      <w:proofErr w:type="spellEnd"/>
    </w:p>
    <w:p w:rsidR="00932B05" w:rsidRPr="00103D50" w:rsidRDefault="00932B05" w:rsidP="004F0A14">
      <w:pPr>
        <w:rPr>
          <w:rFonts w:cs="Arial"/>
        </w:rPr>
      </w:pPr>
      <w:r w:rsidRPr="00103D50">
        <w:rPr>
          <w:rFonts w:cs="Arial"/>
        </w:rPr>
        <w:t>Umgebungste</w:t>
      </w:r>
      <w:r w:rsidR="00702962">
        <w:rPr>
          <w:rFonts w:cs="Arial"/>
        </w:rPr>
        <w:t>mperatur im Betrieb: -</w:t>
      </w:r>
      <w:r>
        <w:rPr>
          <w:rFonts w:cs="Arial"/>
        </w:rPr>
        <w:t>5 bis +50</w:t>
      </w:r>
      <w:r w:rsidRPr="00103D50">
        <w:rPr>
          <w:rFonts w:cs="Arial"/>
        </w:rPr>
        <w:t xml:space="preserve"> Grad Celsius</w:t>
      </w:r>
    </w:p>
    <w:p w:rsidR="00932B05" w:rsidRPr="00103D50" w:rsidRDefault="00932B05" w:rsidP="004F0A14">
      <w:pPr>
        <w:rPr>
          <w:rFonts w:cs="Arial"/>
        </w:rPr>
      </w:pPr>
      <w:r w:rsidRPr="00103D50">
        <w:rPr>
          <w:rFonts w:cs="Arial"/>
        </w:rPr>
        <w:t>MTBF: 190.000 Stunden</w:t>
      </w:r>
    </w:p>
    <w:p w:rsidR="00932B05" w:rsidRPr="00103D50" w:rsidRDefault="00932B05" w:rsidP="004F0A14">
      <w:pPr>
        <w:rPr>
          <w:rFonts w:cs="Arial"/>
        </w:rPr>
      </w:pPr>
    </w:p>
    <w:p w:rsidR="00932B05" w:rsidRPr="00103D50" w:rsidRDefault="00932B05" w:rsidP="004F0A14">
      <w:pPr>
        <w:rPr>
          <w:rFonts w:cs="Arial"/>
        </w:rPr>
      </w:pPr>
      <w:r w:rsidRPr="00103D50">
        <w:rPr>
          <w:rFonts w:cs="Arial"/>
        </w:rPr>
        <w:t>Stromaufnahme im Ruhezustand: 0,5 A (typ. bei 230 V AC)</w:t>
      </w:r>
    </w:p>
    <w:p w:rsidR="00932B05" w:rsidRPr="00103D50" w:rsidRDefault="00932B05" w:rsidP="004F0A14">
      <w:pPr>
        <w:rPr>
          <w:rFonts w:cs="Arial"/>
        </w:rPr>
      </w:pPr>
    </w:p>
    <w:p w:rsidR="00932B05" w:rsidRPr="00103D50" w:rsidRDefault="00932B05" w:rsidP="004F0A14">
      <w:pPr>
        <w:rPr>
          <w:rFonts w:cs="Arial"/>
        </w:rPr>
      </w:pPr>
      <w:r w:rsidRPr="00103D50">
        <w:rPr>
          <w:rFonts w:cs="Arial"/>
        </w:rPr>
        <w:t>Integrierte elektronische Schutzschaltung geg</w:t>
      </w:r>
      <w:r>
        <w:rPr>
          <w:rFonts w:cs="Arial"/>
        </w:rPr>
        <w:t>en thermische Überlastung, DC-</w:t>
      </w:r>
      <w:r w:rsidRPr="00103D50">
        <w:rPr>
          <w:rFonts w:cs="Arial"/>
        </w:rPr>
        <w:t xml:space="preserve">Signale, </w:t>
      </w:r>
      <w:proofErr w:type="spellStart"/>
      <w:r w:rsidRPr="00103D50">
        <w:rPr>
          <w:rFonts w:cs="Arial"/>
        </w:rPr>
        <w:t>subfrequente</w:t>
      </w:r>
      <w:proofErr w:type="spellEnd"/>
      <w:r w:rsidRPr="00103D50">
        <w:rPr>
          <w:rFonts w:cs="Arial"/>
        </w:rPr>
        <w:t xml:space="preserve"> Signale, Kurzschluss, offene Ausgänge und HF-Einstrahlung.</w:t>
      </w:r>
      <w:r w:rsidRPr="00103D50">
        <w:rPr>
          <w:rFonts w:cs="Arial"/>
        </w:rPr>
        <w:br/>
      </w:r>
    </w:p>
    <w:p w:rsidR="00932B05" w:rsidRPr="00103D50" w:rsidRDefault="00932B05" w:rsidP="004F0A14">
      <w:pPr>
        <w:rPr>
          <w:rFonts w:cs="Arial"/>
        </w:rPr>
      </w:pPr>
      <w:r w:rsidRPr="00103D50">
        <w:rPr>
          <w:rFonts w:cs="Arial"/>
        </w:rPr>
        <w:t>Getrennte frontseitige LED-Statusanzeige pro Kanal für CLIP, PROTECT, SIGNAL, POWER, NETZ und 24 V DC Versorgung.</w:t>
      </w:r>
    </w:p>
    <w:p w:rsidR="00932B05" w:rsidRPr="00103D50" w:rsidRDefault="00932B05" w:rsidP="004F0A14">
      <w:pPr>
        <w:rPr>
          <w:rFonts w:cs="Arial"/>
        </w:rPr>
      </w:pPr>
    </w:p>
    <w:p w:rsidR="00932B05" w:rsidRPr="00103D50" w:rsidRDefault="00932B05" w:rsidP="004F0A14">
      <w:r w:rsidRPr="00103D50">
        <w:t>Symm</w:t>
      </w:r>
      <w:r>
        <w:t>etrische Eingänge auf Phoenix-</w:t>
      </w:r>
      <w:r w:rsidRPr="00103D50">
        <w:t>Klemmen (abnehmbar auf der Rückseite des Verstärkers)</w:t>
      </w:r>
    </w:p>
    <w:p w:rsidR="00932B05" w:rsidRPr="00103D50" w:rsidRDefault="00932B05" w:rsidP="004F0A14">
      <w:r>
        <w:br/>
        <w:t>Ausgänge auf Phoenix-</w:t>
      </w:r>
      <w:r w:rsidRPr="00103D50">
        <w:t>Klemmen (abnehmbar auf der Rückseite des Verstärkers)</w:t>
      </w:r>
    </w:p>
    <w:p w:rsidR="00932B05" w:rsidRDefault="00932B05" w:rsidP="004F0A14">
      <w:r w:rsidRPr="00103D50">
        <w:t>Rückseitiger Einschaltkontakt für Standby Schaltung</w:t>
      </w:r>
    </w:p>
    <w:p w:rsidR="00932B05" w:rsidRPr="00103D50" w:rsidRDefault="00932B05" w:rsidP="004F0A14">
      <w:r w:rsidRPr="00103D50">
        <w:t>2 rückseitige Störmeldekontakte ALIVE AMP 1 und ALIVE AMP 2</w:t>
      </w:r>
    </w:p>
    <w:p w:rsidR="00932B05" w:rsidRPr="00103D50" w:rsidRDefault="00932B05" w:rsidP="004F0A14"/>
    <w:p w:rsidR="00932B05" w:rsidRPr="00103D50" w:rsidRDefault="00932B05" w:rsidP="004F0A14">
      <w:r w:rsidRPr="00103D50">
        <w:t>2 rückseitige Fehlermeldekontakte für AC OK und DC OK</w:t>
      </w:r>
    </w:p>
    <w:p w:rsidR="00932B05" w:rsidRPr="00103D50" w:rsidRDefault="00932B05" w:rsidP="004F0A14"/>
    <w:p w:rsidR="00932B05" w:rsidRPr="00103D50" w:rsidRDefault="00932B05" w:rsidP="004F0A14">
      <w:r w:rsidRPr="00103D50">
        <w:t>24 V Notstromversorgung über Notstrommanager</w:t>
      </w:r>
    </w:p>
    <w:p w:rsidR="00932B05" w:rsidRPr="00103D50" w:rsidRDefault="00932B05" w:rsidP="004F0A14"/>
    <w:p w:rsidR="00932B05" w:rsidRPr="00103D50" w:rsidRDefault="00316CB8" w:rsidP="004F0A14">
      <w:r>
        <w:t>4 x 1</w:t>
      </w:r>
      <w:r w:rsidR="00932B05" w:rsidRPr="00103D50">
        <w:t>00 W Leistung auch im Notstrombetrieb (24 VDC)</w:t>
      </w:r>
    </w:p>
    <w:p w:rsidR="00932B05" w:rsidRPr="00103D50" w:rsidRDefault="00932B05" w:rsidP="004F0A14"/>
    <w:p w:rsidR="00932B05" w:rsidRPr="00103D50" w:rsidRDefault="00932B05" w:rsidP="004F0A14">
      <w:r w:rsidRPr="00103D50">
        <w:t>Entspricht den Normen EN 60286-3, 55013, 55020, 50130-4</w:t>
      </w:r>
    </w:p>
    <w:p w:rsidR="00932B05" w:rsidRPr="00103D50" w:rsidRDefault="00932B05" w:rsidP="004F0A14"/>
    <w:p w:rsidR="00932B05" w:rsidRPr="00103D50" w:rsidRDefault="00932B05" w:rsidP="004F0A14">
      <w:r w:rsidRPr="00103D50">
        <w:t>Abmessungen (</w:t>
      </w:r>
      <w:proofErr w:type="spellStart"/>
      <w:r w:rsidRPr="00103D50">
        <w:t>HxBxT</w:t>
      </w:r>
      <w:proofErr w:type="spellEnd"/>
      <w:r w:rsidRPr="00103D50">
        <w:t>): 88,9x483x400 mm (2 HE, 19“)</w:t>
      </w:r>
    </w:p>
    <w:p w:rsidR="00932B05" w:rsidRPr="00103D50" w:rsidRDefault="00932B05" w:rsidP="004F0A14"/>
    <w:p w:rsidR="00932B05" w:rsidRPr="00103D50" w:rsidRDefault="00932B05" w:rsidP="004F0A14">
      <w:r w:rsidRPr="00103D50">
        <w:t>Gewicht: 14 kg</w:t>
      </w:r>
    </w:p>
    <w:p w:rsidR="00932B05" w:rsidRDefault="00932B05" w:rsidP="004F0A14">
      <w:pPr>
        <w:rPr>
          <w:rFonts w:eastAsia="MS Mincho" w:cs="Arial"/>
        </w:rPr>
      </w:pPr>
    </w:p>
    <w:p w:rsidR="00932B05" w:rsidRPr="00B52354" w:rsidRDefault="00932B05" w:rsidP="004F0A1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Die Verstärker we</w:t>
      </w:r>
      <w:r w:rsidRPr="00B52354">
        <w:rPr>
          <w:rFonts w:cs="Arial"/>
        </w:rPr>
        <w:t>rden typischerweise zusammen mit einem  5404DZM oder 5432DZM betrieben, um die Anforderungen eines EN54-16 zertifizierten Systems zu erfüllen.</w:t>
      </w:r>
    </w:p>
    <w:p w:rsidR="00932B05" w:rsidRPr="00103D50" w:rsidRDefault="00932B05" w:rsidP="004F0A14">
      <w:pPr>
        <w:rPr>
          <w:rFonts w:eastAsia="MS Mincho" w:cs="Arial"/>
        </w:rPr>
      </w:pPr>
    </w:p>
    <w:p w:rsidR="00932B05" w:rsidRDefault="00932B05" w:rsidP="004F0A14">
      <w:pPr>
        <w:rPr>
          <w:rFonts w:cs="Arial"/>
          <w:snapToGrid w:val="0"/>
        </w:rPr>
      </w:pPr>
      <w:r w:rsidRPr="00AB67C9">
        <w:rPr>
          <w:rFonts w:cs="Arial"/>
          <w:snapToGrid w:val="0"/>
        </w:rPr>
        <w:t xml:space="preserve">Fabrikat: </w:t>
      </w:r>
      <w:r w:rsidR="00AB423A">
        <w:rPr>
          <w:rFonts w:cs="Arial"/>
          <w:snapToGrid w:val="0"/>
        </w:rPr>
        <w:t xml:space="preserve"> IED GLOBALCOM 5400</w:t>
      </w:r>
    </w:p>
    <w:p w:rsidR="00932B05" w:rsidRPr="00AB67C9" w:rsidRDefault="00932B05" w:rsidP="004F0A14">
      <w:pPr>
        <w:rPr>
          <w:rFonts w:cs="Arial"/>
          <w:snapToGrid w:val="0"/>
        </w:rPr>
      </w:pPr>
      <w:r>
        <w:rPr>
          <w:rFonts w:cs="Arial"/>
          <w:snapToGrid w:val="0"/>
        </w:rPr>
        <w:t xml:space="preserve">Typ: </w:t>
      </w:r>
      <w:r w:rsidR="002D4547">
        <w:rPr>
          <w:rFonts w:cs="Arial"/>
          <w:snapToGrid w:val="0"/>
        </w:rPr>
        <w:t>IED</w:t>
      </w:r>
      <w:r>
        <w:rPr>
          <w:rFonts w:cs="Arial"/>
          <w:snapToGrid w:val="0"/>
        </w:rPr>
        <w:t>5414AMP</w:t>
      </w:r>
    </w:p>
    <w:p w:rsidR="00932B05" w:rsidRDefault="00932B05" w:rsidP="004F0A14">
      <w:pPr>
        <w:rPr>
          <w:rFonts w:eastAsia="MS Mincho" w:cs="Arial"/>
        </w:rPr>
      </w:pPr>
    </w:p>
    <w:p w:rsidR="00932B05" w:rsidRDefault="00932B05" w:rsidP="004F0A14">
      <w:pPr>
        <w:rPr>
          <w:rFonts w:eastAsia="MS Mincho" w:cs="Arial"/>
        </w:rPr>
      </w:pPr>
    </w:p>
    <w:p w:rsidR="00932B05" w:rsidRDefault="00932B05" w:rsidP="004F0A14">
      <w:pPr>
        <w:rPr>
          <w:b/>
        </w:rPr>
      </w:pPr>
    </w:p>
    <w:p w:rsidR="005C5F45" w:rsidRPr="00103D50" w:rsidRDefault="00932B05" w:rsidP="004F0A14">
      <w:pPr>
        <w:pageBreakBefore/>
        <w:rPr>
          <w:rFonts w:eastAsia="MS Mincho" w:cs="Arial"/>
        </w:rPr>
      </w:pPr>
      <w:r>
        <w:rPr>
          <w:b/>
        </w:rPr>
        <w:lastRenderedPageBreak/>
        <w:t>L</w:t>
      </w:r>
      <w:r w:rsidR="005C5F45" w:rsidRPr="00103D50">
        <w:rPr>
          <w:b/>
        </w:rPr>
        <w:t xml:space="preserve">eistungsverstärker 4 x </w:t>
      </w:r>
      <w:r w:rsidR="005C5F45">
        <w:rPr>
          <w:b/>
        </w:rPr>
        <w:t>3</w:t>
      </w:r>
      <w:r w:rsidR="005C5F45" w:rsidRPr="00103D50">
        <w:rPr>
          <w:b/>
        </w:rPr>
        <w:t>00</w:t>
      </w:r>
      <w:r w:rsidR="009D043E">
        <w:rPr>
          <w:b/>
        </w:rPr>
        <w:t xml:space="preserve"> </w:t>
      </w:r>
      <w:r w:rsidR="005C5F45" w:rsidRPr="00103D50">
        <w:rPr>
          <w:b/>
        </w:rPr>
        <w:t>W</w:t>
      </w:r>
      <w:r w:rsidR="005C5F45" w:rsidRPr="00103D50">
        <w:rPr>
          <w:rFonts w:cs="Arial"/>
          <w:b/>
          <w:snapToGrid w:val="0"/>
        </w:rPr>
        <w:t xml:space="preserve"> </w:t>
      </w:r>
    </w:p>
    <w:p w:rsidR="005C5F45" w:rsidRPr="00103D50" w:rsidRDefault="005C5F45" w:rsidP="004F0A14">
      <w:pPr>
        <w:rPr>
          <w:rFonts w:eastAsia="MS Mincho" w:cs="Arial"/>
        </w:rPr>
      </w:pPr>
    </w:p>
    <w:p w:rsidR="005C5F45" w:rsidRPr="00103D50" w:rsidRDefault="005C5F45" w:rsidP="004F0A14">
      <w:pPr>
        <w:rPr>
          <w:rFonts w:cs="Arial"/>
        </w:rPr>
      </w:pPr>
      <w:r w:rsidRPr="00103D50">
        <w:rPr>
          <w:rFonts w:cs="Arial"/>
        </w:rPr>
        <w:t xml:space="preserve">Leistungsverstärker mit vier unabhängigen Verstärkerkanälen und galvanisch getrennten 100V Direktausgängen </w:t>
      </w:r>
    </w:p>
    <w:p w:rsidR="005C5F45" w:rsidRPr="00103D50" w:rsidRDefault="005C5F45" w:rsidP="004F0A14">
      <w:pPr>
        <w:rPr>
          <w:rFonts w:cs="Arial"/>
        </w:rPr>
      </w:pPr>
      <w:r w:rsidRPr="00103D50">
        <w:rPr>
          <w:rFonts w:cs="Arial"/>
        </w:rPr>
        <w:br/>
        <w:t xml:space="preserve">Eingänge symmetrisch </w:t>
      </w:r>
    </w:p>
    <w:p w:rsidR="005C5F45" w:rsidRPr="00103D50" w:rsidRDefault="005C5F45" w:rsidP="004F0A14">
      <w:pPr>
        <w:rPr>
          <w:rFonts w:cs="Arial"/>
        </w:rPr>
      </w:pPr>
      <w:r w:rsidRPr="00103D50">
        <w:rPr>
          <w:rFonts w:cs="Arial"/>
        </w:rPr>
        <w:t>Einschaltstrombegrenzung und Softstart</w:t>
      </w:r>
    </w:p>
    <w:p w:rsidR="005C5F45" w:rsidRDefault="005C5F45" w:rsidP="004F0A14">
      <w:pPr>
        <w:rPr>
          <w:rFonts w:cs="Arial"/>
        </w:rPr>
      </w:pPr>
    </w:p>
    <w:p w:rsidR="005C5F45" w:rsidRPr="00103D50" w:rsidRDefault="005C5F45" w:rsidP="004F0A14">
      <w:pPr>
        <w:pStyle w:val="Textkrper"/>
        <w:rPr>
          <w:sz w:val="20"/>
          <w:szCs w:val="20"/>
        </w:rPr>
      </w:pPr>
      <w:r w:rsidRPr="00103D50">
        <w:rPr>
          <w:sz w:val="20"/>
          <w:szCs w:val="20"/>
        </w:rPr>
        <w:t xml:space="preserve">Schaltungsart. Klasse D diskret aufgebaut </w:t>
      </w:r>
      <w:r>
        <w:rPr>
          <w:sz w:val="20"/>
          <w:szCs w:val="20"/>
        </w:rPr>
        <w:t>mit höchster Effizienz und erhöhter Zuverlässigkeit.</w:t>
      </w:r>
    </w:p>
    <w:p w:rsidR="005C5F45" w:rsidRPr="00103D50" w:rsidRDefault="005C5F45" w:rsidP="004F0A14">
      <w:pPr>
        <w:rPr>
          <w:rFonts w:cs="Arial"/>
        </w:rPr>
      </w:pPr>
    </w:p>
    <w:p w:rsidR="005C5F45" w:rsidRPr="00103D50" w:rsidRDefault="005C5F45" w:rsidP="004F0A14">
      <w:pPr>
        <w:pStyle w:val="Textkrper"/>
        <w:rPr>
          <w:sz w:val="20"/>
          <w:szCs w:val="20"/>
        </w:rPr>
      </w:pPr>
      <w:r w:rsidRPr="00103D50">
        <w:rPr>
          <w:sz w:val="20"/>
          <w:szCs w:val="20"/>
        </w:rPr>
        <w:t xml:space="preserve">Vier  integrierte Lüfter mit </w:t>
      </w:r>
      <w:r w:rsidR="00316CB8">
        <w:rPr>
          <w:sz w:val="20"/>
          <w:szCs w:val="20"/>
        </w:rPr>
        <w:t>stufenlos temperaturgesteuerter</w:t>
      </w:r>
      <w:r w:rsidRPr="00103D50">
        <w:rPr>
          <w:sz w:val="20"/>
          <w:szCs w:val="20"/>
        </w:rPr>
        <w:t xml:space="preserve"> Drehzahlregelung.</w:t>
      </w:r>
    </w:p>
    <w:p w:rsidR="005C5F45" w:rsidRPr="00485049" w:rsidRDefault="005C5F45" w:rsidP="004F0A14">
      <w:pPr>
        <w:autoSpaceDE w:val="0"/>
        <w:autoSpaceDN w:val="0"/>
        <w:adjustRightInd w:val="0"/>
        <w:rPr>
          <w:rFonts w:cs="Arial"/>
        </w:rPr>
      </w:pPr>
      <w:r w:rsidRPr="00485049">
        <w:rPr>
          <w:rFonts w:cs="Arial"/>
        </w:rPr>
        <w:t xml:space="preserve">Hochleistungsschaltnetzteil (SMPS) mit Power </w:t>
      </w:r>
      <w:proofErr w:type="spellStart"/>
      <w:r w:rsidRPr="00485049">
        <w:rPr>
          <w:rFonts w:cs="Arial"/>
        </w:rPr>
        <w:t>Factor</w:t>
      </w:r>
      <w:proofErr w:type="spellEnd"/>
      <w:r w:rsidRPr="00485049">
        <w:rPr>
          <w:rFonts w:cs="Arial"/>
        </w:rPr>
        <w:t xml:space="preserve"> </w:t>
      </w:r>
      <w:proofErr w:type="spellStart"/>
      <w:r w:rsidRPr="00485049">
        <w:rPr>
          <w:rFonts w:cs="Arial"/>
        </w:rPr>
        <w:t>Correction</w:t>
      </w:r>
      <w:proofErr w:type="spellEnd"/>
      <w:r w:rsidRPr="00485049">
        <w:rPr>
          <w:rFonts w:cs="Arial"/>
        </w:rPr>
        <w:t xml:space="preserve"> (PFC)</w:t>
      </w:r>
    </w:p>
    <w:p w:rsidR="005C5F45" w:rsidRPr="00103D50" w:rsidRDefault="005C5F45" w:rsidP="004F0A14">
      <w:pPr>
        <w:pStyle w:val="Textkrper"/>
        <w:rPr>
          <w:sz w:val="20"/>
          <w:szCs w:val="20"/>
        </w:rPr>
      </w:pPr>
      <w:r w:rsidRPr="00103D50">
        <w:rPr>
          <w:sz w:val="20"/>
          <w:szCs w:val="20"/>
        </w:rPr>
        <w:t xml:space="preserve">Wirkungsgrad: </w:t>
      </w:r>
      <w:r w:rsidR="00316CB8">
        <w:rPr>
          <w:sz w:val="20"/>
          <w:szCs w:val="20"/>
        </w:rPr>
        <w:t>&gt;7</w:t>
      </w:r>
      <w:r w:rsidR="00316CB8" w:rsidRPr="00103D50">
        <w:rPr>
          <w:sz w:val="20"/>
          <w:szCs w:val="20"/>
        </w:rPr>
        <w:t>0 %</w:t>
      </w:r>
    </w:p>
    <w:p w:rsidR="005C5F45" w:rsidRPr="00103D50" w:rsidRDefault="005C5F45" w:rsidP="004F0A14">
      <w:pPr>
        <w:pStyle w:val="Textkrper"/>
        <w:rPr>
          <w:sz w:val="20"/>
          <w:szCs w:val="20"/>
        </w:rPr>
      </w:pPr>
      <w:r w:rsidRPr="00103D50">
        <w:rPr>
          <w:sz w:val="20"/>
          <w:szCs w:val="20"/>
        </w:rPr>
        <w:t>V</w:t>
      </w:r>
      <w:r>
        <w:rPr>
          <w:sz w:val="20"/>
          <w:szCs w:val="20"/>
        </w:rPr>
        <w:t>erstärkerausgangsleistung: 4 x 3</w:t>
      </w:r>
      <w:r w:rsidRPr="00103D50">
        <w:rPr>
          <w:sz w:val="20"/>
          <w:szCs w:val="20"/>
        </w:rPr>
        <w:t>00 W sin. / 100 V</w:t>
      </w:r>
    </w:p>
    <w:p w:rsidR="005C5F45" w:rsidRPr="00103D50" w:rsidRDefault="005C5F45" w:rsidP="004F0A14">
      <w:pPr>
        <w:rPr>
          <w:rFonts w:cs="Arial"/>
        </w:rPr>
      </w:pPr>
      <w:r w:rsidRPr="00103D50">
        <w:rPr>
          <w:rFonts w:cs="Arial"/>
        </w:rPr>
        <w:t>Übertragungsbereich: 20Hz - 20kHz; 0/-0,3 dB</w:t>
      </w:r>
      <w:r w:rsidRPr="00103D50">
        <w:rPr>
          <w:rFonts w:cs="Arial"/>
        </w:rPr>
        <w:br/>
        <w:t xml:space="preserve">Signal-Rauschabstand, </w:t>
      </w:r>
      <w:proofErr w:type="spellStart"/>
      <w:r w:rsidRPr="00103D50">
        <w:rPr>
          <w:rFonts w:cs="Arial"/>
        </w:rPr>
        <w:t>unbewertet</w:t>
      </w:r>
      <w:proofErr w:type="spellEnd"/>
      <w:r w:rsidRPr="00103D50">
        <w:rPr>
          <w:rFonts w:cs="Arial"/>
        </w:rPr>
        <w:t>: &gt; 100 dB</w:t>
      </w:r>
    </w:p>
    <w:p w:rsidR="005C5F45" w:rsidRPr="00103D50" w:rsidRDefault="005C5F45" w:rsidP="004F0A14">
      <w:pPr>
        <w:rPr>
          <w:rFonts w:cs="Arial"/>
        </w:rPr>
      </w:pPr>
      <w:r w:rsidRPr="00103D50">
        <w:rPr>
          <w:rFonts w:cs="Arial"/>
        </w:rPr>
        <w:t>Kanaltrennung &gt; 92 dB</w:t>
      </w:r>
    </w:p>
    <w:p w:rsidR="005C5F45" w:rsidRPr="00103D50" w:rsidRDefault="00936A04" w:rsidP="004F0A14">
      <w:pPr>
        <w:rPr>
          <w:rFonts w:cs="Arial"/>
        </w:rPr>
      </w:pPr>
      <w:r>
        <w:rPr>
          <w:rFonts w:cs="Arial"/>
        </w:rPr>
        <w:t>Klirrfaktor &lt; 0,03</w:t>
      </w:r>
      <w:r w:rsidR="005C5F45" w:rsidRPr="00103D50">
        <w:rPr>
          <w:rFonts w:cs="Arial"/>
        </w:rPr>
        <w:t xml:space="preserve"> %</w:t>
      </w:r>
    </w:p>
    <w:p w:rsidR="005C5F45" w:rsidRPr="00103D50" w:rsidRDefault="005C5F45" w:rsidP="004F0A14">
      <w:pPr>
        <w:rPr>
          <w:rFonts w:cs="Arial"/>
        </w:rPr>
      </w:pPr>
      <w:r w:rsidRPr="00103D50">
        <w:rPr>
          <w:rFonts w:cs="Arial"/>
        </w:rPr>
        <w:t xml:space="preserve">Eingangspegel bei maximaler Ausgangsspannung: 0 </w:t>
      </w:r>
      <w:proofErr w:type="spellStart"/>
      <w:r w:rsidRPr="00103D50">
        <w:rPr>
          <w:rFonts w:cs="Arial"/>
        </w:rPr>
        <w:t>dBu</w:t>
      </w:r>
      <w:proofErr w:type="spellEnd"/>
    </w:p>
    <w:p w:rsidR="005C5F45" w:rsidRPr="00103D50" w:rsidRDefault="005C5F45" w:rsidP="004F0A14">
      <w:pPr>
        <w:rPr>
          <w:rFonts w:cs="Arial"/>
        </w:rPr>
      </w:pPr>
      <w:r w:rsidRPr="00103D50">
        <w:rPr>
          <w:rFonts w:cs="Arial"/>
        </w:rPr>
        <w:t>Um</w:t>
      </w:r>
      <w:r w:rsidR="00702962">
        <w:rPr>
          <w:rFonts w:cs="Arial"/>
        </w:rPr>
        <w:t xml:space="preserve">gebungstemperatur im Betrieb </w:t>
      </w:r>
      <w:r w:rsidR="00702962">
        <w:t>(°C)</w:t>
      </w:r>
      <w:r w:rsidR="00702962">
        <w:rPr>
          <w:rFonts w:cs="Arial"/>
        </w:rPr>
        <w:t>: -</w:t>
      </w:r>
      <w:r w:rsidRPr="00103D50">
        <w:rPr>
          <w:rFonts w:cs="Arial"/>
        </w:rPr>
        <w:t>5 bis +55</w:t>
      </w:r>
    </w:p>
    <w:p w:rsidR="005C5F45" w:rsidRPr="00103D50" w:rsidRDefault="005C5F45" w:rsidP="004F0A14">
      <w:pPr>
        <w:rPr>
          <w:rFonts w:cs="Arial"/>
        </w:rPr>
      </w:pPr>
      <w:r w:rsidRPr="00103D50">
        <w:rPr>
          <w:rFonts w:cs="Arial"/>
        </w:rPr>
        <w:t>MTBF: 190.000 Stunden</w:t>
      </w:r>
    </w:p>
    <w:p w:rsidR="005C5F45" w:rsidRPr="00103D50" w:rsidRDefault="005C5F45" w:rsidP="004F0A14">
      <w:pPr>
        <w:rPr>
          <w:rFonts w:cs="Arial"/>
        </w:rPr>
      </w:pPr>
    </w:p>
    <w:p w:rsidR="005C5F45" w:rsidRPr="00103D50" w:rsidRDefault="005C5F45" w:rsidP="004F0A14">
      <w:pPr>
        <w:rPr>
          <w:rFonts w:cs="Arial"/>
        </w:rPr>
      </w:pPr>
      <w:r w:rsidRPr="00103D50">
        <w:rPr>
          <w:rFonts w:cs="Arial"/>
        </w:rPr>
        <w:t>Stromaufnahme im Ruhezustand: 0,5 A (typ. bei 230 V AC)</w:t>
      </w:r>
    </w:p>
    <w:p w:rsidR="005C5F45" w:rsidRPr="00103D50" w:rsidRDefault="005C5F45" w:rsidP="004F0A14">
      <w:pPr>
        <w:rPr>
          <w:rFonts w:cs="Arial"/>
        </w:rPr>
      </w:pPr>
    </w:p>
    <w:p w:rsidR="005C5F45" w:rsidRPr="00103D50" w:rsidRDefault="005C5F45" w:rsidP="004F0A14">
      <w:pPr>
        <w:rPr>
          <w:rFonts w:cs="Arial"/>
        </w:rPr>
      </w:pPr>
      <w:r w:rsidRPr="00103D50">
        <w:rPr>
          <w:rFonts w:cs="Arial"/>
        </w:rPr>
        <w:t>Integrierte elektronische Schutzschaltung geg</w:t>
      </w:r>
      <w:r w:rsidR="00AB423A">
        <w:rPr>
          <w:rFonts w:cs="Arial"/>
        </w:rPr>
        <w:t>en thermische Überlastung, DC-</w:t>
      </w:r>
      <w:r w:rsidRPr="00103D50">
        <w:rPr>
          <w:rFonts w:cs="Arial"/>
        </w:rPr>
        <w:t xml:space="preserve">Signale, </w:t>
      </w:r>
      <w:proofErr w:type="spellStart"/>
      <w:r w:rsidRPr="00103D50">
        <w:rPr>
          <w:rFonts w:cs="Arial"/>
        </w:rPr>
        <w:t>subfrequente</w:t>
      </w:r>
      <w:proofErr w:type="spellEnd"/>
      <w:r w:rsidRPr="00103D50">
        <w:rPr>
          <w:rFonts w:cs="Arial"/>
        </w:rPr>
        <w:t xml:space="preserve"> Signale, Kurzschluss, offene Ausgänge und HF-Einstrahlung.</w:t>
      </w:r>
      <w:r w:rsidRPr="00103D50">
        <w:rPr>
          <w:rFonts w:cs="Arial"/>
        </w:rPr>
        <w:br/>
      </w:r>
    </w:p>
    <w:p w:rsidR="005C5F45" w:rsidRPr="00103D50" w:rsidRDefault="005C5F45" w:rsidP="004F0A14">
      <w:pPr>
        <w:rPr>
          <w:rFonts w:cs="Arial"/>
        </w:rPr>
      </w:pPr>
      <w:r w:rsidRPr="00103D50">
        <w:rPr>
          <w:rFonts w:cs="Arial"/>
        </w:rPr>
        <w:t>Getrennte frontseitige LED-Statusanzeige pro Kanal für CLIP, PROTECT, SIGNAL, POWER, NETZ und 24 V DC Versorgung.</w:t>
      </w:r>
    </w:p>
    <w:p w:rsidR="005C5F45" w:rsidRPr="00103D50" w:rsidRDefault="005C5F45" w:rsidP="004F0A14">
      <w:pPr>
        <w:rPr>
          <w:rFonts w:cs="Arial"/>
        </w:rPr>
      </w:pPr>
    </w:p>
    <w:p w:rsidR="005C5F45" w:rsidRPr="00103D50" w:rsidRDefault="005C5F45" w:rsidP="004F0A14">
      <w:r w:rsidRPr="00103D50">
        <w:t>Symm</w:t>
      </w:r>
      <w:r w:rsidR="00AB423A">
        <w:t>etrische Eingänge auf Phoenix-</w:t>
      </w:r>
      <w:r w:rsidRPr="00103D50">
        <w:t>Klemmen (abnehmbar auf der Rückseite des Verstärkers)</w:t>
      </w:r>
    </w:p>
    <w:p w:rsidR="005C5F45" w:rsidRPr="00103D50" w:rsidRDefault="00AB423A" w:rsidP="004F0A14">
      <w:r>
        <w:br/>
        <w:t>Ausgänge auf Phoenix-</w:t>
      </w:r>
      <w:r w:rsidR="005C5F45" w:rsidRPr="00103D50">
        <w:t>Klemmen (abnehmbar auf der Rückseite des Verstärkers)</w:t>
      </w:r>
    </w:p>
    <w:p w:rsidR="005C5F45" w:rsidRDefault="005C5F45" w:rsidP="004F0A14">
      <w:r w:rsidRPr="00103D50">
        <w:t>Rückseitiger Einschaltkontakt für Standby Schaltung</w:t>
      </w:r>
    </w:p>
    <w:p w:rsidR="005C5F45" w:rsidRPr="00103D50" w:rsidRDefault="005C5F45" w:rsidP="004F0A14">
      <w:r w:rsidRPr="00103D50">
        <w:t>2 rückseitige Störmeldekontakte ALIVE AMP 1 und ALIVE AMP 2</w:t>
      </w:r>
    </w:p>
    <w:p w:rsidR="005C5F45" w:rsidRPr="00103D50" w:rsidRDefault="005C5F45" w:rsidP="004F0A14"/>
    <w:p w:rsidR="005C5F45" w:rsidRPr="00103D50" w:rsidRDefault="005C5F45" w:rsidP="004F0A14">
      <w:r w:rsidRPr="00103D50">
        <w:t>2 rückseitige Fehlermeldekontakte für AC OK und DC OK</w:t>
      </w:r>
    </w:p>
    <w:p w:rsidR="005C5F45" w:rsidRPr="00103D50" w:rsidRDefault="005C5F45" w:rsidP="004F0A14"/>
    <w:p w:rsidR="005C5F45" w:rsidRPr="00103D50" w:rsidRDefault="005C5F45" w:rsidP="004F0A14">
      <w:r w:rsidRPr="00103D50">
        <w:t>24 V Notstromversorgung über Notstrommanager</w:t>
      </w:r>
    </w:p>
    <w:p w:rsidR="005C5F45" w:rsidRPr="00103D50" w:rsidRDefault="005C5F45" w:rsidP="004F0A14"/>
    <w:p w:rsidR="005C5F45" w:rsidRPr="00103D50" w:rsidRDefault="00316CB8" w:rsidP="004F0A14">
      <w:r>
        <w:t>4 x 3</w:t>
      </w:r>
      <w:r w:rsidR="005C5F45" w:rsidRPr="00103D50">
        <w:t>00 W Leistung auch im Notstrombetrieb (24 VDC)</w:t>
      </w:r>
    </w:p>
    <w:p w:rsidR="005C5F45" w:rsidRPr="00103D50" w:rsidRDefault="005C5F45" w:rsidP="004F0A14"/>
    <w:p w:rsidR="005C5F45" w:rsidRPr="00103D50" w:rsidRDefault="005C5F45" w:rsidP="004F0A14">
      <w:r w:rsidRPr="00103D50">
        <w:t>Entspricht den Normen EN 60286-3, 55013, 55020, 50130-4</w:t>
      </w:r>
    </w:p>
    <w:p w:rsidR="005C5F45" w:rsidRPr="00103D50" w:rsidRDefault="005C5F45" w:rsidP="004F0A14"/>
    <w:p w:rsidR="005C5F45" w:rsidRPr="00103D50" w:rsidRDefault="005C5F45" w:rsidP="004F0A14">
      <w:r w:rsidRPr="00103D50">
        <w:t>Abmessungen (</w:t>
      </w:r>
      <w:proofErr w:type="spellStart"/>
      <w:r w:rsidRPr="00103D50">
        <w:t>HxBxT</w:t>
      </w:r>
      <w:proofErr w:type="spellEnd"/>
      <w:r w:rsidRPr="00103D50">
        <w:t>): 88,9x483x400 mm (2 HE, 19“)</w:t>
      </w:r>
    </w:p>
    <w:p w:rsidR="005C5F45" w:rsidRPr="00103D50" w:rsidRDefault="005C5F45" w:rsidP="004F0A14"/>
    <w:p w:rsidR="005C5F45" w:rsidRPr="00103D50" w:rsidRDefault="005C5F45" w:rsidP="004F0A14">
      <w:r w:rsidRPr="00103D50">
        <w:t>Gewicht: 14 kg</w:t>
      </w:r>
    </w:p>
    <w:p w:rsidR="005C5F45" w:rsidRDefault="005C5F45" w:rsidP="004F0A14">
      <w:pPr>
        <w:rPr>
          <w:rFonts w:eastAsia="MS Mincho" w:cs="Arial"/>
        </w:rPr>
      </w:pPr>
    </w:p>
    <w:p w:rsidR="005C5F45" w:rsidRPr="00B52354" w:rsidRDefault="005C5F45" w:rsidP="004F0A1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Die Verstärker we</w:t>
      </w:r>
      <w:r w:rsidRPr="00B52354">
        <w:rPr>
          <w:rFonts w:cs="Arial"/>
        </w:rPr>
        <w:t>rden typischerweise zusammen mit einem  5404DZM oder 5432DZM betrieben, um die Anforderungen eines EN54-16 zertifizierten Systems zu erfüllen.</w:t>
      </w:r>
    </w:p>
    <w:p w:rsidR="005C5F45" w:rsidRPr="00103D50" w:rsidRDefault="005C5F45" w:rsidP="004F0A14">
      <w:pPr>
        <w:rPr>
          <w:rFonts w:eastAsia="MS Mincho" w:cs="Arial"/>
        </w:rPr>
      </w:pPr>
    </w:p>
    <w:p w:rsidR="005C5F45" w:rsidRDefault="005C5F45" w:rsidP="004F0A14">
      <w:pPr>
        <w:rPr>
          <w:rFonts w:cs="Arial"/>
          <w:snapToGrid w:val="0"/>
        </w:rPr>
      </w:pPr>
      <w:r w:rsidRPr="00AB67C9">
        <w:rPr>
          <w:rFonts w:cs="Arial"/>
          <w:snapToGrid w:val="0"/>
        </w:rPr>
        <w:t xml:space="preserve">Fabrikat: </w:t>
      </w:r>
      <w:r w:rsidR="00AB423A">
        <w:rPr>
          <w:rFonts w:cs="Arial"/>
          <w:snapToGrid w:val="0"/>
        </w:rPr>
        <w:t xml:space="preserve"> IED GLOBALCOM 5400</w:t>
      </w:r>
    </w:p>
    <w:p w:rsidR="005C5F45" w:rsidRPr="00AB67C9" w:rsidRDefault="005C5F45" w:rsidP="004F0A14">
      <w:pPr>
        <w:rPr>
          <w:rFonts w:cs="Arial"/>
          <w:snapToGrid w:val="0"/>
        </w:rPr>
      </w:pPr>
      <w:r>
        <w:rPr>
          <w:rFonts w:cs="Arial"/>
          <w:snapToGrid w:val="0"/>
        </w:rPr>
        <w:t xml:space="preserve">Typ: </w:t>
      </w:r>
      <w:r w:rsidR="002D4547">
        <w:rPr>
          <w:rFonts w:cs="Arial"/>
          <w:snapToGrid w:val="0"/>
        </w:rPr>
        <w:t>IED</w:t>
      </w:r>
      <w:r>
        <w:rPr>
          <w:rFonts w:cs="Arial"/>
          <w:snapToGrid w:val="0"/>
        </w:rPr>
        <w:t>5434AMP</w:t>
      </w:r>
    </w:p>
    <w:p w:rsidR="005C5F45" w:rsidRDefault="005C5F45" w:rsidP="004F0A14">
      <w:pPr>
        <w:rPr>
          <w:rFonts w:eastAsia="MS Mincho" w:cs="Arial"/>
        </w:rPr>
      </w:pPr>
    </w:p>
    <w:p w:rsidR="005C5F45" w:rsidRDefault="005C5F45" w:rsidP="004F0A14">
      <w:pPr>
        <w:rPr>
          <w:rFonts w:eastAsia="MS Mincho" w:cs="Arial"/>
        </w:rPr>
      </w:pPr>
    </w:p>
    <w:p w:rsidR="005F7641" w:rsidRDefault="005F7641" w:rsidP="004F0A14">
      <w:pPr>
        <w:pStyle w:val="berschrift2"/>
        <w:keepNext w:val="0"/>
        <w:widowControl w:val="0"/>
        <w:spacing w:before="0"/>
        <w:rPr>
          <w:sz w:val="20"/>
          <w:szCs w:val="20"/>
        </w:rPr>
      </w:pPr>
    </w:p>
    <w:p w:rsidR="005C5F45" w:rsidRPr="005C5F45" w:rsidRDefault="005C5F45" w:rsidP="004F0A14"/>
    <w:p w:rsidR="005F7641" w:rsidRPr="005C5F45" w:rsidRDefault="00932B05" w:rsidP="004F0A14">
      <w:pPr>
        <w:pStyle w:val="berschrift2"/>
        <w:keepNext w:val="0"/>
        <w:pageBreakBefore/>
        <w:widowControl w:val="0"/>
        <w:spacing w:before="0"/>
        <w:rPr>
          <w:sz w:val="20"/>
          <w:szCs w:val="20"/>
        </w:rPr>
      </w:pPr>
      <w:r>
        <w:rPr>
          <w:sz w:val="20"/>
          <w:szCs w:val="20"/>
        </w:rPr>
        <w:lastRenderedPageBreak/>
        <w:t>Leistungsverstärker 4 x 500</w:t>
      </w:r>
      <w:r w:rsidR="009D043E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</w:p>
    <w:p w:rsidR="005F7641" w:rsidRPr="005C5F45" w:rsidRDefault="005F7641" w:rsidP="004F0A14"/>
    <w:p w:rsidR="00932B05" w:rsidRPr="00103D50" w:rsidRDefault="00932B05" w:rsidP="004F0A14">
      <w:pPr>
        <w:rPr>
          <w:rFonts w:cs="Arial"/>
        </w:rPr>
      </w:pPr>
      <w:r w:rsidRPr="00103D50">
        <w:rPr>
          <w:rFonts w:cs="Arial"/>
        </w:rPr>
        <w:t xml:space="preserve">Leistungsverstärker mit vier unabhängigen Verstärkerkanälen und galvanisch getrennten 100V Direktausgängen </w:t>
      </w:r>
    </w:p>
    <w:p w:rsidR="00932B05" w:rsidRPr="00103D50" w:rsidRDefault="00932B05" w:rsidP="004F0A14">
      <w:pPr>
        <w:rPr>
          <w:rFonts w:cs="Arial"/>
        </w:rPr>
      </w:pPr>
      <w:r w:rsidRPr="00103D50">
        <w:rPr>
          <w:rFonts w:cs="Arial"/>
        </w:rPr>
        <w:br/>
        <w:t xml:space="preserve">Eingänge symmetrisch </w:t>
      </w:r>
    </w:p>
    <w:p w:rsidR="00932B05" w:rsidRPr="00103D50" w:rsidRDefault="00932B05" w:rsidP="004F0A14">
      <w:pPr>
        <w:rPr>
          <w:rFonts w:cs="Arial"/>
        </w:rPr>
      </w:pPr>
      <w:r w:rsidRPr="00103D50">
        <w:rPr>
          <w:rFonts w:cs="Arial"/>
        </w:rPr>
        <w:t>Einschaltstrombegrenzung und Softstart</w:t>
      </w:r>
    </w:p>
    <w:p w:rsidR="00932B05" w:rsidRDefault="00932B05" w:rsidP="004F0A14">
      <w:pPr>
        <w:rPr>
          <w:rFonts w:cs="Arial"/>
        </w:rPr>
      </w:pPr>
    </w:p>
    <w:p w:rsidR="00932B05" w:rsidRPr="00103D50" w:rsidRDefault="00932B05" w:rsidP="004F0A14">
      <w:pPr>
        <w:pStyle w:val="Textkrper"/>
        <w:rPr>
          <w:sz w:val="20"/>
          <w:szCs w:val="20"/>
        </w:rPr>
      </w:pPr>
      <w:r w:rsidRPr="00103D50">
        <w:rPr>
          <w:sz w:val="20"/>
          <w:szCs w:val="20"/>
        </w:rPr>
        <w:t xml:space="preserve">Schaltungsart. Klasse D diskret aufgebaut </w:t>
      </w:r>
      <w:r>
        <w:rPr>
          <w:sz w:val="20"/>
          <w:szCs w:val="20"/>
        </w:rPr>
        <w:t>mit höchster Effizienz und erhöhter Zuverlässigkeit.</w:t>
      </w:r>
    </w:p>
    <w:p w:rsidR="00932B05" w:rsidRPr="00103D50" w:rsidRDefault="00932B05" w:rsidP="004F0A14">
      <w:pPr>
        <w:rPr>
          <w:rFonts w:cs="Arial"/>
        </w:rPr>
      </w:pPr>
    </w:p>
    <w:p w:rsidR="00932B05" w:rsidRPr="00103D50" w:rsidRDefault="00932B05" w:rsidP="004F0A14">
      <w:pPr>
        <w:pStyle w:val="Textkrper"/>
        <w:rPr>
          <w:sz w:val="20"/>
          <w:szCs w:val="20"/>
        </w:rPr>
      </w:pPr>
      <w:r w:rsidRPr="00103D50">
        <w:rPr>
          <w:sz w:val="20"/>
          <w:szCs w:val="20"/>
        </w:rPr>
        <w:t>Vier  integrierte Lüfter mit stufenlos tem</w:t>
      </w:r>
      <w:r w:rsidR="00316CB8">
        <w:rPr>
          <w:sz w:val="20"/>
          <w:szCs w:val="20"/>
        </w:rPr>
        <w:t xml:space="preserve">peraturgesteuerter </w:t>
      </w:r>
      <w:r w:rsidRPr="00103D50">
        <w:rPr>
          <w:sz w:val="20"/>
          <w:szCs w:val="20"/>
        </w:rPr>
        <w:t>Drehzahlregelung.</w:t>
      </w:r>
    </w:p>
    <w:p w:rsidR="00932B05" w:rsidRPr="00485049" w:rsidRDefault="00932B05" w:rsidP="004F0A14">
      <w:pPr>
        <w:autoSpaceDE w:val="0"/>
        <w:autoSpaceDN w:val="0"/>
        <w:adjustRightInd w:val="0"/>
        <w:rPr>
          <w:rFonts w:cs="Arial"/>
        </w:rPr>
      </w:pPr>
      <w:r w:rsidRPr="00485049">
        <w:rPr>
          <w:rFonts w:cs="Arial"/>
        </w:rPr>
        <w:t xml:space="preserve">Hochleistungsschaltnetzteil (SMPS) mit Power </w:t>
      </w:r>
      <w:proofErr w:type="spellStart"/>
      <w:r w:rsidRPr="00485049">
        <w:rPr>
          <w:rFonts w:cs="Arial"/>
        </w:rPr>
        <w:t>Factor</w:t>
      </w:r>
      <w:proofErr w:type="spellEnd"/>
      <w:r w:rsidRPr="00485049">
        <w:rPr>
          <w:rFonts w:cs="Arial"/>
        </w:rPr>
        <w:t xml:space="preserve"> </w:t>
      </w:r>
      <w:proofErr w:type="spellStart"/>
      <w:r w:rsidRPr="00485049">
        <w:rPr>
          <w:rFonts w:cs="Arial"/>
        </w:rPr>
        <w:t>Correction</w:t>
      </w:r>
      <w:proofErr w:type="spellEnd"/>
      <w:r w:rsidRPr="00485049">
        <w:rPr>
          <w:rFonts w:cs="Arial"/>
        </w:rPr>
        <w:t xml:space="preserve"> (PFC)</w:t>
      </w:r>
    </w:p>
    <w:p w:rsidR="00932B05" w:rsidRPr="00103D50" w:rsidRDefault="00932B05" w:rsidP="004F0A14">
      <w:pPr>
        <w:pStyle w:val="Textkrper"/>
        <w:rPr>
          <w:sz w:val="20"/>
          <w:szCs w:val="20"/>
        </w:rPr>
      </w:pPr>
      <w:r w:rsidRPr="00103D50">
        <w:rPr>
          <w:sz w:val="20"/>
          <w:szCs w:val="20"/>
        </w:rPr>
        <w:t xml:space="preserve">Wirkungsgrad: </w:t>
      </w:r>
      <w:r w:rsidR="00316CB8">
        <w:rPr>
          <w:sz w:val="20"/>
          <w:szCs w:val="20"/>
        </w:rPr>
        <w:t>&gt;7</w:t>
      </w:r>
      <w:r w:rsidR="00316CB8" w:rsidRPr="00103D50">
        <w:rPr>
          <w:sz w:val="20"/>
          <w:szCs w:val="20"/>
        </w:rPr>
        <w:t>0 %</w:t>
      </w:r>
    </w:p>
    <w:p w:rsidR="00932B05" w:rsidRPr="00103D50" w:rsidRDefault="00932B05" w:rsidP="004F0A14">
      <w:pPr>
        <w:pStyle w:val="Textkrper"/>
        <w:rPr>
          <w:sz w:val="20"/>
          <w:szCs w:val="20"/>
        </w:rPr>
      </w:pPr>
      <w:r w:rsidRPr="00103D50">
        <w:rPr>
          <w:sz w:val="20"/>
          <w:szCs w:val="20"/>
        </w:rPr>
        <w:t>V</w:t>
      </w:r>
      <w:r>
        <w:rPr>
          <w:sz w:val="20"/>
          <w:szCs w:val="20"/>
        </w:rPr>
        <w:t>erstärkerausgangsleistung: 4 x 5</w:t>
      </w:r>
      <w:r w:rsidRPr="00103D50">
        <w:rPr>
          <w:sz w:val="20"/>
          <w:szCs w:val="20"/>
        </w:rPr>
        <w:t>00 W sin. / 100 V</w:t>
      </w:r>
    </w:p>
    <w:p w:rsidR="00932B05" w:rsidRPr="00103D50" w:rsidRDefault="00932B05" w:rsidP="004F0A14">
      <w:pPr>
        <w:rPr>
          <w:rFonts w:cs="Arial"/>
        </w:rPr>
      </w:pPr>
      <w:r w:rsidRPr="00103D50">
        <w:rPr>
          <w:rFonts w:cs="Arial"/>
        </w:rPr>
        <w:t>Übertragungsbereich: 20Hz - 20kHz; 0/-0,3 dB</w:t>
      </w:r>
      <w:r w:rsidRPr="00103D50">
        <w:rPr>
          <w:rFonts w:cs="Arial"/>
        </w:rPr>
        <w:br/>
        <w:t xml:space="preserve">Signal-Rauschabstand, </w:t>
      </w:r>
      <w:proofErr w:type="spellStart"/>
      <w:r w:rsidRPr="00103D50">
        <w:rPr>
          <w:rFonts w:cs="Arial"/>
        </w:rPr>
        <w:t>unbewertet</w:t>
      </w:r>
      <w:proofErr w:type="spellEnd"/>
      <w:r w:rsidRPr="00103D50">
        <w:rPr>
          <w:rFonts w:cs="Arial"/>
        </w:rPr>
        <w:t>: &gt; 100 dB</w:t>
      </w:r>
    </w:p>
    <w:p w:rsidR="00932B05" w:rsidRPr="00103D50" w:rsidRDefault="00932B05" w:rsidP="004F0A14">
      <w:pPr>
        <w:rPr>
          <w:rFonts w:cs="Arial"/>
        </w:rPr>
      </w:pPr>
      <w:r w:rsidRPr="00103D50">
        <w:rPr>
          <w:rFonts w:cs="Arial"/>
        </w:rPr>
        <w:t>Kanaltrennung &gt; 92 dB</w:t>
      </w:r>
    </w:p>
    <w:p w:rsidR="00932B05" w:rsidRPr="00103D50" w:rsidRDefault="00936A04" w:rsidP="004F0A14">
      <w:pPr>
        <w:rPr>
          <w:rFonts w:cs="Arial"/>
        </w:rPr>
      </w:pPr>
      <w:r>
        <w:rPr>
          <w:rFonts w:cs="Arial"/>
        </w:rPr>
        <w:t>Klirrfaktor &lt; 0,03</w:t>
      </w:r>
      <w:r w:rsidR="00932B05" w:rsidRPr="00103D50">
        <w:rPr>
          <w:rFonts w:cs="Arial"/>
        </w:rPr>
        <w:t xml:space="preserve"> %</w:t>
      </w:r>
    </w:p>
    <w:p w:rsidR="00932B05" w:rsidRPr="00103D50" w:rsidRDefault="00932B05" w:rsidP="004F0A14">
      <w:pPr>
        <w:rPr>
          <w:rFonts w:cs="Arial"/>
        </w:rPr>
      </w:pPr>
      <w:r w:rsidRPr="00103D50">
        <w:rPr>
          <w:rFonts w:cs="Arial"/>
        </w:rPr>
        <w:t xml:space="preserve">Eingangspegel bei maximaler Ausgangsspannung: 0 </w:t>
      </w:r>
      <w:proofErr w:type="spellStart"/>
      <w:r w:rsidRPr="00103D50">
        <w:rPr>
          <w:rFonts w:cs="Arial"/>
        </w:rPr>
        <w:t>dBu</w:t>
      </w:r>
      <w:proofErr w:type="spellEnd"/>
    </w:p>
    <w:p w:rsidR="00932B05" w:rsidRPr="00103D50" w:rsidRDefault="00932B05" w:rsidP="004F0A14">
      <w:pPr>
        <w:rPr>
          <w:rFonts w:cs="Arial"/>
        </w:rPr>
      </w:pPr>
      <w:r w:rsidRPr="00103D50">
        <w:rPr>
          <w:rFonts w:cs="Arial"/>
        </w:rPr>
        <w:t>Umgebungstemperatur im Betrieb</w:t>
      </w:r>
      <w:r w:rsidR="00702962">
        <w:rPr>
          <w:rFonts w:cs="Arial"/>
        </w:rPr>
        <w:t xml:space="preserve"> </w:t>
      </w:r>
      <w:r w:rsidR="00702962">
        <w:t xml:space="preserve">(°C) </w:t>
      </w:r>
      <w:r w:rsidR="00702962">
        <w:rPr>
          <w:rFonts w:cs="Arial"/>
        </w:rPr>
        <w:t>: -</w:t>
      </w:r>
      <w:r w:rsidRPr="00103D50">
        <w:rPr>
          <w:rFonts w:cs="Arial"/>
        </w:rPr>
        <w:t xml:space="preserve">5 bis +55 </w:t>
      </w:r>
    </w:p>
    <w:p w:rsidR="00932B05" w:rsidRPr="00103D50" w:rsidRDefault="00932B05" w:rsidP="004F0A14">
      <w:pPr>
        <w:rPr>
          <w:rFonts w:cs="Arial"/>
        </w:rPr>
      </w:pPr>
      <w:r w:rsidRPr="00103D50">
        <w:rPr>
          <w:rFonts w:cs="Arial"/>
        </w:rPr>
        <w:t>MTBF: 190.000 Stunden</w:t>
      </w:r>
    </w:p>
    <w:p w:rsidR="00932B05" w:rsidRPr="00103D50" w:rsidRDefault="00932B05" w:rsidP="004F0A14">
      <w:pPr>
        <w:rPr>
          <w:rFonts w:cs="Arial"/>
        </w:rPr>
      </w:pPr>
    </w:p>
    <w:p w:rsidR="00932B05" w:rsidRPr="00103D50" w:rsidRDefault="00932B05" w:rsidP="004F0A14">
      <w:pPr>
        <w:rPr>
          <w:rFonts w:cs="Arial"/>
        </w:rPr>
      </w:pPr>
      <w:r w:rsidRPr="00103D50">
        <w:rPr>
          <w:rFonts w:cs="Arial"/>
        </w:rPr>
        <w:t>Stromaufnahme im Ruhezustand: 0,5 A (typ. bei 230 V AC)</w:t>
      </w:r>
    </w:p>
    <w:p w:rsidR="00932B05" w:rsidRPr="00103D50" w:rsidRDefault="00932B05" w:rsidP="004F0A14">
      <w:pPr>
        <w:rPr>
          <w:rFonts w:cs="Arial"/>
        </w:rPr>
      </w:pPr>
    </w:p>
    <w:p w:rsidR="00932B05" w:rsidRPr="00103D50" w:rsidRDefault="00932B05" w:rsidP="004F0A14">
      <w:pPr>
        <w:rPr>
          <w:rFonts w:cs="Arial"/>
        </w:rPr>
      </w:pPr>
      <w:r w:rsidRPr="00103D50">
        <w:rPr>
          <w:rFonts w:cs="Arial"/>
        </w:rPr>
        <w:t>Integrierte elektronische Schutzschaltung geg</w:t>
      </w:r>
      <w:r w:rsidR="00AB423A">
        <w:rPr>
          <w:rFonts w:cs="Arial"/>
        </w:rPr>
        <w:t>en thermische Überlastung, DC-</w:t>
      </w:r>
      <w:r w:rsidRPr="00103D50">
        <w:rPr>
          <w:rFonts w:cs="Arial"/>
        </w:rPr>
        <w:t xml:space="preserve">Signale, </w:t>
      </w:r>
      <w:proofErr w:type="spellStart"/>
      <w:r w:rsidRPr="00103D50">
        <w:rPr>
          <w:rFonts w:cs="Arial"/>
        </w:rPr>
        <w:t>subfrequente</w:t>
      </w:r>
      <w:proofErr w:type="spellEnd"/>
      <w:r w:rsidRPr="00103D50">
        <w:rPr>
          <w:rFonts w:cs="Arial"/>
        </w:rPr>
        <w:t xml:space="preserve"> Signale, Kurzschluss, offene Ausgänge und HF-Einstrahlung.</w:t>
      </w:r>
      <w:r w:rsidRPr="00103D50">
        <w:rPr>
          <w:rFonts w:cs="Arial"/>
        </w:rPr>
        <w:br/>
      </w:r>
    </w:p>
    <w:p w:rsidR="00932B05" w:rsidRPr="00103D50" w:rsidRDefault="00932B05" w:rsidP="004F0A14">
      <w:pPr>
        <w:rPr>
          <w:rFonts w:cs="Arial"/>
        </w:rPr>
      </w:pPr>
      <w:r w:rsidRPr="00103D50">
        <w:rPr>
          <w:rFonts w:cs="Arial"/>
        </w:rPr>
        <w:t>Getrennte frontseitige LED-Statusanzeige pro Kanal für CLIP, PROTECT, SIGNAL, POWER, NETZ und 24 V DC Versorgung.</w:t>
      </w:r>
    </w:p>
    <w:p w:rsidR="00932B05" w:rsidRPr="00103D50" w:rsidRDefault="00932B05" w:rsidP="004F0A14">
      <w:pPr>
        <w:rPr>
          <w:rFonts w:cs="Arial"/>
        </w:rPr>
      </w:pPr>
    </w:p>
    <w:p w:rsidR="00932B05" w:rsidRPr="00103D50" w:rsidRDefault="00932B05" w:rsidP="004F0A14">
      <w:r w:rsidRPr="00103D50">
        <w:t>Symm</w:t>
      </w:r>
      <w:r w:rsidR="00AB423A">
        <w:t>etrische Eingänge auf Phoenix-</w:t>
      </w:r>
      <w:r w:rsidRPr="00103D50">
        <w:t>Klemmen (abnehmbar auf der Rückseite des Verstärkers)</w:t>
      </w:r>
    </w:p>
    <w:p w:rsidR="00932B05" w:rsidRPr="00103D50" w:rsidRDefault="00AB423A" w:rsidP="004F0A14">
      <w:r>
        <w:br/>
        <w:t>Ausgänge auf Phoenix-</w:t>
      </w:r>
      <w:r w:rsidR="00932B05" w:rsidRPr="00103D50">
        <w:t>Klemmen (abnehmbar auf der Rückseite des Verstärkers)</w:t>
      </w:r>
    </w:p>
    <w:p w:rsidR="00932B05" w:rsidRDefault="00932B05" w:rsidP="004F0A14">
      <w:r w:rsidRPr="00103D50">
        <w:t>Rückseitiger Einschaltkontakt für Standby Schaltung</w:t>
      </w:r>
    </w:p>
    <w:p w:rsidR="00932B05" w:rsidRPr="00103D50" w:rsidRDefault="00932B05" w:rsidP="004F0A14">
      <w:r w:rsidRPr="00103D50">
        <w:t>2 rückseitige Störmeldekontakte ALIVE AMP 1 und ALIVE AMP 2</w:t>
      </w:r>
    </w:p>
    <w:p w:rsidR="00932B05" w:rsidRPr="00103D50" w:rsidRDefault="00932B05" w:rsidP="004F0A14"/>
    <w:p w:rsidR="00932B05" w:rsidRPr="00103D50" w:rsidRDefault="00932B05" w:rsidP="004F0A14">
      <w:r w:rsidRPr="00103D50">
        <w:t>2 rückseitige Fehlermeldekontakte für AC OK und DC OK</w:t>
      </w:r>
    </w:p>
    <w:p w:rsidR="00932B05" w:rsidRPr="00103D50" w:rsidRDefault="00932B05" w:rsidP="004F0A14"/>
    <w:p w:rsidR="00932B05" w:rsidRPr="00103D50" w:rsidRDefault="00932B05" w:rsidP="004F0A14">
      <w:r w:rsidRPr="00103D50">
        <w:t>24 V Notstromversorgung über Notstrommanager</w:t>
      </w:r>
    </w:p>
    <w:p w:rsidR="00932B05" w:rsidRPr="00103D50" w:rsidRDefault="00932B05" w:rsidP="004F0A14"/>
    <w:p w:rsidR="00932B05" w:rsidRPr="00103D50" w:rsidRDefault="00932B05" w:rsidP="004F0A14">
      <w:r>
        <w:t>4 x 5</w:t>
      </w:r>
      <w:r w:rsidRPr="00103D50">
        <w:t>00 W Leistung auch im Notstrombetrieb (24 VDC)</w:t>
      </w:r>
    </w:p>
    <w:p w:rsidR="00932B05" w:rsidRPr="00103D50" w:rsidRDefault="00932B05" w:rsidP="004F0A14"/>
    <w:p w:rsidR="00932B05" w:rsidRPr="00103D50" w:rsidRDefault="00932B05" w:rsidP="004F0A14">
      <w:r w:rsidRPr="00103D50">
        <w:t>Entspricht den Normen EN 60286-3, 55013, 55020, 50130-4</w:t>
      </w:r>
    </w:p>
    <w:p w:rsidR="00932B05" w:rsidRPr="00103D50" w:rsidRDefault="00932B05" w:rsidP="004F0A14"/>
    <w:p w:rsidR="00932B05" w:rsidRPr="00103D50" w:rsidRDefault="00932B05" w:rsidP="004F0A14">
      <w:r w:rsidRPr="00103D50">
        <w:t>Abmessungen (</w:t>
      </w:r>
      <w:proofErr w:type="spellStart"/>
      <w:r w:rsidRPr="00103D50">
        <w:t>HxBxT</w:t>
      </w:r>
      <w:proofErr w:type="spellEnd"/>
      <w:r w:rsidRPr="00103D50">
        <w:t>): 88,9x483x400 mm (2 HE, 19“)</w:t>
      </w:r>
    </w:p>
    <w:p w:rsidR="00932B05" w:rsidRPr="00103D50" w:rsidRDefault="00932B05" w:rsidP="004F0A14"/>
    <w:p w:rsidR="00932B05" w:rsidRPr="00103D50" w:rsidRDefault="00932B05" w:rsidP="004F0A14">
      <w:r w:rsidRPr="00103D50">
        <w:t>Gewicht: 14 kg</w:t>
      </w:r>
    </w:p>
    <w:p w:rsidR="00932B05" w:rsidRDefault="00932B05" w:rsidP="004F0A14">
      <w:pPr>
        <w:rPr>
          <w:rFonts w:eastAsia="MS Mincho" w:cs="Arial"/>
        </w:rPr>
      </w:pPr>
    </w:p>
    <w:p w:rsidR="00932B05" w:rsidRPr="00B52354" w:rsidRDefault="00932B05" w:rsidP="004F0A1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Die Verstärker we</w:t>
      </w:r>
      <w:r w:rsidRPr="00B52354">
        <w:rPr>
          <w:rFonts w:cs="Arial"/>
        </w:rPr>
        <w:t>rden typischerweise zusammen mit einem  5404DZM oder 5432DZM betrieben, um die Anforderungen eines EN54-16 zertifizierten Systems zu erfüllen.</w:t>
      </w:r>
    </w:p>
    <w:p w:rsidR="005F7641" w:rsidRPr="005C5F45" w:rsidRDefault="005F7641" w:rsidP="004F0A14"/>
    <w:p w:rsidR="005F7641" w:rsidRPr="00747857" w:rsidRDefault="00D250E3" w:rsidP="004F0A14">
      <w:pPr>
        <w:widowControl w:val="0"/>
      </w:pPr>
      <w:r w:rsidRPr="00747857">
        <w:t xml:space="preserve">Fabrikat:  </w:t>
      </w:r>
      <w:r w:rsidRPr="00747857">
        <w:tab/>
      </w:r>
      <w:r w:rsidR="00D910FA" w:rsidRPr="00747857">
        <w:t>IED GLOBALCOM 5400</w:t>
      </w:r>
    </w:p>
    <w:p w:rsidR="005F7641" w:rsidRPr="00747857" w:rsidRDefault="00D250E3" w:rsidP="004F0A14">
      <w:pPr>
        <w:widowControl w:val="0"/>
      </w:pPr>
      <w:r w:rsidRPr="00747857">
        <w:t xml:space="preserve">Typ: </w:t>
      </w:r>
      <w:r w:rsidRPr="00747857">
        <w:tab/>
      </w:r>
      <w:r w:rsidRPr="00747857">
        <w:tab/>
      </w:r>
      <w:r w:rsidR="002D4547">
        <w:t>IED</w:t>
      </w:r>
      <w:r w:rsidR="00D910FA" w:rsidRPr="00747857">
        <w:t>545</w:t>
      </w:r>
      <w:r w:rsidRPr="00747857">
        <w:t>4AMP</w:t>
      </w:r>
    </w:p>
    <w:p w:rsidR="005F7641" w:rsidRPr="00747857" w:rsidRDefault="005F7641" w:rsidP="004F0A14">
      <w:pPr>
        <w:widowControl w:val="0"/>
      </w:pPr>
    </w:p>
    <w:p w:rsidR="005F7641" w:rsidRPr="005C5F45" w:rsidRDefault="005F7641" w:rsidP="004F0A14">
      <w:pPr>
        <w:widowControl w:val="0"/>
      </w:pPr>
    </w:p>
    <w:p w:rsidR="005F7641" w:rsidRPr="005C5F45" w:rsidRDefault="005F7641" w:rsidP="004F0A14">
      <w:pPr>
        <w:pStyle w:val="berschrift2"/>
        <w:keepNext w:val="0"/>
        <w:widowControl w:val="0"/>
        <w:spacing w:before="0"/>
        <w:rPr>
          <w:sz w:val="20"/>
          <w:szCs w:val="20"/>
        </w:rPr>
      </w:pPr>
    </w:p>
    <w:p w:rsidR="004F0A14" w:rsidRPr="005C5F45" w:rsidRDefault="004F0A14" w:rsidP="004F0A14">
      <w:pPr>
        <w:pStyle w:val="berschrift2"/>
        <w:keepNext w:val="0"/>
        <w:pageBreakBefore/>
        <w:widowControl w:val="0"/>
        <w:spacing w:before="0"/>
        <w:rPr>
          <w:sz w:val="20"/>
          <w:szCs w:val="20"/>
        </w:rPr>
      </w:pPr>
      <w:r>
        <w:rPr>
          <w:sz w:val="20"/>
          <w:szCs w:val="20"/>
        </w:rPr>
        <w:lastRenderedPageBreak/>
        <w:t>Digitale Tastens</w:t>
      </w:r>
      <w:r w:rsidRPr="005C5F45">
        <w:rPr>
          <w:sz w:val="20"/>
          <w:szCs w:val="20"/>
        </w:rPr>
        <w:t xml:space="preserve">prechstelle </w:t>
      </w:r>
      <w:r>
        <w:rPr>
          <w:sz w:val="20"/>
          <w:szCs w:val="20"/>
        </w:rPr>
        <w:t xml:space="preserve">mit Hand/Spiralkabelmikrofon </w:t>
      </w:r>
      <w:r w:rsidRPr="005C5F45">
        <w:rPr>
          <w:sz w:val="20"/>
          <w:szCs w:val="20"/>
        </w:rPr>
        <w:t xml:space="preserve">- Feuerwehr </w:t>
      </w:r>
    </w:p>
    <w:p w:rsidR="004F0A14" w:rsidRPr="005C5F45" w:rsidRDefault="004F0A14" w:rsidP="004F0A14"/>
    <w:p w:rsidR="004F0A14" w:rsidRPr="005C5F45" w:rsidRDefault="004F0A14" w:rsidP="004F0A14">
      <w:pPr>
        <w:widowControl w:val="0"/>
      </w:pPr>
      <w:r w:rsidRPr="005C5F45">
        <w:t xml:space="preserve">Prozessorgesteuerte Sprechstelle mit 16 / </w:t>
      </w:r>
      <w:r w:rsidR="00C733A0">
        <w:t>32 frei programmierbaren Tasten-</w:t>
      </w:r>
      <w:r w:rsidRPr="005C5F45">
        <w:t>/LED</w:t>
      </w:r>
      <w:r w:rsidR="00C733A0">
        <w:t>-</w:t>
      </w:r>
      <w:r w:rsidRPr="005C5F45">
        <w:t>Kombination</w:t>
      </w:r>
      <w:r w:rsidR="00C733A0">
        <w:t>en</w:t>
      </w:r>
      <w:r w:rsidRPr="005C5F45">
        <w:t xml:space="preserve"> sowohl für Vorwahl als auch für Durchschalte-Funktionen. Sie dient der Auslösung von audiovisuellen Ansagen oder Nachrichten und Durchsagen in Verbindung mit dem IED</w:t>
      </w:r>
      <w:r>
        <w:t xml:space="preserve"> C</w:t>
      </w:r>
      <w:r w:rsidRPr="005C5F45">
        <w:t xml:space="preserve">ontroller </w:t>
      </w:r>
      <w:r>
        <w:t>5400</w:t>
      </w:r>
      <w:r w:rsidRPr="005C5F45">
        <w:t>ACS</w:t>
      </w:r>
      <w:r>
        <w:t xml:space="preserve"> als Netzwerk-</w:t>
      </w:r>
      <w:r w:rsidRPr="005C5F45">
        <w:t>Gerät und Teil des zertifizier</w:t>
      </w:r>
      <w:r>
        <w:t xml:space="preserve">ten </w:t>
      </w:r>
      <w:proofErr w:type="spellStart"/>
      <w:r>
        <w:t>Globalcom</w:t>
      </w:r>
      <w:proofErr w:type="spellEnd"/>
      <w:r w:rsidRPr="005C5F45">
        <w:t>-Systems.</w:t>
      </w:r>
    </w:p>
    <w:p w:rsidR="004F0A14" w:rsidRPr="005C5F45" w:rsidRDefault="004F0A14" w:rsidP="004F0A14">
      <w:pPr>
        <w:widowControl w:val="0"/>
      </w:pPr>
      <w:r w:rsidRPr="005C5F45">
        <w:t>2 Ebenen sind verfügbar und können durch Schlüsselschalter getrennt freigegeben werden.</w:t>
      </w:r>
    </w:p>
    <w:p w:rsidR="004F0A14" w:rsidRPr="005C5F45" w:rsidRDefault="004F0A14" w:rsidP="004F0A14">
      <w:pPr>
        <w:widowControl w:val="0"/>
      </w:pPr>
      <w:r w:rsidRPr="005C5F45">
        <w:t xml:space="preserve">Die Sprechstelle ist mit einem </w:t>
      </w:r>
      <w:proofErr w:type="spellStart"/>
      <w:r w:rsidRPr="005C5F45">
        <w:t>omnidirektionalem</w:t>
      </w:r>
      <w:proofErr w:type="spellEnd"/>
      <w:r>
        <w:t xml:space="preserve"> </w:t>
      </w:r>
      <w:proofErr w:type="spellStart"/>
      <w:r>
        <w:t>Electred</w:t>
      </w:r>
      <w:proofErr w:type="spellEnd"/>
      <w:r>
        <w:t>-</w:t>
      </w:r>
      <w:r w:rsidRPr="005C5F45">
        <w:t>Kondensatormikrofon</w:t>
      </w:r>
    </w:p>
    <w:p w:rsidR="004F0A14" w:rsidRPr="005C5F45" w:rsidRDefault="004F0A14" w:rsidP="004F0A14">
      <w:pPr>
        <w:widowControl w:val="0"/>
      </w:pPr>
      <w:r w:rsidRPr="005C5F45">
        <w:t xml:space="preserve">in Form </w:t>
      </w:r>
      <w:r>
        <w:t>einer</w:t>
      </w:r>
      <w:r w:rsidRPr="005C5F45">
        <w:t xml:space="preserve"> Handm</w:t>
      </w:r>
      <w:r>
        <w:t>ikrofon</w:t>
      </w:r>
      <w:r w:rsidRPr="005C5F45">
        <w:t xml:space="preserve">-Vorrichtung </w:t>
      </w:r>
      <w:r w:rsidR="00702962" w:rsidRPr="005C5F45">
        <w:t xml:space="preserve">für höchste Übertragungsqualität </w:t>
      </w:r>
      <w:r>
        <w:t>ausgerüstet</w:t>
      </w:r>
      <w:r w:rsidRPr="005C5F45">
        <w:t>. Die Befestigung erfolgt durch e</w:t>
      </w:r>
      <w:r>
        <w:t>inen Permanentmagneten am Stahl</w:t>
      </w:r>
      <w:r w:rsidRPr="005C5F45">
        <w:t>-Gehäuse.</w:t>
      </w:r>
    </w:p>
    <w:p w:rsidR="004F0A14" w:rsidRPr="005C5F45" w:rsidRDefault="004F0A14" w:rsidP="004F0A14">
      <w:pPr>
        <w:widowControl w:val="0"/>
      </w:pPr>
      <w:r w:rsidRPr="005C5F45">
        <w:t xml:space="preserve">Somit kann sie als Feuerwehrsprechstelle z.B. in Verbindung mit Brandmeldeanlagen genutzt werden. </w:t>
      </w:r>
    </w:p>
    <w:p w:rsidR="00C733A0" w:rsidRDefault="00C733A0" w:rsidP="00C733A0">
      <w:pPr>
        <w:widowControl w:val="0"/>
        <w:rPr>
          <w:rFonts w:eastAsia="Arial" w:cs="Arial"/>
        </w:rPr>
      </w:pPr>
    </w:p>
    <w:p w:rsidR="00C733A0" w:rsidRPr="005C5F45" w:rsidRDefault="00C733A0" w:rsidP="00C733A0">
      <w:pPr>
        <w:widowControl w:val="0"/>
      </w:pPr>
      <w:r w:rsidRPr="005C5F45">
        <w:t xml:space="preserve">Das schwarze Ganzmetallgehäuse wird mit auswechselbaren Sprechstellenstützen zur Erzielung unterschiedlicher Aufstellwinkel geliefert. Ohne Verwendung der Stützen </w:t>
      </w:r>
      <w:r>
        <w:t>ist</w:t>
      </w:r>
      <w:r w:rsidRPr="005C5F45">
        <w:t xml:space="preserve"> sie auch einbaufähig in Tische, Wandgehäuse oder Feuerwehrtableaus.</w:t>
      </w:r>
    </w:p>
    <w:p w:rsidR="00C733A0" w:rsidRPr="005C5F45" w:rsidRDefault="00C733A0" w:rsidP="00C733A0">
      <w:pPr>
        <w:widowControl w:val="0"/>
      </w:pPr>
      <w:r w:rsidRPr="005C5F45">
        <w:t>2 Netzwerk Anschlussdosen ermöglichen den redundanten Anschluss des Gerätes.</w:t>
      </w:r>
      <w:r>
        <w:t xml:space="preserve"> </w:t>
      </w:r>
      <w:r w:rsidRPr="005C5F45">
        <w:t>Zur Möglichkeit der  Einspielung von Hintergrundmusik steht ein analoger Audioeingang an der Station zur Verfügung. Außerdem besitzt die Station einen Audio-Ausgang, der als zusätzlicher Zonen-Ausgang genutzt und konfiguriert werden kann.</w:t>
      </w:r>
    </w:p>
    <w:p w:rsidR="00C733A0" w:rsidRPr="005C5F45" w:rsidRDefault="00C733A0" w:rsidP="00C733A0"/>
    <w:p w:rsidR="004F0A14" w:rsidRPr="005C5F45" w:rsidRDefault="009D043E" w:rsidP="004F0A14">
      <w:pPr>
        <w:pStyle w:val="Textkrper"/>
        <w:widowControl w:val="0"/>
        <w:rPr>
          <w:sz w:val="20"/>
          <w:szCs w:val="20"/>
        </w:rPr>
      </w:pPr>
      <w:r>
        <w:rPr>
          <w:sz w:val="20"/>
          <w:szCs w:val="20"/>
        </w:rPr>
        <w:t>R</w:t>
      </w:r>
      <w:r w:rsidR="004F0A14" w:rsidRPr="005C5F45">
        <w:rPr>
          <w:sz w:val="20"/>
          <w:szCs w:val="20"/>
        </w:rPr>
        <w:t>edun</w:t>
      </w:r>
      <w:r w:rsidR="004F0A14">
        <w:rPr>
          <w:sz w:val="20"/>
          <w:szCs w:val="20"/>
        </w:rPr>
        <w:t>danter Ethernet (Dante) Anschluss</w:t>
      </w:r>
      <w:r w:rsidR="004F0A14" w:rsidRPr="005C5F45">
        <w:rPr>
          <w:sz w:val="20"/>
          <w:szCs w:val="20"/>
        </w:rPr>
        <w:t xml:space="preserve"> möglich,</w:t>
      </w:r>
    </w:p>
    <w:p w:rsidR="004F0A14" w:rsidRPr="005C5F45" w:rsidRDefault="004F0A14" w:rsidP="004F0A14">
      <w:pPr>
        <w:pStyle w:val="Textkrper"/>
        <w:widowControl w:val="0"/>
        <w:rPr>
          <w:sz w:val="20"/>
          <w:szCs w:val="20"/>
        </w:rPr>
      </w:pPr>
      <w:r w:rsidRPr="005C5F45">
        <w:rPr>
          <w:sz w:val="20"/>
          <w:szCs w:val="20"/>
        </w:rPr>
        <w:t>Stromversorgung über Ethernet (</w:t>
      </w:r>
      <w:proofErr w:type="spellStart"/>
      <w:r w:rsidRPr="005C5F45">
        <w:rPr>
          <w:sz w:val="20"/>
          <w:szCs w:val="20"/>
        </w:rPr>
        <w:t>PoE</w:t>
      </w:r>
      <w:proofErr w:type="spellEnd"/>
      <w:r w:rsidRPr="005C5F45">
        <w:rPr>
          <w:sz w:val="20"/>
          <w:szCs w:val="20"/>
        </w:rPr>
        <w:t>) oder lokal 20 - 58 V DC</w:t>
      </w:r>
    </w:p>
    <w:p w:rsidR="004F0A14" w:rsidRPr="005C5F45" w:rsidRDefault="004F0A14" w:rsidP="004F0A14">
      <w:pPr>
        <w:widowControl w:val="0"/>
      </w:pPr>
      <w:r w:rsidRPr="005C5F45">
        <w:t>Tischgehäuse B x H x T  30,02 x 15,72  x 15,44 cm x cm</w:t>
      </w:r>
    </w:p>
    <w:p w:rsidR="004F0A14" w:rsidRPr="005C5F45" w:rsidRDefault="004F0A14" w:rsidP="004F0A14">
      <w:pPr>
        <w:widowControl w:val="0"/>
      </w:pPr>
      <w:r w:rsidRPr="005C5F45">
        <w:t>Wandeinbau B x H x T  30,02 x 15,90 x 5,11 cm</w:t>
      </w:r>
    </w:p>
    <w:p w:rsidR="004F0A14" w:rsidRPr="005C5F45" w:rsidRDefault="004F0A14" w:rsidP="004F0A14">
      <w:pPr>
        <w:widowControl w:val="0"/>
      </w:pPr>
      <w:r w:rsidRPr="005C5F45">
        <w:t>B</w:t>
      </w:r>
      <w:r w:rsidR="00702962">
        <w:t xml:space="preserve">etriebstemperatur (°C)  0 bis </w:t>
      </w:r>
      <w:r w:rsidR="00C733A0">
        <w:t>+</w:t>
      </w:r>
      <w:r w:rsidRPr="005C5F45">
        <w:t>40</w:t>
      </w:r>
    </w:p>
    <w:p w:rsidR="004F0A14" w:rsidRPr="005C5F45" w:rsidRDefault="004F0A14" w:rsidP="004F0A14">
      <w:pPr>
        <w:widowControl w:val="0"/>
      </w:pPr>
      <w:r w:rsidRPr="005C5F45">
        <w:t>Alarm Anzeige LED -rot</w:t>
      </w:r>
    </w:p>
    <w:p w:rsidR="004F0A14" w:rsidRPr="005C5F45" w:rsidRDefault="004F0A14" w:rsidP="004F0A14">
      <w:pPr>
        <w:widowControl w:val="0"/>
      </w:pPr>
      <w:r w:rsidRPr="005C5F45">
        <w:t>Fehler Anzeige LED -gelb</w:t>
      </w:r>
    </w:p>
    <w:p w:rsidR="004F0A14" w:rsidRPr="005C5F45" w:rsidRDefault="004F0A14" w:rsidP="004F0A14">
      <w:pPr>
        <w:widowControl w:val="0"/>
      </w:pPr>
      <w:r w:rsidRPr="005C5F45">
        <w:t>Besetzt Anzeige LED -gelb</w:t>
      </w:r>
    </w:p>
    <w:p w:rsidR="004F0A14" w:rsidRPr="005C5F45" w:rsidRDefault="004F0A14" w:rsidP="004F0A14">
      <w:pPr>
        <w:pStyle w:val="Textkrper"/>
        <w:widowControl w:val="0"/>
        <w:rPr>
          <w:sz w:val="20"/>
          <w:szCs w:val="20"/>
        </w:rPr>
      </w:pPr>
      <w:r w:rsidRPr="005C5F45">
        <w:rPr>
          <w:sz w:val="20"/>
          <w:szCs w:val="20"/>
        </w:rPr>
        <w:t>Bereit Anzeige LED -grün</w:t>
      </w:r>
    </w:p>
    <w:p w:rsidR="004F0A14" w:rsidRPr="005C5F45" w:rsidRDefault="004F0A14" w:rsidP="004F0A14"/>
    <w:p w:rsidR="004F0A14" w:rsidRPr="005C5F45" w:rsidRDefault="004F0A14" w:rsidP="004F0A14">
      <w:pPr>
        <w:widowControl w:val="0"/>
      </w:pPr>
      <w:r w:rsidRPr="005C5F45">
        <w:t xml:space="preserve">Fabrikat:  </w:t>
      </w:r>
      <w:r w:rsidRPr="005C5F45">
        <w:tab/>
      </w:r>
      <w:r>
        <w:t>IED GLOBALCOM 5400</w:t>
      </w:r>
    </w:p>
    <w:p w:rsidR="004F0A14" w:rsidRPr="005C5F45" w:rsidRDefault="004F0A14" w:rsidP="004F0A14">
      <w:pPr>
        <w:widowControl w:val="0"/>
      </w:pPr>
      <w:r w:rsidRPr="005C5F45">
        <w:t xml:space="preserve">Typ: </w:t>
      </w:r>
      <w:r w:rsidRPr="005C5F45">
        <w:tab/>
      </w:r>
      <w:r w:rsidRPr="005C5F45">
        <w:tab/>
      </w:r>
      <w:r w:rsidR="002D4547">
        <w:t>IED</w:t>
      </w:r>
      <w:r w:rsidRPr="005C5F45">
        <w:t>5416CS</w:t>
      </w:r>
      <w:r w:rsidR="002D4547">
        <w:t>-</w:t>
      </w:r>
      <w:r w:rsidRPr="005C5F45">
        <w:t>H</w:t>
      </w:r>
    </w:p>
    <w:p w:rsidR="004F0A14" w:rsidRPr="005C5F45" w:rsidRDefault="004F0A14" w:rsidP="004F0A14">
      <w:pPr>
        <w:widowControl w:val="0"/>
      </w:pPr>
    </w:p>
    <w:p w:rsidR="00017974" w:rsidRDefault="00017974">
      <w:r>
        <w:br w:type="page"/>
      </w:r>
    </w:p>
    <w:p w:rsidR="004F0A14" w:rsidRPr="005C5F45" w:rsidRDefault="004F0A14" w:rsidP="004F0A14">
      <w:pPr>
        <w:pStyle w:val="berschrift2"/>
        <w:keepNext w:val="0"/>
        <w:widowControl w:val="0"/>
        <w:spacing w:before="0"/>
        <w:rPr>
          <w:sz w:val="20"/>
          <w:szCs w:val="20"/>
        </w:rPr>
      </w:pPr>
      <w:r>
        <w:rPr>
          <w:sz w:val="20"/>
          <w:szCs w:val="20"/>
        </w:rPr>
        <w:lastRenderedPageBreak/>
        <w:t>Digitale Tastens</w:t>
      </w:r>
      <w:r w:rsidRPr="005C5F45">
        <w:rPr>
          <w:sz w:val="20"/>
          <w:szCs w:val="20"/>
        </w:rPr>
        <w:t xml:space="preserve">prechstelle </w:t>
      </w:r>
      <w:r>
        <w:rPr>
          <w:sz w:val="20"/>
          <w:szCs w:val="20"/>
        </w:rPr>
        <w:t xml:space="preserve">mit </w:t>
      </w:r>
      <w:r w:rsidRPr="005C5F45">
        <w:rPr>
          <w:sz w:val="20"/>
          <w:szCs w:val="20"/>
        </w:rPr>
        <w:t>Schwanenhals</w:t>
      </w:r>
      <w:r>
        <w:rPr>
          <w:sz w:val="20"/>
          <w:szCs w:val="20"/>
        </w:rPr>
        <w:t>mikrofon</w:t>
      </w:r>
    </w:p>
    <w:p w:rsidR="004F0A14" w:rsidRPr="005C5F45" w:rsidRDefault="004F0A14" w:rsidP="004F0A14"/>
    <w:p w:rsidR="004F0A14" w:rsidRPr="005C5F45" w:rsidRDefault="004F0A14" w:rsidP="004F0A14">
      <w:pPr>
        <w:widowControl w:val="0"/>
      </w:pPr>
      <w:r w:rsidRPr="005C5F45">
        <w:t xml:space="preserve">Prozessorgesteuerte Sprechstelle mit 16 / </w:t>
      </w:r>
      <w:r>
        <w:t>32 frei programmierbaren Tasten</w:t>
      </w:r>
      <w:r w:rsidRPr="005C5F45">
        <w:t>/</w:t>
      </w:r>
      <w:r w:rsidR="00C733A0">
        <w:t>-LED-</w:t>
      </w:r>
      <w:r w:rsidRPr="005C5F45">
        <w:t>Kombination</w:t>
      </w:r>
      <w:r w:rsidR="00C733A0">
        <w:t>en</w:t>
      </w:r>
      <w:r w:rsidRPr="005C5F45">
        <w:t xml:space="preserve"> sowohl für Vorwahl als auch für Durchschalte-Funktionen. Sie dient der Auslösung von audiovisuellen Ansagen oder Nachrichten und Durchsagen in Verbindung mit dem IED</w:t>
      </w:r>
      <w:r>
        <w:t xml:space="preserve"> C</w:t>
      </w:r>
      <w:r w:rsidRPr="005C5F45">
        <w:t xml:space="preserve">ontroller </w:t>
      </w:r>
      <w:r>
        <w:t>5400</w:t>
      </w:r>
      <w:r w:rsidR="00C733A0">
        <w:t>ACS als Netzwerk-</w:t>
      </w:r>
      <w:r w:rsidRPr="005C5F45">
        <w:t xml:space="preserve">Gerät und Teil des zertifizierten </w:t>
      </w:r>
      <w:proofErr w:type="spellStart"/>
      <w:r w:rsidRPr="005C5F45">
        <w:t>Globalcom</w:t>
      </w:r>
      <w:proofErr w:type="spellEnd"/>
      <w:r w:rsidRPr="005C5F45">
        <w:t xml:space="preserve"> -Systems.</w:t>
      </w:r>
    </w:p>
    <w:p w:rsidR="004F0A14" w:rsidRPr="005C5F45" w:rsidRDefault="004F0A14" w:rsidP="004F0A14">
      <w:pPr>
        <w:widowControl w:val="0"/>
      </w:pPr>
      <w:r w:rsidRPr="005C5F45">
        <w:t>2 Ebenen sind verfügbar und können durch Schlüsselschalter getrennt freigegeben werden.</w:t>
      </w:r>
    </w:p>
    <w:p w:rsidR="004F0A14" w:rsidRPr="005C5F45" w:rsidRDefault="004F0A14" w:rsidP="004F0A14">
      <w:pPr>
        <w:widowControl w:val="0"/>
      </w:pPr>
      <w:r w:rsidRPr="005C5F45">
        <w:t xml:space="preserve">Die Sprechstelle ist mit Schwanenhals Mikrofon ausgestattet. Ein </w:t>
      </w:r>
      <w:proofErr w:type="spellStart"/>
      <w:r w:rsidRPr="005C5F45">
        <w:t>omnidirektionales</w:t>
      </w:r>
      <w:proofErr w:type="spellEnd"/>
      <w:r>
        <w:t xml:space="preserve"> </w:t>
      </w:r>
      <w:proofErr w:type="spellStart"/>
      <w:r>
        <w:t>Electred</w:t>
      </w:r>
      <w:proofErr w:type="spellEnd"/>
      <w:r>
        <w:t>-</w:t>
      </w:r>
      <w:r w:rsidRPr="005C5F45">
        <w:t>Kondensatormikrofon sorgt für höchste Übertragungsqualität.</w:t>
      </w:r>
    </w:p>
    <w:p w:rsidR="004F0A14" w:rsidRPr="005C5F45" w:rsidRDefault="004F0A14" w:rsidP="004F0A14">
      <w:pPr>
        <w:widowControl w:val="0"/>
      </w:pPr>
    </w:p>
    <w:p w:rsidR="004F0A14" w:rsidRPr="005C5F45" w:rsidRDefault="004F0A14" w:rsidP="004F0A14">
      <w:pPr>
        <w:widowControl w:val="0"/>
      </w:pPr>
      <w:r w:rsidRPr="005C5F45">
        <w:t xml:space="preserve">Das schwarze Ganzmetallgehäuse wird mit auswechselbaren Sprechstellenstützen zur Erzielung unterschiedlicher Aufstellwinkel geliefert. Ohne Verwendung der Stützen </w:t>
      </w:r>
      <w:r>
        <w:t>ist</w:t>
      </w:r>
      <w:r w:rsidRPr="005C5F45">
        <w:t xml:space="preserve"> sie auch einbaufähig in Tische, Wandgehäuse oder Feuerwehrtableaus.</w:t>
      </w:r>
    </w:p>
    <w:p w:rsidR="004F0A14" w:rsidRPr="005C5F45" w:rsidRDefault="004F0A14" w:rsidP="004F0A14">
      <w:pPr>
        <w:widowControl w:val="0"/>
      </w:pPr>
      <w:r w:rsidRPr="005C5F45">
        <w:t>2 Netzwerk Anschlussdosen ermöglichen den redundanten Anschluss des Gerätes.</w:t>
      </w:r>
      <w:r w:rsidR="00C733A0">
        <w:t xml:space="preserve"> </w:t>
      </w:r>
      <w:r w:rsidRPr="005C5F45">
        <w:t>Zur Möglichkeit der  Einspielung von Hintergrundmusik steht ein analoger Audioeingang an der Station zur Verfügung. Außerdem besitzt die Station einen Audio-Ausgang, der als zusätzlicher Zonen-Ausgang genutzt und konfiguriert werden kann.</w:t>
      </w:r>
    </w:p>
    <w:p w:rsidR="004F0A14" w:rsidRPr="005C5F45" w:rsidRDefault="004F0A14" w:rsidP="004F0A14"/>
    <w:p w:rsidR="004F0A14" w:rsidRPr="005C5F45" w:rsidRDefault="004F0A14" w:rsidP="004F0A14">
      <w:pPr>
        <w:pStyle w:val="Textkrper"/>
        <w:widowControl w:val="0"/>
        <w:rPr>
          <w:sz w:val="20"/>
          <w:szCs w:val="20"/>
        </w:rPr>
      </w:pPr>
      <w:r>
        <w:rPr>
          <w:sz w:val="20"/>
          <w:szCs w:val="20"/>
        </w:rPr>
        <w:t>R</w:t>
      </w:r>
      <w:r w:rsidRPr="005C5F45">
        <w:rPr>
          <w:sz w:val="20"/>
          <w:szCs w:val="20"/>
        </w:rPr>
        <w:t>edun</w:t>
      </w:r>
      <w:r>
        <w:rPr>
          <w:sz w:val="20"/>
          <w:szCs w:val="20"/>
        </w:rPr>
        <w:t>danter Ethernet (Dante) Anschluss</w:t>
      </w:r>
      <w:r w:rsidRPr="005C5F45">
        <w:rPr>
          <w:sz w:val="20"/>
          <w:szCs w:val="20"/>
        </w:rPr>
        <w:t xml:space="preserve"> möglich,</w:t>
      </w:r>
    </w:p>
    <w:p w:rsidR="004F0A14" w:rsidRPr="005C5F45" w:rsidRDefault="004F0A14" w:rsidP="004F0A14">
      <w:pPr>
        <w:pStyle w:val="Textkrper"/>
        <w:widowControl w:val="0"/>
        <w:rPr>
          <w:sz w:val="20"/>
          <w:szCs w:val="20"/>
        </w:rPr>
      </w:pPr>
      <w:r w:rsidRPr="005C5F45">
        <w:rPr>
          <w:sz w:val="20"/>
          <w:szCs w:val="20"/>
        </w:rPr>
        <w:t>Stromversorgung über Ethernet (</w:t>
      </w:r>
      <w:proofErr w:type="spellStart"/>
      <w:r w:rsidRPr="005C5F45">
        <w:rPr>
          <w:sz w:val="20"/>
          <w:szCs w:val="20"/>
        </w:rPr>
        <w:t>PoE</w:t>
      </w:r>
      <w:proofErr w:type="spellEnd"/>
      <w:r w:rsidRPr="005C5F45">
        <w:rPr>
          <w:sz w:val="20"/>
          <w:szCs w:val="20"/>
        </w:rPr>
        <w:t>) oder lokal 20 - 58 V DC</w:t>
      </w:r>
    </w:p>
    <w:p w:rsidR="004F0A14" w:rsidRPr="005C5F45" w:rsidRDefault="004F0A14" w:rsidP="004F0A14">
      <w:pPr>
        <w:widowControl w:val="0"/>
      </w:pPr>
      <w:r w:rsidRPr="005C5F45">
        <w:t>Tischgehäuse B x H x T</w:t>
      </w:r>
      <w:r w:rsidR="00537288">
        <w:t xml:space="preserve">  30,02 x 15,72  x 15,44 cm</w:t>
      </w:r>
    </w:p>
    <w:p w:rsidR="004F0A14" w:rsidRPr="005C5F45" w:rsidRDefault="004F0A14" w:rsidP="004F0A14">
      <w:pPr>
        <w:widowControl w:val="0"/>
      </w:pPr>
      <w:r w:rsidRPr="005C5F45">
        <w:t>Wandeinbau B x H x T  30,02 x 15,90 x 5,11 cm</w:t>
      </w:r>
    </w:p>
    <w:p w:rsidR="004F0A14" w:rsidRPr="005C5F45" w:rsidRDefault="004F0A14" w:rsidP="004F0A14">
      <w:pPr>
        <w:widowControl w:val="0"/>
      </w:pPr>
      <w:r w:rsidRPr="005C5F45">
        <w:t>B</w:t>
      </w:r>
      <w:r w:rsidR="00702962">
        <w:t xml:space="preserve">etriebstemperatur (°C)  0 bis </w:t>
      </w:r>
      <w:r w:rsidR="00C733A0">
        <w:t>+</w:t>
      </w:r>
      <w:r w:rsidRPr="005C5F45">
        <w:t>40</w:t>
      </w:r>
    </w:p>
    <w:p w:rsidR="004F0A14" w:rsidRPr="005C5F45" w:rsidRDefault="004F0A14" w:rsidP="004F0A14">
      <w:pPr>
        <w:widowControl w:val="0"/>
      </w:pPr>
      <w:r w:rsidRPr="005C5F45">
        <w:t>Alarm Anzeige LED -rot</w:t>
      </w:r>
    </w:p>
    <w:p w:rsidR="004F0A14" w:rsidRPr="005C5F45" w:rsidRDefault="004F0A14" w:rsidP="004F0A14">
      <w:pPr>
        <w:widowControl w:val="0"/>
      </w:pPr>
      <w:r w:rsidRPr="005C5F45">
        <w:t>Fehler Anzeige LED -gelb</w:t>
      </w:r>
    </w:p>
    <w:p w:rsidR="004F0A14" w:rsidRPr="005C5F45" w:rsidRDefault="004F0A14" w:rsidP="004F0A14">
      <w:pPr>
        <w:widowControl w:val="0"/>
      </w:pPr>
      <w:r w:rsidRPr="005C5F45">
        <w:t>Besetzt Anzeige LED -gelb</w:t>
      </w:r>
    </w:p>
    <w:p w:rsidR="004F0A14" w:rsidRPr="005C5F45" w:rsidRDefault="004F0A14" w:rsidP="004F0A14">
      <w:pPr>
        <w:pStyle w:val="Textkrper"/>
        <w:widowControl w:val="0"/>
        <w:rPr>
          <w:sz w:val="20"/>
          <w:szCs w:val="20"/>
        </w:rPr>
      </w:pPr>
      <w:r w:rsidRPr="005C5F45">
        <w:rPr>
          <w:sz w:val="20"/>
          <w:szCs w:val="20"/>
        </w:rPr>
        <w:t>Bereit Anzeige LED -grün</w:t>
      </w:r>
    </w:p>
    <w:p w:rsidR="004F0A14" w:rsidRPr="005C5F45" w:rsidRDefault="004F0A14" w:rsidP="004F0A14"/>
    <w:p w:rsidR="004F0A14" w:rsidRPr="004F0A14" w:rsidRDefault="004F0A14" w:rsidP="004F0A14">
      <w:pPr>
        <w:widowControl w:val="0"/>
      </w:pPr>
      <w:r w:rsidRPr="004F0A14">
        <w:t xml:space="preserve">Fabrikat:  </w:t>
      </w:r>
      <w:r w:rsidRPr="004F0A14">
        <w:tab/>
        <w:t>IED GLOBALCOM 5400</w:t>
      </w:r>
    </w:p>
    <w:p w:rsidR="004F0A14" w:rsidRPr="004F0A14" w:rsidRDefault="004F0A14" w:rsidP="004F0A14">
      <w:pPr>
        <w:widowControl w:val="0"/>
      </w:pPr>
      <w:r w:rsidRPr="004F0A14">
        <w:t xml:space="preserve">Typ: </w:t>
      </w:r>
      <w:r w:rsidRPr="004F0A14">
        <w:tab/>
      </w:r>
      <w:r w:rsidRPr="004F0A14">
        <w:tab/>
      </w:r>
      <w:r w:rsidR="002D4547">
        <w:t>IED</w:t>
      </w:r>
      <w:r w:rsidRPr="004F0A14">
        <w:t>5416CS</w:t>
      </w:r>
      <w:r w:rsidR="002D4547">
        <w:t>-</w:t>
      </w:r>
      <w:r w:rsidRPr="004F0A14">
        <w:t>G</w:t>
      </w:r>
    </w:p>
    <w:p w:rsidR="004F0A14" w:rsidRPr="004F0A14" w:rsidRDefault="004F0A14" w:rsidP="004F0A14">
      <w:pPr>
        <w:widowControl w:val="0"/>
      </w:pPr>
    </w:p>
    <w:p w:rsidR="004F0A14" w:rsidRPr="005C5F45" w:rsidRDefault="004F0A14" w:rsidP="004F0A14">
      <w:pPr>
        <w:pStyle w:val="berschrift2"/>
        <w:keepNext w:val="0"/>
        <w:pageBreakBefore/>
        <w:widowControl w:val="0"/>
        <w:spacing w:before="0"/>
        <w:rPr>
          <w:sz w:val="20"/>
          <w:szCs w:val="20"/>
        </w:rPr>
      </w:pPr>
      <w:r>
        <w:rPr>
          <w:sz w:val="20"/>
          <w:szCs w:val="20"/>
        </w:rPr>
        <w:lastRenderedPageBreak/>
        <w:t>D</w:t>
      </w:r>
      <w:r w:rsidRPr="005C5F45">
        <w:rPr>
          <w:sz w:val="20"/>
          <w:szCs w:val="20"/>
        </w:rPr>
        <w:t xml:space="preserve">igitale </w:t>
      </w:r>
      <w:proofErr w:type="spellStart"/>
      <w:r>
        <w:rPr>
          <w:sz w:val="20"/>
          <w:szCs w:val="20"/>
        </w:rPr>
        <w:t>Touchpanel</w:t>
      </w:r>
      <w:proofErr w:type="spellEnd"/>
      <w:r>
        <w:rPr>
          <w:sz w:val="20"/>
          <w:szCs w:val="20"/>
        </w:rPr>
        <w:t xml:space="preserve"> </w:t>
      </w:r>
      <w:r w:rsidRPr="005C5F45">
        <w:rPr>
          <w:sz w:val="20"/>
          <w:szCs w:val="20"/>
        </w:rPr>
        <w:t xml:space="preserve">Sprechstelle </w:t>
      </w:r>
      <w:r>
        <w:rPr>
          <w:sz w:val="20"/>
          <w:szCs w:val="20"/>
        </w:rPr>
        <w:t xml:space="preserve">mit Hand/Spiralkabelmikrofon </w:t>
      </w:r>
      <w:r w:rsidRPr="005C5F45">
        <w:rPr>
          <w:sz w:val="20"/>
          <w:szCs w:val="20"/>
        </w:rPr>
        <w:t>- Feuerwehr</w:t>
      </w:r>
    </w:p>
    <w:p w:rsidR="004F0A14" w:rsidRPr="005C5F45" w:rsidRDefault="004F0A14" w:rsidP="004F0A14">
      <w:pPr>
        <w:widowControl w:val="0"/>
      </w:pPr>
    </w:p>
    <w:p w:rsidR="004F0A14" w:rsidRPr="005C5F45" w:rsidRDefault="004F0A14" w:rsidP="004F0A14">
      <w:pPr>
        <w:pStyle w:val="Textkrper"/>
        <w:widowControl w:val="0"/>
        <w:rPr>
          <w:sz w:val="20"/>
          <w:szCs w:val="20"/>
        </w:rPr>
      </w:pPr>
      <w:r w:rsidRPr="005C5F45">
        <w:rPr>
          <w:sz w:val="20"/>
          <w:szCs w:val="20"/>
        </w:rPr>
        <w:t xml:space="preserve">Prozessorgesteuerte Sprechstelle mit frei programmierbaren berührungsempfindlichen 7“ </w:t>
      </w:r>
      <w:proofErr w:type="spellStart"/>
      <w:r w:rsidRPr="005C5F45">
        <w:rPr>
          <w:sz w:val="20"/>
          <w:szCs w:val="20"/>
        </w:rPr>
        <w:t>Touchpanel</w:t>
      </w:r>
      <w:proofErr w:type="spellEnd"/>
      <w:r w:rsidRPr="005C5F45">
        <w:rPr>
          <w:sz w:val="20"/>
          <w:szCs w:val="20"/>
        </w:rPr>
        <w:t>.</w:t>
      </w:r>
    </w:p>
    <w:p w:rsidR="004F0A14" w:rsidRPr="005C5F45" w:rsidRDefault="004F0A14" w:rsidP="004F0A14">
      <w:pPr>
        <w:widowControl w:val="0"/>
      </w:pPr>
      <w:r w:rsidRPr="005C5F45">
        <w:t xml:space="preserve">Die Sprechstelle ist mit einem </w:t>
      </w:r>
      <w:proofErr w:type="spellStart"/>
      <w:r w:rsidRPr="005C5F45">
        <w:t>omnidirektionalem</w:t>
      </w:r>
      <w:proofErr w:type="spellEnd"/>
      <w:r>
        <w:t xml:space="preserve"> </w:t>
      </w:r>
      <w:proofErr w:type="spellStart"/>
      <w:r>
        <w:t>Electred</w:t>
      </w:r>
      <w:proofErr w:type="spellEnd"/>
      <w:r>
        <w:t>-</w:t>
      </w:r>
      <w:r w:rsidRPr="005C5F45">
        <w:t xml:space="preserve">Kondensatormikrofon </w:t>
      </w:r>
      <w:r>
        <w:t>in Form einer Handmikrofon</w:t>
      </w:r>
      <w:r w:rsidRPr="005C5F45">
        <w:t xml:space="preserve">-Vorrichtung </w:t>
      </w:r>
      <w:r w:rsidR="00702962" w:rsidRPr="005C5F45">
        <w:t xml:space="preserve">für höchste Übertragungsqualität </w:t>
      </w:r>
      <w:r>
        <w:t>ausgerüstet</w:t>
      </w:r>
      <w:r w:rsidRPr="005C5F45">
        <w:t>. Die Befestigung erfolgt durch e</w:t>
      </w:r>
      <w:r>
        <w:t>inen Permanentmagneten am Stahl</w:t>
      </w:r>
      <w:r w:rsidRPr="005C5F45">
        <w:t>-Gehäuse.</w:t>
      </w:r>
    </w:p>
    <w:p w:rsidR="004F0A14" w:rsidRPr="005C5F45" w:rsidRDefault="004F0A14" w:rsidP="004F0A14">
      <w:pPr>
        <w:widowControl w:val="0"/>
      </w:pPr>
      <w:r w:rsidRPr="005C5F45">
        <w:t xml:space="preserve">Somit kann sie als Feuerwehrsprechstelle z.B. in Verbindung mit Brandmeldeanlagen genutzt werden. </w:t>
      </w:r>
    </w:p>
    <w:p w:rsidR="004F0A14" w:rsidRPr="005C5F45" w:rsidRDefault="004F0A14" w:rsidP="004F0A14">
      <w:pPr>
        <w:pStyle w:val="Textkrper"/>
        <w:widowControl w:val="0"/>
        <w:rPr>
          <w:sz w:val="20"/>
          <w:szCs w:val="20"/>
        </w:rPr>
      </w:pPr>
      <w:r w:rsidRPr="005C5F45">
        <w:rPr>
          <w:sz w:val="20"/>
          <w:szCs w:val="20"/>
        </w:rPr>
        <w:t>Es gibt die verschiedensten Möglichkeiten der Darstellung von Vorwahltasten in verschiedenen Größen sowie Hinterlegung von Funktionsbeschreibungen.</w:t>
      </w:r>
    </w:p>
    <w:p w:rsidR="004F0A14" w:rsidRPr="005C5F45" w:rsidRDefault="004F0A14" w:rsidP="004F0A14">
      <w:pPr>
        <w:pStyle w:val="Textkrper"/>
        <w:widowControl w:val="0"/>
        <w:rPr>
          <w:sz w:val="20"/>
          <w:szCs w:val="20"/>
        </w:rPr>
      </w:pPr>
      <w:r w:rsidRPr="005C5F45">
        <w:rPr>
          <w:sz w:val="20"/>
          <w:szCs w:val="20"/>
        </w:rPr>
        <w:t>Zustände zum Systemstatus können bedarfsweise eingespielt, abrufbar und bedienbar gestaltet werden.</w:t>
      </w:r>
    </w:p>
    <w:p w:rsidR="004F0A14" w:rsidRPr="005C5F45" w:rsidRDefault="009D043E" w:rsidP="004F0A14">
      <w:pPr>
        <w:pStyle w:val="Textkrper"/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proofErr w:type="spellStart"/>
      <w:r>
        <w:rPr>
          <w:sz w:val="20"/>
          <w:szCs w:val="20"/>
        </w:rPr>
        <w:t>Touchpanel</w:t>
      </w:r>
      <w:proofErr w:type="spellEnd"/>
      <w:r>
        <w:rPr>
          <w:sz w:val="20"/>
          <w:szCs w:val="20"/>
        </w:rPr>
        <w:t>-</w:t>
      </w:r>
      <w:r w:rsidR="004F0A14" w:rsidRPr="005C5F45">
        <w:rPr>
          <w:sz w:val="20"/>
          <w:szCs w:val="20"/>
        </w:rPr>
        <w:t>Lösung bietet somit die Möglichkeit, eine nahezu unbegrenzte Anzahl an Vorwahltasten und Benutzern ohne Änderung der Hardwareanforderung zu realisieren.</w:t>
      </w:r>
    </w:p>
    <w:p w:rsidR="004F0A14" w:rsidRPr="005C5F45" w:rsidRDefault="004F0A14" w:rsidP="004F0A14">
      <w:pPr>
        <w:pStyle w:val="Textkrper"/>
        <w:widowControl w:val="0"/>
        <w:rPr>
          <w:sz w:val="20"/>
          <w:szCs w:val="20"/>
        </w:rPr>
      </w:pPr>
      <w:r w:rsidRPr="005C5F45">
        <w:rPr>
          <w:sz w:val="20"/>
          <w:szCs w:val="20"/>
        </w:rPr>
        <w:t>Möglichkeit der Anzeige von systemrelevanten Funktionen wie:</w:t>
      </w:r>
    </w:p>
    <w:p w:rsidR="004F0A14" w:rsidRPr="005C5F45" w:rsidRDefault="004F0A14" w:rsidP="004F0A14">
      <w:pPr>
        <w:pStyle w:val="Textkrper"/>
        <w:widowControl w:val="0"/>
        <w:rPr>
          <w:sz w:val="20"/>
          <w:szCs w:val="20"/>
        </w:rPr>
      </w:pPr>
    </w:p>
    <w:p w:rsidR="004F0A14" w:rsidRPr="005C5F45" w:rsidRDefault="009D043E" w:rsidP="004F0A14">
      <w:pPr>
        <w:pStyle w:val="Textkrper"/>
        <w:widowControl w:val="0"/>
        <w:rPr>
          <w:sz w:val="20"/>
          <w:szCs w:val="20"/>
        </w:rPr>
      </w:pPr>
      <w:r>
        <w:rPr>
          <w:sz w:val="20"/>
          <w:szCs w:val="20"/>
        </w:rPr>
        <w:t>A</w:t>
      </w:r>
      <w:r w:rsidR="004F0A14" w:rsidRPr="005C5F45">
        <w:rPr>
          <w:sz w:val="20"/>
          <w:szCs w:val="20"/>
        </w:rPr>
        <w:t>usgelöste Alarme mit Datum und Uhrzeit in Klartextanzeige,</w:t>
      </w:r>
    </w:p>
    <w:p w:rsidR="004F0A14" w:rsidRPr="005C5F45" w:rsidRDefault="009D043E" w:rsidP="004F0A14">
      <w:pPr>
        <w:pStyle w:val="Textkrper"/>
        <w:widowControl w:val="0"/>
        <w:rPr>
          <w:sz w:val="20"/>
          <w:szCs w:val="20"/>
        </w:rPr>
      </w:pPr>
      <w:r>
        <w:rPr>
          <w:sz w:val="20"/>
          <w:szCs w:val="20"/>
        </w:rPr>
        <w:t>R</w:t>
      </w:r>
      <w:r w:rsidR="004F0A14" w:rsidRPr="005C5F45">
        <w:rPr>
          <w:sz w:val="20"/>
          <w:szCs w:val="20"/>
        </w:rPr>
        <w:t>edun</w:t>
      </w:r>
      <w:r w:rsidR="004F0A14">
        <w:rPr>
          <w:sz w:val="20"/>
          <w:szCs w:val="20"/>
        </w:rPr>
        <w:t>danter Ethernet (Dante) Anschluss</w:t>
      </w:r>
      <w:r w:rsidR="004F0A14" w:rsidRPr="005C5F45">
        <w:rPr>
          <w:sz w:val="20"/>
          <w:szCs w:val="20"/>
        </w:rPr>
        <w:t xml:space="preserve"> möglich,</w:t>
      </w:r>
    </w:p>
    <w:p w:rsidR="004F0A14" w:rsidRPr="005C5F45" w:rsidRDefault="004F0A14" w:rsidP="004F0A14">
      <w:pPr>
        <w:pStyle w:val="Textkrper"/>
        <w:widowControl w:val="0"/>
        <w:rPr>
          <w:sz w:val="20"/>
          <w:szCs w:val="20"/>
        </w:rPr>
      </w:pPr>
      <w:r w:rsidRPr="005C5F45">
        <w:rPr>
          <w:sz w:val="20"/>
          <w:szCs w:val="20"/>
        </w:rPr>
        <w:t>Stromversorgung über Ethernet (</w:t>
      </w:r>
      <w:proofErr w:type="spellStart"/>
      <w:r w:rsidRPr="005C5F45">
        <w:rPr>
          <w:sz w:val="20"/>
          <w:szCs w:val="20"/>
        </w:rPr>
        <w:t>PoE</w:t>
      </w:r>
      <w:proofErr w:type="spellEnd"/>
      <w:r w:rsidRPr="005C5F45">
        <w:rPr>
          <w:sz w:val="20"/>
          <w:szCs w:val="20"/>
        </w:rPr>
        <w:t>) oder lokal 20 - 58 V DC</w:t>
      </w:r>
    </w:p>
    <w:p w:rsidR="004F0A14" w:rsidRPr="005C5F45" w:rsidRDefault="004F0A14" w:rsidP="004F0A14">
      <w:pPr>
        <w:widowControl w:val="0"/>
      </w:pPr>
      <w:r w:rsidRPr="005C5F45">
        <w:t>Tischgehäuse B x H x T  30,02 x 15,72  x 15,44 cm x cm</w:t>
      </w:r>
    </w:p>
    <w:p w:rsidR="004F0A14" w:rsidRPr="005C5F45" w:rsidRDefault="004F0A14" w:rsidP="004F0A14">
      <w:pPr>
        <w:widowControl w:val="0"/>
      </w:pPr>
      <w:r w:rsidRPr="005C5F45">
        <w:t>Wandeinbau B x H x T  30,02 x 15,90 x 5,11 cm</w:t>
      </w:r>
    </w:p>
    <w:p w:rsidR="004F0A14" w:rsidRPr="005C5F45" w:rsidRDefault="004F0A14" w:rsidP="004F0A14">
      <w:pPr>
        <w:widowControl w:val="0"/>
      </w:pPr>
      <w:r w:rsidRPr="005C5F45">
        <w:t>B</w:t>
      </w:r>
      <w:r w:rsidR="00702962">
        <w:t>etriebstemperatur (°C)  0 bis +</w:t>
      </w:r>
      <w:r w:rsidRPr="005C5F45">
        <w:t>40</w:t>
      </w:r>
    </w:p>
    <w:p w:rsidR="004F0A14" w:rsidRPr="005C5F45" w:rsidRDefault="004F0A14" w:rsidP="004F0A14">
      <w:pPr>
        <w:widowControl w:val="0"/>
      </w:pPr>
      <w:r w:rsidRPr="005C5F45">
        <w:t>Alarm Anzeige LED -rot</w:t>
      </w:r>
    </w:p>
    <w:p w:rsidR="004F0A14" w:rsidRPr="005C5F45" w:rsidRDefault="004F0A14" w:rsidP="004F0A14">
      <w:pPr>
        <w:widowControl w:val="0"/>
      </w:pPr>
      <w:r w:rsidRPr="005C5F45">
        <w:t>Fehler Anzeige LED -gelb</w:t>
      </w:r>
    </w:p>
    <w:p w:rsidR="004F0A14" w:rsidRPr="005C5F45" w:rsidRDefault="004F0A14" w:rsidP="004F0A14">
      <w:pPr>
        <w:widowControl w:val="0"/>
      </w:pPr>
      <w:r w:rsidRPr="005C5F45">
        <w:t>Besetzt Anzeige LED -gelb</w:t>
      </w:r>
    </w:p>
    <w:p w:rsidR="004F0A14" w:rsidRPr="005C5F45" w:rsidRDefault="004F0A14" w:rsidP="004F0A14">
      <w:pPr>
        <w:pStyle w:val="Textkrper"/>
        <w:widowControl w:val="0"/>
        <w:rPr>
          <w:sz w:val="20"/>
          <w:szCs w:val="20"/>
        </w:rPr>
      </w:pPr>
      <w:r w:rsidRPr="005C5F45">
        <w:rPr>
          <w:sz w:val="20"/>
          <w:szCs w:val="20"/>
        </w:rPr>
        <w:t>Bereit Anzeige LED -grün</w:t>
      </w:r>
    </w:p>
    <w:p w:rsidR="004F0A14" w:rsidRPr="005C5F45" w:rsidRDefault="004F0A14" w:rsidP="004F0A14"/>
    <w:p w:rsidR="004F0A14" w:rsidRPr="005C5F45" w:rsidRDefault="004F0A14" w:rsidP="004F0A14">
      <w:pPr>
        <w:widowControl w:val="0"/>
      </w:pPr>
      <w:r w:rsidRPr="005C5F45">
        <w:t xml:space="preserve">Fabrikat:  </w:t>
      </w:r>
      <w:r w:rsidRPr="005C5F45">
        <w:tab/>
      </w:r>
      <w:r>
        <w:t>IED GLOBALCOM 5400</w:t>
      </w:r>
    </w:p>
    <w:p w:rsidR="004F0A14" w:rsidRPr="005C5F45" w:rsidRDefault="004F0A14" w:rsidP="004F0A14">
      <w:pPr>
        <w:widowControl w:val="0"/>
      </w:pPr>
      <w:r>
        <w:t xml:space="preserve">Typ: </w:t>
      </w:r>
      <w:r>
        <w:tab/>
      </w:r>
      <w:r>
        <w:tab/>
      </w:r>
      <w:r w:rsidR="002D4547">
        <w:t>IED</w:t>
      </w:r>
      <w:r w:rsidRPr="005C5F45">
        <w:t>5450CS</w:t>
      </w:r>
      <w:r w:rsidR="002D4547">
        <w:t>-</w:t>
      </w:r>
      <w:r w:rsidRPr="005C5F45">
        <w:t>H</w:t>
      </w:r>
    </w:p>
    <w:p w:rsidR="004F0A14" w:rsidRPr="005C5F45" w:rsidRDefault="004F0A14" w:rsidP="004F0A14">
      <w:pPr>
        <w:widowControl w:val="0"/>
      </w:pPr>
    </w:p>
    <w:p w:rsidR="004F0A14" w:rsidRPr="005C5F45" w:rsidRDefault="004F0A14" w:rsidP="004F0A14">
      <w:pPr>
        <w:widowControl w:val="0"/>
      </w:pPr>
    </w:p>
    <w:p w:rsidR="004F0A14" w:rsidRPr="005C5F45" w:rsidRDefault="004F0A14" w:rsidP="004F0A14">
      <w:pPr>
        <w:pStyle w:val="berschrift2"/>
        <w:keepNext w:val="0"/>
        <w:widowControl w:val="0"/>
        <w:spacing w:before="0"/>
        <w:rPr>
          <w:sz w:val="20"/>
          <w:szCs w:val="20"/>
        </w:rPr>
      </w:pPr>
    </w:p>
    <w:p w:rsidR="004F0A14" w:rsidRPr="005C5F45" w:rsidRDefault="004F0A14" w:rsidP="004F0A14">
      <w:pPr>
        <w:pStyle w:val="berschrift2"/>
        <w:keepNext w:val="0"/>
        <w:widowControl w:val="0"/>
        <w:spacing w:before="0"/>
        <w:rPr>
          <w:sz w:val="20"/>
          <w:szCs w:val="20"/>
        </w:rPr>
      </w:pPr>
      <w:r>
        <w:rPr>
          <w:sz w:val="20"/>
          <w:szCs w:val="20"/>
        </w:rPr>
        <w:t>D</w:t>
      </w:r>
      <w:r w:rsidRPr="005C5F45">
        <w:rPr>
          <w:sz w:val="20"/>
          <w:szCs w:val="20"/>
        </w:rPr>
        <w:t xml:space="preserve">igitale </w:t>
      </w:r>
      <w:proofErr w:type="spellStart"/>
      <w:r w:rsidRPr="005C5F45">
        <w:rPr>
          <w:sz w:val="20"/>
          <w:szCs w:val="20"/>
        </w:rPr>
        <w:t>Touchpanel</w:t>
      </w:r>
      <w:proofErr w:type="spellEnd"/>
      <w:r w:rsidRPr="005C5F45">
        <w:rPr>
          <w:sz w:val="20"/>
          <w:szCs w:val="20"/>
        </w:rPr>
        <w:t xml:space="preserve"> Sprechstelle </w:t>
      </w:r>
      <w:r>
        <w:rPr>
          <w:sz w:val="20"/>
          <w:szCs w:val="20"/>
        </w:rPr>
        <w:t>mit</w:t>
      </w:r>
      <w:r w:rsidRPr="005C5F45">
        <w:rPr>
          <w:sz w:val="20"/>
          <w:szCs w:val="20"/>
        </w:rPr>
        <w:t xml:space="preserve"> Schwanenhals</w:t>
      </w:r>
      <w:r>
        <w:rPr>
          <w:sz w:val="20"/>
          <w:szCs w:val="20"/>
        </w:rPr>
        <w:t>mikrofon</w:t>
      </w:r>
    </w:p>
    <w:p w:rsidR="004F0A14" w:rsidRPr="005C5F45" w:rsidRDefault="004F0A14" w:rsidP="004F0A14">
      <w:pPr>
        <w:widowControl w:val="0"/>
      </w:pPr>
    </w:p>
    <w:p w:rsidR="004F0A14" w:rsidRPr="005C5F45" w:rsidRDefault="004F0A14" w:rsidP="004F0A14">
      <w:pPr>
        <w:pStyle w:val="Textkrper"/>
        <w:widowControl w:val="0"/>
        <w:rPr>
          <w:sz w:val="20"/>
          <w:szCs w:val="20"/>
        </w:rPr>
      </w:pPr>
      <w:r w:rsidRPr="005C5F45">
        <w:rPr>
          <w:sz w:val="20"/>
          <w:szCs w:val="20"/>
        </w:rPr>
        <w:t xml:space="preserve">Prozessorgesteuerte Sprechstelle mit frei programmierbaren berührungsempfindlichen 7“ </w:t>
      </w:r>
      <w:proofErr w:type="spellStart"/>
      <w:r w:rsidRPr="005C5F45">
        <w:rPr>
          <w:sz w:val="20"/>
          <w:szCs w:val="20"/>
        </w:rPr>
        <w:t>Touchpanel</w:t>
      </w:r>
      <w:proofErr w:type="spellEnd"/>
      <w:r w:rsidRPr="005C5F45">
        <w:rPr>
          <w:sz w:val="20"/>
          <w:szCs w:val="20"/>
        </w:rPr>
        <w:t>.</w:t>
      </w:r>
    </w:p>
    <w:p w:rsidR="004F0A14" w:rsidRPr="005C5F45" w:rsidRDefault="004F0A14" w:rsidP="004F0A14">
      <w:pPr>
        <w:widowControl w:val="0"/>
      </w:pPr>
      <w:r w:rsidRPr="005C5F45">
        <w:t xml:space="preserve">Die Sprechstelle ist mit Schwanenhals Mikrofon ausgestattet. Ein </w:t>
      </w:r>
      <w:proofErr w:type="spellStart"/>
      <w:r w:rsidRPr="005C5F45">
        <w:t>omnidirektionales</w:t>
      </w:r>
      <w:proofErr w:type="spellEnd"/>
      <w:r>
        <w:t xml:space="preserve"> </w:t>
      </w:r>
      <w:proofErr w:type="spellStart"/>
      <w:r>
        <w:t>Electred</w:t>
      </w:r>
      <w:proofErr w:type="spellEnd"/>
      <w:r>
        <w:t>-</w:t>
      </w:r>
      <w:r w:rsidRPr="005C5F45">
        <w:t>Kondensatormikrofon sorg</w:t>
      </w:r>
      <w:r>
        <w:t>t</w:t>
      </w:r>
      <w:r w:rsidRPr="005C5F45">
        <w:t xml:space="preserve"> für höchste Übertragungsqualität.</w:t>
      </w:r>
    </w:p>
    <w:p w:rsidR="004F0A14" w:rsidRPr="005C5F45" w:rsidRDefault="004F0A14" w:rsidP="004F0A14">
      <w:pPr>
        <w:pStyle w:val="Textkrper"/>
        <w:widowControl w:val="0"/>
        <w:rPr>
          <w:sz w:val="20"/>
          <w:szCs w:val="20"/>
        </w:rPr>
      </w:pPr>
      <w:r w:rsidRPr="005C5F45">
        <w:rPr>
          <w:sz w:val="20"/>
          <w:szCs w:val="20"/>
        </w:rPr>
        <w:t>Es gibt die verschiedensten Möglichkeiten der Darstellung von Vorwahltasten in verschiedenen Größen sowie Hinterlegung von Funktionsbeschreibungen.</w:t>
      </w:r>
    </w:p>
    <w:p w:rsidR="004F0A14" w:rsidRPr="005C5F45" w:rsidRDefault="004F0A14" w:rsidP="004F0A14">
      <w:pPr>
        <w:pStyle w:val="Textkrper"/>
        <w:widowControl w:val="0"/>
        <w:rPr>
          <w:sz w:val="20"/>
          <w:szCs w:val="20"/>
        </w:rPr>
      </w:pPr>
      <w:r w:rsidRPr="005C5F45">
        <w:rPr>
          <w:sz w:val="20"/>
          <w:szCs w:val="20"/>
        </w:rPr>
        <w:t>Zustände zum Systemstatus können bedarfsweise eingespielt, abrufbar und bedienbar gestaltet werden.</w:t>
      </w:r>
    </w:p>
    <w:p w:rsidR="004F0A14" w:rsidRPr="005C5F45" w:rsidRDefault="009D043E" w:rsidP="004F0A14">
      <w:pPr>
        <w:pStyle w:val="Textkrper"/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proofErr w:type="spellStart"/>
      <w:r>
        <w:rPr>
          <w:sz w:val="20"/>
          <w:szCs w:val="20"/>
        </w:rPr>
        <w:t>Touchpanel</w:t>
      </w:r>
      <w:proofErr w:type="spellEnd"/>
      <w:r>
        <w:rPr>
          <w:sz w:val="20"/>
          <w:szCs w:val="20"/>
        </w:rPr>
        <w:t>-</w:t>
      </w:r>
      <w:r w:rsidR="004F0A14" w:rsidRPr="005C5F45">
        <w:rPr>
          <w:sz w:val="20"/>
          <w:szCs w:val="20"/>
        </w:rPr>
        <w:t>Lösung bietet die Möglichkeit, eine nahezu unbegrenzte Anzahl an Vorwahltasten und Benutzern ohne Änderung der Hardwareanforderung zu realisieren.</w:t>
      </w:r>
    </w:p>
    <w:p w:rsidR="004F0A14" w:rsidRPr="005C5F45" w:rsidRDefault="004F0A14" w:rsidP="004F0A14">
      <w:pPr>
        <w:pStyle w:val="Textkrper"/>
        <w:widowControl w:val="0"/>
        <w:rPr>
          <w:sz w:val="20"/>
          <w:szCs w:val="20"/>
        </w:rPr>
      </w:pPr>
      <w:r w:rsidRPr="005C5F45">
        <w:rPr>
          <w:sz w:val="20"/>
          <w:szCs w:val="20"/>
        </w:rPr>
        <w:t>Möglichkeit der Anzeige von systemrelevanten Funktionen wie:</w:t>
      </w:r>
    </w:p>
    <w:p w:rsidR="004F0A14" w:rsidRPr="005C5F45" w:rsidRDefault="004F0A14" w:rsidP="004F0A14">
      <w:pPr>
        <w:pStyle w:val="Textkrper"/>
        <w:widowControl w:val="0"/>
        <w:rPr>
          <w:sz w:val="20"/>
          <w:szCs w:val="20"/>
        </w:rPr>
      </w:pPr>
    </w:p>
    <w:p w:rsidR="004F0A14" w:rsidRPr="005C5F45" w:rsidRDefault="009D043E" w:rsidP="004F0A14">
      <w:pPr>
        <w:pStyle w:val="Textkrper"/>
        <w:widowControl w:val="0"/>
        <w:rPr>
          <w:sz w:val="20"/>
          <w:szCs w:val="20"/>
        </w:rPr>
      </w:pPr>
      <w:r>
        <w:rPr>
          <w:sz w:val="20"/>
          <w:szCs w:val="20"/>
        </w:rPr>
        <w:t>A</w:t>
      </w:r>
      <w:r w:rsidR="004F0A14" w:rsidRPr="005C5F45">
        <w:rPr>
          <w:sz w:val="20"/>
          <w:szCs w:val="20"/>
        </w:rPr>
        <w:t>usgelöste Alarme mit Datum und Uhrzeit in Klartextanzeige,</w:t>
      </w:r>
    </w:p>
    <w:p w:rsidR="004F0A14" w:rsidRPr="005C5F45" w:rsidRDefault="009D043E" w:rsidP="004F0A14">
      <w:pPr>
        <w:pStyle w:val="Textkrper"/>
        <w:widowControl w:val="0"/>
        <w:rPr>
          <w:sz w:val="20"/>
          <w:szCs w:val="20"/>
        </w:rPr>
      </w:pPr>
      <w:r>
        <w:rPr>
          <w:sz w:val="20"/>
          <w:szCs w:val="20"/>
        </w:rPr>
        <w:t>R</w:t>
      </w:r>
      <w:r w:rsidR="004F0A14" w:rsidRPr="005C5F45">
        <w:rPr>
          <w:sz w:val="20"/>
          <w:szCs w:val="20"/>
        </w:rPr>
        <w:t>edun</w:t>
      </w:r>
      <w:r w:rsidR="00537288">
        <w:rPr>
          <w:sz w:val="20"/>
          <w:szCs w:val="20"/>
        </w:rPr>
        <w:t>danter Ethernet (Dante) Anschluss</w:t>
      </w:r>
      <w:r w:rsidR="004F0A14" w:rsidRPr="005C5F45">
        <w:rPr>
          <w:sz w:val="20"/>
          <w:szCs w:val="20"/>
        </w:rPr>
        <w:t xml:space="preserve"> möglich,</w:t>
      </w:r>
    </w:p>
    <w:p w:rsidR="004F0A14" w:rsidRPr="005C5F45" w:rsidRDefault="004F0A14" w:rsidP="004F0A14">
      <w:pPr>
        <w:pStyle w:val="Textkrper"/>
        <w:widowControl w:val="0"/>
        <w:rPr>
          <w:sz w:val="20"/>
          <w:szCs w:val="20"/>
        </w:rPr>
      </w:pPr>
      <w:r w:rsidRPr="005C5F45">
        <w:rPr>
          <w:sz w:val="20"/>
          <w:szCs w:val="20"/>
        </w:rPr>
        <w:t>Stromversorgung über Ethernet (</w:t>
      </w:r>
      <w:proofErr w:type="spellStart"/>
      <w:r w:rsidRPr="005C5F45">
        <w:rPr>
          <w:sz w:val="20"/>
          <w:szCs w:val="20"/>
        </w:rPr>
        <w:t>PoE</w:t>
      </w:r>
      <w:proofErr w:type="spellEnd"/>
      <w:r w:rsidRPr="005C5F45">
        <w:rPr>
          <w:sz w:val="20"/>
          <w:szCs w:val="20"/>
        </w:rPr>
        <w:t>) oder lokal 20 - 58 V DC</w:t>
      </w:r>
    </w:p>
    <w:p w:rsidR="004F0A14" w:rsidRPr="005C5F45" w:rsidRDefault="004F0A14" w:rsidP="004F0A14">
      <w:pPr>
        <w:widowControl w:val="0"/>
      </w:pPr>
      <w:r w:rsidRPr="005C5F45">
        <w:t>Tischgehäuse B x H x T  30,02 x 15,72  x 15,44 cm x cm</w:t>
      </w:r>
    </w:p>
    <w:p w:rsidR="004F0A14" w:rsidRPr="005C5F45" w:rsidRDefault="004F0A14" w:rsidP="004F0A14">
      <w:pPr>
        <w:widowControl w:val="0"/>
      </w:pPr>
      <w:r w:rsidRPr="005C5F45">
        <w:t>Wandeinbau B x H x T  30,02 x 15,90 x 5,11 cm</w:t>
      </w:r>
    </w:p>
    <w:p w:rsidR="004F0A14" w:rsidRPr="005C5F45" w:rsidRDefault="004F0A14" w:rsidP="004F0A14">
      <w:pPr>
        <w:widowControl w:val="0"/>
      </w:pPr>
      <w:r w:rsidRPr="005C5F45">
        <w:t>B</w:t>
      </w:r>
      <w:r w:rsidR="00702962">
        <w:t>etriebstemperatur (°C)  0 bis +</w:t>
      </w:r>
      <w:r w:rsidRPr="005C5F45">
        <w:t>40</w:t>
      </w:r>
    </w:p>
    <w:p w:rsidR="004F0A14" w:rsidRPr="005C5F45" w:rsidRDefault="004F0A14" w:rsidP="004F0A14">
      <w:pPr>
        <w:widowControl w:val="0"/>
      </w:pPr>
      <w:r w:rsidRPr="005C5F45">
        <w:t>Alarm Anzeige LED -rot</w:t>
      </w:r>
    </w:p>
    <w:p w:rsidR="004F0A14" w:rsidRPr="005C5F45" w:rsidRDefault="004F0A14" w:rsidP="004F0A14">
      <w:pPr>
        <w:widowControl w:val="0"/>
      </w:pPr>
      <w:r w:rsidRPr="005C5F45">
        <w:t>Fehler Anzeige LED -gelb</w:t>
      </w:r>
    </w:p>
    <w:p w:rsidR="004F0A14" w:rsidRPr="005C5F45" w:rsidRDefault="004F0A14" w:rsidP="004F0A14">
      <w:pPr>
        <w:widowControl w:val="0"/>
      </w:pPr>
      <w:r w:rsidRPr="005C5F45">
        <w:t>Besetzt Anzeige LED -gelb</w:t>
      </w:r>
    </w:p>
    <w:p w:rsidR="004F0A14" w:rsidRPr="005C5F45" w:rsidRDefault="004F0A14" w:rsidP="004F0A14">
      <w:pPr>
        <w:pStyle w:val="Textkrper"/>
        <w:widowControl w:val="0"/>
        <w:rPr>
          <w:sz w:val="20"/>
          <w:szCs w:val="20"/>
        </w:rPr>
      </w:pPr>
      <w:r w:rsidRPr="005C5F45">
        <w:rPr>
          <w:sz w:val="20"/>
          <w:szCs w:val="20"/>
        </w:rPr>
        <w:t>Bereit Anzeige LED -grün</w:t>
      </w:r>
    </w:p>
    <w:p w:rsidR="004F0A14" w:rsidRPr="005C5F45" w:rsidRDefault="004F0A14" w:rsidP="004F0A14"/>
    <w:p w:rsidR="004F0A14" w:rsidRPr="004F0A14" w:rsidRDefault="004F0A14" w:rsidP="004F0A14">
      <w:pPr>
        <w:widowControl w:val="0"/>
      </w:pPr>
      <w:r w:rsidRPr="004F0A14">
        <w:t xml:space="preserve">Fabrikat:  </w:t>
      </w:r>
      <w:r w:rsidRPr="004F0A14">
        <w:tab/>
        <w:t>IED GLOBALCOM 5400</w:t>
      </w:r>
    </w:p>
    <w:p w:rsidR="004F0A14" w:rsidRPr="004F0A14" w:rsidRDefault="004F0A14" w:rsidP="004F0A14">
      <w:pPr>
        <w:widowControl w:val="0"/>
      </w:pPr>
      <w:r w:rsidRPr="004F0A14">
        <w:t xml:space="preserve">Typ: </w:t>
      </w:r>
      <w:r w:rsidRPr="004F0A14">
        <w:tab/>
      </w:r>
      <w:r w:rsidRPr="004F0A14">
        <w:tab/>
      </w:r>
      <w:r w:rsidR="002D4547">
        <w:t>IED</w:t>
      </w:r>
      <w:r w:rsidRPr="004F0A14">
        <w:t>5450CS</w:t>
      </w:r>
      <w:r w:rsidR="002D4547">
        <w:t>-</w:t>
      </w:r>
      <w:r w:rsidRPr="004F0A14">
        <w:t>G</w:t>
      </w:r>
    </w:p>
    <w:p w:rsidR="00792F18" w:rsidRDefault="00792F18">
      <w:r>
        <w:br w:type="page"/>
      </w:r>
    </w:p>
    <w:p w:rsidR="004F0A14" w:rsidRPr="009D043E" w:rsidRDefault="009D043E" w:rsidP="009D043E">
      <w:pPr>
        <w:pStyle w:val="berschrift2"/>
        <w:keepNext w:val="0"/>
        <w:pageBreakBefore/>
        <w:widowControl w:val="0"/>
        <w:spacing w:before="0"/>
        <w:rPr>
          <w:color w:val="auto"/>
          <w:sz w:val="20"/>
          <w:szCs w:val="20"/>
        </w:rPr>
      </w:pPr>
      <w:r w:rsidRPr="009D043E">
        <w:rPr>
          <w:color w:val="auto"/>
          <w:sz w:val="20"/>
          <w:szCs w:val="20"/>
        </w:rPr>
        <w:lastRenderedPageBreak/>
        <w:t>D</w:t>
      </w:r>
      <w:r w:rsidR="004F0A14" w:rsidRPr="009D043E">
        <w:rPr>
          <w:color w:val="auto"/>
          <w:sz w:val="20"/>
          <w:szCs w:val="20"/>
        </w:rPr>
        <w:t xml:space="preserve">igitale </w:t>
      </w:r>
      <w:r w:rsidR="00792F18">
        <w:rPr>
          <w:color w:val="auto"/>
          <w:sz w:val="20"/>
          <w:szCs w:val="20"/>
        </w:rPr>
        <w:t>1</w:t>
      </w:r>
      <w:r w:rsidR="00702962">
        <w:rPr>
          <w:color w:val="auto"/>
          <w:sz w:val="20"/>
          <w:szCs w:val="20"/>
        </w:rPr>
        <w:t>-Tasten-</w:t>
      </w:r>
      <w:r w:rsidR="004F0A14" w:rsidRPr="009D043E">
        <w:rPr>
          <w:color w:val="auto"/>
          <w:sz w:val="20"/>
          <w:szCs w:val="20"/>
        </w:rPr>
        <w:t xml:space="preserve">Sprechstelle - Feuerwehr </w:t>
      </w:r>
      <w:r w:rsidRPr="009D043E">
        <w:rPr>
          <w:color w:val="auto"/>
          <w:sz w:val="20"/>
          <w:szCs w:val="20"/>
        </w:rPr>
        <w:t xml:space="preserve">(nicht </w:t>
      </w:r>
      <w:r>
        <w:rPr>
          <w:color w:val="auto"/>
          <w:sz w:val="20"/>
          <w:szCs w:val="20"/>
        </w:rPr>
        <w:t xml:space="preserve">EN 54-16 </w:t>
      </w:r>
      <w:r w:rsidRPr="009D043E">
        <w:rPr>
          <w:color w:val="auto"/>
          <w:sz w:val="20"/>
          <w:szCs w:val="20"/>
        </w:rPr>
        <w:t>zertifiziert)</w:t>
      </w:r>
    </w:p>
    <w:p w:rsidR="004F0A14" w:rsidRPr="009D043E" w:rsidRDefault="004F0A14" w:rsidP="004F0A14">
      <w:pPr>
        <w:rPr>
          <w:color w:val="auto"/>
        </w:rPr>
      </w:pPr>
    </w:p>
    <w:p w:rsidR="004F0A14" w:rsidRPr="009D043E" w:rsidRDefault="004F0A14" w:rsidP="004F0A14">
      <w:pPr>
        <w:widowControl w:val="0"/>
        <w:rPr>
          <w:color w:val="auto"/>
        </w:rPr>
      </w:pPr>
      <w:r w:rsidRPr="009D043E">
        <w:rPr>
          <w:color w:val="auto"/>
        </w:rPr>
        <w:t xml:space="preserve">Die digitale Sprechstelle </w:t>
      </w:r>
      <w:r w:rsidR="009D043E">
        <w:rPr>
          <w:color w:val="auto"/>
        </w:rPr>
        <w:t>540</w:t>
      </w:r>
      <w:r w:rsidR="00792F18">
        <w:rPr>
          <w:color w:val="auto"/>
        </w:rPr>
        <w:t>1 CS Sprechstelle hat eine 1</w:t>
      </w:r>
      <w:r w:rsidRPr="009D043E">
        <w:rPr>
          <w:color w:val="auto"/>
        </w:rPr>
        <w:t>-Tasten Bedieneroberflä</w:t>
      </w:r>
      <w:r w:rsidR="009D043E">
        <w:rPr>
          <w:color w:val="auto"/>
        </w:rPr>
        <w:t xml:space="preserve">che und ist Teil des </w:t>
      </w:r>
      <w:proofErr w:type="spellStart"/>
      <w:r w:rsidR="009D043E">
        <w:rPr>
          <w:color w:val="auto"/>
        </w:rPr>
        <w:t>Globalcom</w:t>
      </w:r>
      <w:proofErr w:type="spellEnd"/>
      <w:r w:rsidR="009D043E">
        <w:rPr>
          <w:color w:val="auto"/>
        </w:rPr>
        <w:t>-</w:t>
      </w:r>
      <w:r w:rsidRPr="009D043E">
        <w:rPr>
          <w:color w:val="auto"/>
        </w:rPr>
        <w:t>Systems.</w:t>
      </w:r>
    </w:p>
    <w:p w:rsidR="004F0A14" w:rsidRPr="009D043E" w:rsidRDefault="004F0A14" w:rsidP="004F0A14">
      <w:pPr>
        <w:widowControl w:val="0"/>
        <w:rPr>
          <w:color w:val="auto"/>
        </w:rPr>
      </w:pPr>
      <w:r w:rsidRPr="009D043E">
        <w:rPr>
          <w:color w:val="auto"/>
        </w:rPr>
        <w:t>Sie dient der Auslösung von audiovisuellen Ansagen, Nachrichten und Durchsagen als Netzwerkteilnehmer in Verbindung mit dem IED</w:t>
      </w:r>
      <w:r w:rsidR="009D043E">
        <w:rPr>
          <w:color w:val="auto"/>
        </w:rPr>
        <w:t xml:space="preserve"> C</w:t>
      </w:r>
      <w:r w:rsidRPr="009D043E">
        <w:rPr>
          <w:color w:val="auto"/>
        </w:rPr>
        <w:t>ontroller ACS 5400.</w:t>
      </w:r>
    </w:p>
    <w:p w:rsidR="004F0A14" w:rsidRPr="009D043E" w:rsidRDefault="009D043E" w:rsidP="004F0A14">
      <w:pPr>
        <w:widowControl w:val="0"/>
        <w:rPr>
          <w:color w:val="auto"/>
        </w:rPr>
      </w:pPr>
      <w:r>
        <w:rPr>
          <w:color w:val="auto"/>
        </w:rPr>
        <w:t>Wie bei allen anderen IED-</w:t>
      </w:r>
      <w:r w:rsidR="004F0A14" w:rsidRPr="009D043E">
        <w:rPr>
          <w:color w:val="auto"/>
        </w:rPr>
        <w:t>Sprechstellen wird eine gemeinsame Ethernet Schnittstelle für Audio (Dante) und Steuerdaten genutzt.</w:t>
      </w:r>
    </w:p>
    <w:p w:rsidR="004F0A14" w:rsidRPr="009D043E" w:rsidRDefault="004F0A14" w:rsidP="004F0A14">
      <w:pPr>
        <w:widowControl w:val="0"/>
        <w:rPr>
          <w:color w:val="auto"/>
        </w:rPr>
      </w:pPr>
    </w:p>
    <w:p w:rsidR="004F0A14" w:rsidRPr="009D043E" w:rsidRDefault="004F0A14" w:rsidP="004F0A14">
      <w:pPr>
        <w:widowControl w:val="0"/>
        <w:rPr>
          <w:color w:val="auto"/>
        </w:rPr>
      </w:pPr>
      <w:r w:rsidRPr="009D043E">
        <w:rPr>
          <w:color w:val="auto"/>
        </w:rPr>
        <w:t>B</w:t>
      </w:r>
      <w:r w:rsidR="00702962">
        <w:rPr>
          <w:color w:val="auto"/>
        </w:rPr>
        <w:t>etriebstemperatur (°C)  0 bis +</w:t>
      </w:r>
      <w:r w:rsidRPr="009D043E">
        <w:rPr>
          <w:color w:val="auto"/>
        </w:rPr>
        <w:t>40</w:t>
      </w:r>
    </w:p>
    <w:p w:rsidR="004F0A14" w:rsidRPr="009D043E" w:rsidRDefault="004F0A14" w:rsidP="004F0A14">
      <w:pPr>
        <w:widowControl w:val="0"/>
        <w:rPr>
          <w:color w:val="auto"/>
        </w:rPr>
      </w:pPr>
      <w:r w:rsidRPr="009D043E">
        <w:rPr>
          <w:color w:val="auto"/>
        </w:rPr>
        <w:t>Alarm Anzeige LED -rot</w:t>
      </w:r>
    </w:p>
    <w:p w:rsidR="004F0A14" w:rsidRPr="009D043E" w:rsidRDefault="004F0A14" w:rsidP="004F0A14">
      <w:pPr>
        <w:widowControl w:val="0"/>
        <w:rPr>
          <w:color w:val="auto"/>
        </w:rPr>
      </w:pPr>
      <w:r w:rsidRPr="009D043E">
        <w:rPr>
          <w:color w:val="auto"/>
        </w:rPr>
        <w:t>Fehler Anzeige LED -gelb</w:t>
      </w:r>
    </w:p>
    <w:p w:rsidR="004F0A14" w:rsidRPr="009D043E" w:rsidRDefault="004F0A14" w:rsidP="004F0A14">
      <w:pPr>
        <w:widowControl w:val="0"/>
        <w:rPr>
          <w:color w:val="auto"/>
        </w:rPr>
      </w:pPr>
      <w:r w:rsidRPr="009D043E">
        <w:rPr>
          <w:color w:val="auto"/>
        </w:rPr>
        <w:t>Besetzt Anzeige LED -gelb</w:t>
      </w:r>
    </w:p>
    <w:p w:rsidR="004F0A14" w:rsidRPr="009D043E" w:rsidRDefault="004F0A14" w:rsidP="004F0A14">
      <w:pPr>
        <w:pStyle w:val="Textkrper"/>
        <w:widowControl w:val="0"/>
        <w:rPr>
          <w:color w:val="auto"/>
          <w:sz w:val="20"/>
          <w:szCs w:val="20"/>
        </w:rPr>
      </w:pPr>
      <w:r w:rsidRPr="009D043E">
        <w:rPr>
          <w:color w:val="auto"/>
          <w:sz w:val="20"/>
          <w:szCs w:val="20"/>
        </w:rPr>
        <w:t>Bereit Anzeige LED -grün</w:t>
      </w:r>
    </w:p>
    <w:p w:rsidR="004F0A14" w:rsidRPr="009D043E" w:rsidRDefault="004F0A14" w:rsidP="004F0A14">
      <w:pPr>
        <w:rPr>
          <w:color w:val="auto"/>
        </w:rPr>
      </w:pPr>
    </w:p>
    <w:p w:rsidR="004F0A14" w:rsidRPr="009D043E" w:rsidRDefault="004F0A14" w:rsidP="004F0A14">
      <w:pPr>
        <w:widowControl w:val="0"/>
        <w:rPr>
          <w:color w:val="auto"/>
        </w:rPr>
      </w:pPr>
      <w:r w:rsidRPr="009D043E">
        <w:rPr>
          <w:color w:val="auto"/>
        </w:rPr>
        <w:t xml:space="preserve">Fabrikat:  </w:t>
      </w:r>
      <w:r w:rsidRPr="009D043E">
        <w:rPr>
          <w:color w:val="auto"/>
        </w:rPr>
        <w:tab/>
      </w:r>
      <w:r w:rsidR="009D043E" w:rsidRPr="009D043E">
        <w:rPr>
          <w:color w:val="auto"/>
        </w:rPr>
        <w:t>IED GLOBALCOM 5400</w:t>
      </w:r>
    </w:p>
    <w:p w:rsidR="00792F18" w:rsidRDefault="004F0A14" w:rsidP="00792F18">
      <w:pPr>
        <w:widowControl w:val="0"/>
        <w:rPr>
          <w:color w:val="auto"/>
        </w:rPr>
      </w:pPr>
      <w:r w:rsidRPr="009D043E">
        <w:rPr>
          <w:color w:val="auto"/>
        </w:rPr>
        <w:t xml:space="preserve">Typ: </w:t>
      </w:r>
      <w:r w:rsidRPr="009D043E">
        <w:rPr>
          <w:color w:val="auto"/>
        </w:rPr>
        <w:tab/>
      </w:r>
      <w:r w:rsidRPr="009D043E">
        <w:rPr>
          <w:color w:val="auto"/>
        </w:rPr>
        <w:tab/>
      </w:r>
      <w:r w:rsidR="002D4547">
        <w:rPr>
          <w:color w:val="auto"/>
        </w:rPr>
        <w:t>IED</w:t>
      </w:r>
      <w:r w:rsidR="001C77EA">
        <w:rPr>
          <w:color w:val="auto"/>
        </w:rPr>
        <w:t>5401</w:t>
      </w:r>
      <w:r w:rsidRPr="009D043E">
        <w:rPr>
          <w:color w:val="auto"/>
        </w:rPr>
        <w:t>CS</w:t>
      </w:r>
    </w:p>
    <w:p w:rsidR="00792F18" w:rsidRDefault="00792F18" w:rsidP="00792F18">
      <w:pPr>
        <w:widowControl w:val="0"/>
        <w:rPr>
          <w:color w:val="auto"/>
        </w:rPr>
      </w:pPr>
    </w:p>
    <w:p w:rsidR="00792F18" w:rsidRDefault="00792F18" w:rsidP="00792F18">
      <w:pPr>
        <w:widowControl w:val="0"/>
        <w:rPr>
          <w:color w:val="auto"/>
        </w:rPr>
      </w:pPr>
    </w:p>
    <w:p w:rsidR="00792F18" w:rsidRDefault="00792F18" w:rsidP="00792F18">
      <w:pPr>
        <w:widowControl w:val="0"/>
        <w:rPr>
          <w:color w:val="auto"/>
        </w:rPr>
      </w:pPr>
    </w:p>
    <w:p w:rsidR="00792F18" w:rsidRPr="00792F18" w:rsidRDefault="00792F18" w:rsidP="00792F18">
      <w:pPr>
        <w:widowControl w:val="0"/>
        <w:rPr>
          <w:b/>
          <w:color w:val="auto"/>
        </w:rPr>
      </w:pPr>
      <w:r w:rsidRPr="00792F18">
        <w:rPr>
          <w:b/>
          <w:color w:val="auto"/>
        </w:rPr>
        <w:t>Digitale 4-Tasten-Sprechstelle - Feuerwehr (nicht EN 54-16 zertifiziert)</w:t>
      </w:r>
    </w:p>
    <w:p w:rsidR="00792F18" w:rsidRPr="009D043E" w:rsidRDefault="00792F18" w:rsidP="00792F18">
      <w:pPr>
        <w:rPr>
          <w:color w:val="auto"/>
        </w:rPr>
      </w:pPr>
    </w:p>
    <w:p w:rsidR="00792F18" w:rsidRPr="009D043E" w:rsidRDefault="00792F18" w:rsidP="00792F18">
      <w:pPr>
        <w:widowControl w:val="0"/>
        <w:rPr>
          <w:color w:val="auto"/>
        </w:rPr>
      </w:pPr>
      <w:r w:rsidRPr="009D043E">
        <w:rPr>
          <w:color w:val="auto"/>
        </w:rPr>
        <w:t xml:space="preserve">Die digitale Sprechstelle </w:t>
      </w:r>
      <w:r>
        <w:rPr>
          <w:color w:val="auto"/>
        </w:rPr>
        <w:t>5404 CS Sprechstelle hat eine 4</w:t>
      </w:r>
      <w:r w:rsidRPr="009D043E">
        <w:rPr>
          <w:color w:val="auto"/>
        </w:rPr>
        <w:t>-Tasten Bedieneroberflä</w:t>
      </w:r>
      <w:r>
        <w:rPr>
          <w:color w:val="auto"/>
        </w:rPr>
        <w:t xml:space="preserve">che und ist Teil des </w:t>
      </w:r>
      <w:proofErr w:type="spellStart"/>
      <w:r>
        <w:rPr>
          <w:color w:val="auto"/>
        </w:rPr>
        <w:t>Globalcom</w:t>
      </w:r>
      <w:proofErr w:type="spellEnd"/>
      <w:r>
        <w:rPr>
          <w:color w:val="auto"/>
        </w:rPr>
        <w:t>-</w:t>
      </w:r>
      <w:r w:rsidRPr="009D043E">
        <w:rPr>
          <w:color w:val="auto"/>
        </w:rPr>
        <w:t>Systems.</w:t>
      </w:r>
    </w:p>
    <w:p w:rsidR="00792F18" w:rsidRPr="009D043E" w:rsidRDefault="00792F18" w:rsidP="00792F18">
      <w:pPr>
        <w:widowControl w:val="0"/>
        <w:rPr>
          <w:color w:val="auto"/>
        </w:rPr>
      </w:pPr>
      <w:r w:rsidRPr="009D043E">
        <w:rPr>
          <w:color w:val="auto"/>
        </w:rPr>
        <w:t>Sie dient der Auslösung von audiovisuellen Ansagen, Nachrichten und Durchsagen als Netzwerkteilnehmer in Verbindung mit dem IED</w:t>
      </w:r>
      <w:r>
        <w:rPr>
          <w:color w:val="auto"/>
        </w:rPr>
        <w:t xml:space="preserve"> C</w:t>
      </w:r>
      <w:r w:rsidRPr="009D043E">
        <w:rPr>
          <w:color w:val="auto"/>
        </w:rPr>
        <w:t>ontroller ACS 5400.</w:t>
      </w:r>
    </w:p>
    <w:p w:rsidR="00792F18" w:rsidRPr="009D043E" w:rsidRDefault="00792F18" w:rsidP="00792F18">
      <w:pPr>
        <w:widowControl w:val="0"/>
        <w:rPr>
          <w:color w:val="auto"/>
        </w:rPr>
      </w:pPr>
      <w:r>
        <w:rPr>
          <w:color w:val="auto"/>
        </w:rPr>
        <w:t>Wie bei allen anderen IED-</w:t>
      </w:r>
      <w:r w:rsidRPr="009D043E">
        <w:rPr>
          <w:color w:val="auto"/>
        </w:rPr>
        <w:t>Sprechstellen wird eine gemeinsame Ethernet Schnittstelle für Audio (Dante) und Steuerdaten genutzt.</w:t>
      </w:r>
    </w:p>
    <w:p w:rsidR="00792F18" w:rsidRPr="009D043E" w:rsidRDefault="00792F18" w:rsidP="00792F18">
      <w:pPr>
        <w:widowControl w:val="0"/>
        <w:rPr>
          <w:color w:val="auto"/>
        </w:rPr>
      </w:pPr>
    </w:p>
    <w:p w:rsidR="00792F18" w:rsidRPr="009D043E" w:rsidRDefault="00792F18" w:rsidP="00792F18">
      <w:pPr>
        <w:widowControl w:val="0"/>
        <w:rPr>
          <w:color w:val="auto"/>
        </w:rPr>
      </w:pPr>
      <w:r w:rsidRPr="009D043E">
        <w:rPr>
          <w:color w:val="auto"/>
        </w:rPr>
        <w:t>B</w:t>
      </w:r>
      <w:r>
        <w:rPr>
          <w:color w:val="auto"/>
        </w:rPr>
        <w:t>etriebstemperatur (°C</w:t>
      </w:r>
      <w:proofErr w:type="gramStart"/>
      <w:r>
        <w:rPr>
          <w:color w:val="auto"/>
        </w:rPr>
        <w:t>)  0</w:t>
      </w:r>
      <w:proofErr w:type="gramEnd"/>
      <w:r>
        <w:rPr>
          <w:color w:val="auto"/>
        </w:rPr>
        <w:t xml:space="preserve"> bis +</w:t>
      </w:r>
      <w:r w:rsidRPr="009D043E">
        <w:rPr>
          <w:color w:val="auto"/>
        </w:rPr>
        <w:t>40</w:t>
      </w:r>
    </w:p>
    <w:p w:rsidR="00792F18" w:rsidRPr="009D043E" w:rsidRDefault="00792F18" w:rsidP="00792F18">
      <w:pPr>
        <w:widowControl w:val="0"/>
        <w:rPr>
          <w:color w:val="auto"/>
        </w:rPr>
      </w:pPr>
      <w:r w:rsidRPr="009D043E">
        <w:rPr>
          <w:color w:val="auto"/>
        </w:rPr>
        <w:t>Alarm Anzeige LED -rot</w:t>
      </w:r>
    </w:p>
    <w:p w:rsidR="00792F18" w:rsidRPr="009D043E" w:rsidRDefault="00792F18" w:rsidP="00792F18">
      <w:pPr>
        <w:widowControl w:val="0"/>
        <w:rPr>
          <w:color w:val="auto"/>
        </w:rPr>
      </w:pPr>
      <w:r w:rsidRPr="009D043E">
        <w:rPr>
          <w:color w:val="auto"/>
        </w:rPr>
        <w:t>Fehler Anzeige LED -gelb</w:t>
      </w:r>
    </w:p>
    <w:p w:rsidR="00792F18" w:rsidRPr="009D043E" w:rsidRDefault="00792F18" w:rsidP="00792F18">
      <w:pPr>
        <w:widowControl w:val="0"/>
        <w:rPr>
          <w:color w:val="auto"/>
        </w:rPr>
      </w:pPr>
      <w:r w:rsidRPr="009D043E">
        <w:rPr>
          <w:color w:val="auto"/>
        </w:rPr>
        <w:t>Besetzt Anzeige LED -gelb</w:t>
      </w:r>
    </w:p>
    <w:p w:rsidR="00792F18" w:rsidRPr="009D043E" w:rsidRDefault="00792F18" w:rsidP="00792F18">
      <w:pPr>
        <w:pStyle w:val="Textkrper"/>
        <w:widowControl w:val="0"/>
        <w:rPr>
          <w:color w:val="auto"/>
          <w:sz w:val="20"/>
          <w:szCs w:val="20"/>
        </w:rPr>
      </w:pPr>
      <w:r w:rsidRPr="009D043E">
        <w:rPr>
          <w:color w:val="auto"/>
          <w:sz w:val="20"/>
          <w:szCs w:val="20"/>
        </w:rPr>
        <w:t>Bereit Anzeige LED -grün</w:t>
      </w:r>
    </w:p>
    <w:p w:rsidR="00792F18" w:rsidRPr="009D043E" w:rsidRDefault="00792F18" w:rsidP="00792F18">
      <w:pPr>
        <w:rPr>
          <w:color w:val="auto"/>
        </w:rPr>
      </w:pPr>
    </w:p>
    <w:p w:rsidR="00792F18" w:rsidRPr="009D043E" w:rsidRDefault="00792F18" w:rsidP="00792F18">
      <w:pPr>
        <w:widowControl w:val="0"/>
        <w:rPr>
          <w:color w:val="auto"/>
        </w:rPr>
      </w:pPr>
      <w:r w:rsidRPr="009D043E">
        <w:rPr>
          <w:color w:val="auto"/>
        </w:rPr>
        <w:t xml:space="preserve">Fabrikat:  </w:t>
      </w:r>
      <w:r w:rsidRPr="009D043E">
        <w:rPr>
          <w:color w:val="auto"/>
        </w:rPr>
        <w:tab/>
        <w:t>IED GLOBALCOM 5400</w:t>
      </w:r>
    </w:p>
    <w:p w:rsidR="00792F18" w:rsidRDefault="00792F18" w:rsidP="00792F18">
      <w:pPr>
        <w:widowControl w:val="0"/>
        <w:rPr>
          <w:color w:val="auto"/>
        </w:rPr>
      </w:pPr>
      <w:r w:rsidRPr="009D043E">
        <w:rPr>
          <w:color w:val="auto"/>
        </w:rPr>
        <w:t xml:space="preserve">Typ: </w:t>
      </w:r>
      <w:r w:rsidRPr="009D043E">
        <w:rPr>
          <w:color w:val="auto"/>
        </w:rPr>
        <w:tab/>
      </w:r>
      <w:r w:rsidRPr="009D043E">
        <w:rPr>
          <w:color w:val="auto"/>
        </w:rPr>
        <w:tab/>
      </w:r>
      <w:r>
        <w:rPr>
          <w:color w:val="auto"/>
        </w:rPr>
        <w:t>IED</w:t>
      </w:r>
      <w:r w:rsidRPr="009D043E">
        <w:rPr>
          <w:color w:val="auto"/>
        </w:rPr>
        <w:t>5404CS</w:t>
      </w:r>
    </w:p>
    <w:p w:rsidR="00792F18" w:rsidRDefault="00792F18" w:rsidP="00792F18">
      <w:pPr>
        <w:widowControl w:val="0"/>
        <w:rPr>
          <w:color w:val="auto"/>
        </w:rPr>
      </w:pPr>
    </w:p>
    <w:p w:rsidR="001C77EA" w:rsidRDefault="001C77EA" w:rsidP="00792F18">
      <w:pPr>
        <w:widowControl w:val="0"/>
        <w:rPr>
          <w:color w:val="auto"/>
        </w:rPr>
      </w:pPr>
    </w:p>
    <w:p w:rsidR="001C77EA" w:rsidRDefault="001C77EA" w:rsidP="00792F18">
      <w:pPr>
        <w:widowControl w:val="0"/>
        <w:rPr>
          <w:color w:val="auto"/>
        </w:rPr>
      </w:pPr>
    </w:p>
    <w:p w:rsidR="001C77EA" w:rsidRPr="00792F18" w:rsidRDefault="001C77EA" w:rsidP="001C77EA">
      <w:pPr>
        <w:widowControl w:val="0"/>
        <w:rPr>
          <w:b/>
          <w:color w:val="auto"/>
        </w:rPr>
      </w:pPr>
      <w:r w:rsidRPr="001C77EA">
        <w:rPr>
          <w:b/>
          <w:color w:val="auto"/>
        </w:rPr>
        <w:t xml:space="preserve">19" </w:t>
      </w:r>
      <w:proofErr w:type="spellStart"/>
      <w:r w:rsidRPr="001C77EA">
        <w:rPr>
          <w:b/>
          <w:color w:val="auto"/>
        </w:rPr>
        <w:t>Rackmontagekit</w:t>
      </w:r>
      <w:proofErr w:type="spellEnd"/>
      <w:r w:rsidRPr="001C77EA">
        <w:rPr>
          <w:b/>
          <w:color w:val="auto"/>
        </w:rPr>
        <w:t xml:space="preserve"> mit Kontrolllautsprecher und Lautstärkeregler für digitale Sprechstelle</w:t>
      </w:r>
    </w:p>
    <w:p w:rsidR="001C77EA" w:rsidRPr="009D043E" w:rsidRDefault="001C77EA" w:rsidP="001C77EA">
      <w:pPr>
        <w:rPr>
          <w:color w:val="auto"/>
        </w:rPr>
      </w:pPr>
    </w:p>
    <w:p w:rsidR="001C77EA" w:rsidRDefault="001C77EA" w:rsidP="001C77EA">
      <w:pPr>
        <w:widowControl w:val="0"/>
        <w:rPr>
          <w:color w:val="auto"/>
        </w:rPr>
      </w:pPr>
      <w:r>
        <w:rPr>
          <w:color w:val="auto"/>
        </w:rPr>
        <w:t>4HE</w:t>
      </w:r>
    </w:p>
    <w:p w:rsidR="001C77EA" w:rsidRPr="001C77EA" w:rsidRDefault="001C77EA" w:rsidP="001C77EA">
      <w:pPr>
        <w:widowControl w:val="0"/>
        <w:rPr>
          <w:color w:val="auto"/>
        </w:rPr>
      </w:pPr>
      <w:r>
        <w:rPr>
          <w:color w:val="auto"/>
        </w:rPr>
        <w:t>kompatibel mit IED</w:t>
      </w:r>
      <w:r w:rsidRPr="001C77EA">
        <w:rPr>
          <w:color w:val="auto"/>
        </w:rPr>
        <w:t>5416</w:t>
      </w:r>
      <w:r>
        <w:rPr>
          <w:color w:val="auto"/>
        </w:rPr>
        <w:t>/5450</w:t>
      </w:r>
    </w:p>
    <w:p w:rsidR="001C77EA" w:rsidRPr="009D043E" w:rsidRDefault="001C77EA" w:rsidP="001C77EA">
      <w:pPr>
        <w:widowControl w:val="0"/>
        <w:rPr>
          <w:color w:val="auto"/>
        </w:rPr>
      </w:pPr>
    </w:p>
    <w:p w:rsidR="001C77EA" w:rsidRPr="009D043E" w:rsidRDefault="001C77EA" w:rsidP="001C77EA">
      <w:pPr>
        <w:widowControl w:val="0"/>
        <w:rPr>
          <w:color w:val="auto"/>
        </w:rPr>
      </w:pPr>
      <w:r w:rsidRPr="009D043E">
        <w:rPr>
          <w:color w:val="auto"/>
        </w:rPr>
        <w:t xml:space="preserve">Fabrikat:  </w:t>
      </w:r>
      <w:r w:rsidRPr="009D043E">
        <w:rPr>
          <w:color w:val="auto"/>
        </w:rPr>
        <w:tab/>
        <w:t>IED GLOBALCOM 5400</w:t>
      </w:r>
    </w:p>
    <w:p w:rsidR="001C77EA" w:rsidRDefault="001C77EA" w:rsidP="001C77EA">
      <w:pPr>
        <w:widowControl w:val="0"/>
        <w:rPr>
          <w:color w:val="auto"/>
        </w:rPr>
      </w:pPr>
      <w:r w:rsidRPr="009D043E">
        <w:rPr>
          <w:color w:val="auto"/>
        </w:rPr>
        <w:t xml:space="preserve">Typ: </w:t>
      </w:r>
      <w:r w:rsidRPr="009D043E">
        <w:rPr>
          <w:color w:val="auto"/>
        </w:rPr>
        <w:tab/>
      </w:r>
      <w:r w:rsidRPr="009D043E">
        <w:rPr>
          <w:color w:val="auto"/>
        </w:rPr>
        <w:tab/>
      </w:r>
      <w:r w:rsidRPr="001C77EA">
        <w:rPr>
          <w:color w:val="auto"/>
        </w:rPr>
        <w:t>IED5400CS-SRM</w:t>
      </w:r>
    </w:p>
    <w:p w:rsidR="001C77EA" w:rsidRDefault="001C77EA" w:rsidP="00792F18">
      <w:pPr>
        <w:widowControl w:val="0"/>
        <w:rPr>
          <w:color w:val="auto"/>
        </w:rPr>
      </w:pPr>
    </w:p>
    <w:p w:rsidR="00792F18" w:rsidRDefault="00792F18">
      <w:pPr>
        <w:rPr>
          <w:color w:val="auto"/>
        </w:rPr>
      </w:pPr>
      <w:r>
        <w:rPr>
          <w:color w:val="auto"/>
        </w:rPr>
        <w:br w:type="page"/>
      </w:r>
    </w:p>
    <w:p w:rsidR="005F7641" w:rsidRPr="00792F18" w:rsidRDefault="00D250E3" w:rsidP="00792F18">
      <w:pPr>
        <w:pStyle w:val="berschrift2"/>
        <w:keepNext w:val="0"/>
        <w:widowControl w:val="0"/>
        <w:spacing w:before="0"/>
        <w:rPr>
          <w:b w:val="0"/>
          <w:sz w:val="20"/>
          <w:szCs w:val="20"/>
        </w:rPr>
      </w:pPr>
      <w:r w:rsidRPr="00792F18">
        <w:rPr>
          <w:sz w:val="20"/>
          <w:szCs w:val="20"/>
        </w:rPr>
        <w:lastRenderedPageBreak/>
        <w:t xml:space="preserve">Logik Eingangs- und Relaismodul </w:t>
      </w:r>
    </w:p>
    <w:p w:rsidR="005F7641" w:rsidRPr="005C5F45" w:rsidRDefault="005F7641" w:rsidP="004F0A14"/>
    <w:p w:rsidR="005F7641" w:rsidRPr="005C5F45" w:rsidRDefault="00D250E3" w:rsidP="004F0A14">
      <w:pPr>
        <w:widowControl w:val="0"/>
        <w:rPr>
          <w:color w:val="333333"/>
          <w:u w:color="333333"/>
          <w:shd w:val="clear" w:color="auto" w:fill="FFFFFF"/>
        </w:rPr>
      </w:pPr>
      <w:r w:rsidRPr="005C5F45">
        <w:t xml:space="preserve">Das vernetzbare </w:t>
      </w:r>
      <w:r w:rsidRPr="005C5F45">
        <w:rPr>
          <w:color w:val="333333"/>
          <w:u w:color="333333"/>
          <w:shd w:val="clear" w:color="auto" w:fill="FFFFFF"/>
        </w:rPr>
        <w:t>Logik- Ausgangsmodul LM 1522 LR stellt</w:t>
      </w:r>
    </w:p>
    <w:p w:rsidR="004F0A14" w:rsidRDefault="00D250E3" w:rsidP="004F0A14">
      <w:pPr>
        <w:widowControl w:val="0"/>
        <w:rPr>
          <w:color w:val="333333"/>
          <w:u w:color="333333"/>
          <w:shd w:val="clear" w:color="auto" w:fill="FFFFFF"/>
        </w:rPr>
      </w:pPr>
      <w:r w:rsidRPr="005C5F45">
        <w:rPr>
          <w:color w:val="333333"/>
          <w:u w:color="333333"/>
          <w:shd w:val="clear" w:color="auto" w:fill="FFFFFF"/>
        </w:rPr>
        <w:t xml:space="preserve">eine Erweiterungsoption </w:t>
      </w:r>
      <w:r w:rsidR="003C788E">
        <w:rPr>
          <w:color w:val="333333"/>
          <w:u w:color="333333"/>
          <w:shd w:val="clear" w:color="auto" w:fill="FFFFFF"/>
        </w:rPr>
        <w:t xml:space="preserve">mit 2 zusätzlichen </w:t>
      </w:r>
      <w:proofErr w:type="spellStart"/>
      <w:r w:rsidR="003C788E">
        <w:rPr>
          <w:color w:val="333333"/>
          <w:u w:color="333333"/>
          <w:shd w:val="clear" w:color="auto" w:fill="FFFFFF"/>
        </w:rPr>
        <w:t>Optokoppler</w:t>
      </w:r>
      <w:proofErr w:type="spellEnd"/>
      <w:r w:rsidR="003C788E">
        <w:rPr>
          <w:color w:val="333333"/>
          <w:u w:color="333333"/>
          <w:shd w:val="clear" w:color="auto" w:fill="FFFFFF"/>
        </w:rPr>
        <w:t>-Eingängen und 2 Relais-</w:t>
      </w:r>
      <w:r w:rsidRPr="005C5F45">
        <w:rPr>
          <w:color w:val="333333"/>
          <w:u w:color="333333"/>
          <w:shd w:val="clear" w:color="auto" w:fill="FFFFFF"/>
        </w:rPr>
        <w:t xml:space="preserve">Ausgängen dar.  </w:t>
      </w:r>
    </w:p>
    <w:p w:rsidR="005F7641" w:rsidRPr="005C5F45" w:rsidRDefault="00D250E3" w:rsidP="004F0A14">
      <w:pPr>
        <w:widowControl w:val="0"/>
        <w:rPr>
          <w:color w:val="333333"/>
          <w:u w:color="333333"/>
          <w:shd w:val="clear" w:color="auto" w:fill="FFFFFF"/>
        </w:rPr>
      </w:pPr>
      <w:r w:rsidRPr="005C5F45">
        <w:rPr>
          <w:color w:val="333333"/>
          <w:u w:color="333333"/>
          <w:shd w:val="clear" w:color="auto" w:fill="FFFFFF"/>
        </w:rPr>
        <w:t xml:space="preserve">Es arbeitet mit potentialfreien Kontakten oder Logiksignalen und kann mit einer Gleichspannung von 0–50 VDC oder </w:t>
      </w:r>
      <w:proofErr w:type="spellStart"/>
      <w:r w:rsidRPr="005C5F45">
        <w:rPr>
          <w:color w:val="333333"/>
          <w:u w:color="333333"/>
          <w:shd w:val="clear" w:color="auto" w:fill="FFFFFF"/>
        </w:rPr>
        <w:t>PoE</w:t>
      </w:r>
      <w:proofErr w:type="spellEnd"/>
      <w:r w:rsidRPr="005C5F45">
        <w:rPr>
          <w:color w:val="333333"/>
          <w:u w:color="333333"/>
          <w:shd w:val="clear" w:color="auto" w:fill="FFFFFF"/>
        </w:rPr>
        <w:t xml:space="preserve"> gespeist werden. </w:t>
      </w:r>
    </w:p>
    <w:p w:rsidR="005F7641" w:rsidRPr="005C5F45" w:rsidRDefault="005F7641" w:rsidP="004F0A14">
      <w:pPr>
        <w:widowControl w:val="0"/>
        <w:rPr>
          <w:color w:val="333333"/>
          <w:u w:color="333333"/>
          <w:shd w:val="clear" w:color="auto" w:fill="FFFFFF"/>
        </w:rPr>
      </w:pPr>
    </w:p>
    <w:p w:rsidR="005F7641" w:rsidRPr="005C5F45" w:rsidRDefault="00D250E3" w:rsidP="004F0A14">
      <w:pPr>
        <w:widowControl w:val="0"/>
        <w:rPr>
          <w:color w:val="333333"/>
          <w:u w:color="333333"/>
          <w:shd w:val="clear" w:color="auto" w:fill="FFFFFF"/>
        </w:rPr>
      </w:pPr>
      <w:r w:rsidRPr="005C5F45">
        <w:rPr>
          <w:color w:val="333333"/>
          <w:u w:color="333333"/>
          <w:shd w:val="clear" w:color="auto" w:fill="FFFFFF"/>
        </w:rPr>
        <w:t>Die zu erstellenden Funktionen werden in der System Software konfiguriert, festgelegt und zugeordnet. Anbindung an das LM 1522 LR Modul über schrankinterne Systemverkabelung.</w:t>
      </w:r>
    </w:p>
    <w:p w:rsidR="005F7641" w:rsidRPr="005C5F45" w:rsidRDefault="005F7641" w:rsidP="004F0A14">
      <w:pPr>
        <w:widowControl w:val="0"/>
      </w:pPr>
    </w:p>
    <w:p w:rsidR="005F7641" w:rsidRPr="005C5F45" w:rsidRDefault="00FE05CB" w:rsidP="004F0A14">
      <w:pPr>
        <w:widowControl w:val="0"/>
      </w:pPr>
      <w:proofErr w:type="spellStart"/>
      <w:r>
        <w:t>max</w:t>
      </w:r>
      <w:proofErr w:type="spellEnd"/>
      <w:r>
        <w:t xml:space="preserve"> Leistungsa</w:t>
      </w:r>
      <w:r w:rsidR="003C788E">
        <w:t>ufnahme:</w:t>
      </w:r>
      <w:r w:rsidR="00D250E3" w:rsidRPr="005C5F45">
        <w:t xml:space="preserve"> weniger als 3,8 W</w:t>
      </w:r>
    </w:p>
    <w:p w:rsidR="005F7641" w:rsidRPr="005C5F45" w:rsidRDefault="00D250E3" w:rsidP="004F0A14">
      <w:pPr>
        <w:widowControl w:val="0"/>
        <w:rPr>
          <w:lang w:val="en-US"/>
        </w:rPr>
      </w:pPr>
      <w:r w:rsidRPr="005C5F45">
        <w:rPr>
          <w:lang w:val="en-US"/>
        </w:rPr>
        <w:t xml:space="preserve">1 </w:t>
      </w:r>
      <w:proofErr w:type="gramStart"/>
      <w:r w:rsidRPr="005C5F45">
        <w:rPr>
          <w:lang w:val="en-US"/>
        </w:rPr>
        <w:t>x  Phoenix</w:t>
      </w:r>
      <w:proofErr w:type="gramEnd"/>
      <w:r w:rsidRPr="005C5F45">
        <w:rPr>
          <w:lang w:val="en-US"/>
        </w:rPr>
        <w:t xml:space="preserve"> 14 pin MC 1,5 / 8 ST -3,81</w:t>
      </w:r>
    </w:p>
    <w:p w:rsidR="005F7641" w:rsidRPr="005C5F45" w:rsidRDefault="00D250E3" w:rsidP="004F0A14">
      <w:pPr>
        <w:widowControl w:val="0"/>
      </w:pPr>
      <w:r w:rsidRPr="005C5F45">
        <w:t>1 x  Netzwerkdose RJ 45</w:t>
      </w:r>
    </w:p>
    <w:p w:rsidR="005F7641" w:rsidRPr="005C5F45" w:rsidRDefault="005F7641" w:rsidP="004F0A14">
      <w:pPr>
        <w:widowControl w:val="0"/>
      </w:pPr>
    </w:p>
    <w:p w:rsidR="005F7641" w:rsidRPr="005C5F45" w:rsidRDefault="00D250E3" w:rsidP="004F0A14">
      <w:pPr>
        <w:widowControl w:val="0"/>
      </w:pPr>
      <w:r w:rsidRPr="005C5F45">
        <w:t>Maße: H x B x T  9,85 x 3,57 x 7,8 cm</w:t>
      </w:r>
    </w:p>
    <w:p w:rsidR="005F7641" w:rsidRPr="005C5F45" w:rsidRDefault="00D250E3" w:rsidP="004F0A14">
      <w:pPr>
        <w:widowControl w:val="0"/>
      </w:pPr>
      <w:r w:rsidRPr="005C5F45">
        <w:t>Umge</w:t>
      </w:r>
      <w:r w:rsidR="00702962">
        <w:t>bungstemperatur (°C)  -30 bis +</w:t>
      </w:r>
      <w:r w:rsidRPr="005C5F45">
        <w:t>65</w:t>
      </w:r>
    </w:p>
    <w:p w:rsidR="005F7641" w:rsidRPr="005C5F45" w:rsidRDefault="00D250E3" w:rsidP="004F0A14">
      <w:pPr>
        <w:widowControl w:val="0"/>
      </w:pPr>
      <w:r w:rsidRPr="005C5F45">
        <w:t>Gewicht:  227 g</w:t>
      </w:r>
    </w:p>
    <w:p w:rsidR="005F7641" w:rsidRPr="005C5F45" w:rsidRDefault="005F7641" w:rsidP="004F0A14"/>
    <w:p w:rsidR="005F7641" w:rsidRPr="005C5F45" w:rsidRDefault="00D250E3" w:rsidP="004F0A14">
      <w:pPr>
        <w:widowControl w:val="0"/>
      </w:pPr>
      <w:r w:rsidRPr="005C5F45">
        <w:t xml:space="preserve">Fabrikat:  </w:t>
      </w:r>
      <w:r w:rsidRPr="005C5F45">
        <w:tab/>
      </w:r>
      <w:r w:rsidR="00AB423A">
        <w:t>IED GLOBALCOM 5400</w:t>
      </w:r>
    </w:p>
    <w:p w:rsidR="005F7641" w:rsidRPr="005C5F45" w:rsidRDefault="00FE05CB" w:rsidP="004F0A14">
      <w:pPr>
        <w:widowControl w:val="0"/>
      </w:pPr>
      <w:r>
        <w:t xml:space="preserve">Typ: </w:t>
      </w:r>
      <w:r>
        <w:tab/>
      </w:r>
      <w:r>
        <w:tab/>
      </w:r>
      <w:r w:rsidR="002D4547">
        <w:t>IED</w:t>
      </w:r>
      <w:r w:rsidR="00D250E3" w:rsidRPr="005C5F45">
        <w:t>1522LR</w:t>
      </w:r>
    </w:p>
    <w:p w:rsidR="005F7641" w:rsidRPr="005C5F45" w:rsidRDefault="005F7641" w:rsidP="004F0A14">
      <w:pPr>
        <w:widowControl w:val="0"/>
      </w:pPr>
    </w:p>
    <w:p w:rsidR="005F7641" w:rsidRPr="005C5F45" w:rsidRDefault="005F7641" w:rsidP="004F0A14">
      <w:pPr>
        <w:widowControl w:val="0"/>
      </w:pPr>
    </w:p>
    <w:p w:rsidR="005F7641" w:rsidRPr="005C5F45" w:rsidRDefault="005F7641" w:rsidP="004F0A14">
      <w:pPr>
        <w:widowControl w:val="0"/>
      </w:pPr>
    </w:p>
    <w:p w:rsidR="005F7641" w:rsidRPr="005C5F45" w:rsidRDefault="00932B05" w:rsidP="004F0A14">
      <w:pPr>
        <w:pStyle w:val="berschrift2"/>
        <w:keepNext w:val="0"/>
        <w:widowControl w:val="0"/>
        <w:spacing w:before="0"/>
        <w:rPr>
          <w:sz w:val="20"/>
          <w:szCs w:val="20"/>
        </w:rPr>
      </w:pPr>
      <w:r>
        <w:rPr>
          <w:sz w:val="20"/>
          <w:szCs w:val="20"/>
        </w:rPr>
        <w:t>Logik Eingangs-</w:t>
      </w:r>
      <w:r w:rsidR="00D250E3" w:rsidRPr="005C5F45">
        <w:rPr>
          <w:sz w:val="20"/>
          <w:szCs w:val="20"/>
        </w:rPr>
        <w:t xml:space="preserve">Kontaktmodul </w:t>
      </w:r>
    </w:p>
    <w:p w:rsidR="005F7641" w:rsidRPr="005C5F45" w:rsidRDefault="005F7641" w:rsidP="004F0A14">
      <w:pPr>
        <w:widowControl w:val="0"/>
      </w:pPr>
    </w:p>
    <w:p w:rsidR="005F7641" w:rsidRPr="005C5F45" w:rsidRDefault="00D250E3" w:rsidP="004F0A14">
      <w:pPr>
        <w:widowControl w:val="0"/>
        <w:rPr>
          <w:color w:val="333333"/>
          <w:u w:color="333333"/>
          <w:shd w:val="clear" w:color="auto" w:fill="FFFFFF"/>
        </w:rPr>
      </w:pPr>
      <w:r w:rsidRPr="005C5F45">
        <w:t xml:space="preserve">Das vernetzbare </w:t>
      </w:r>
      <w:r w:rsidRPr="005C5F45">
        <w:rPr>
          <w:color w:val="333333"/>
          <w:u w:color="333333"/>
          <w:shd w:val="clear" w:color="auto" w:fill="FFFFFF"/>
        </w:rPr>
        <w:t>Logik- Eingangsmodul stellt</w:t>
      </w:r>
    </w:p>
    <w:p w:rsidR="005F7641" w:rsidRPr="005C5F45" w:rsidRDefault="00D250E3" w:rsidP="004F0A14">
      <w:pPr>
        <w:widowControl w:val="0"/>
        <w:rPr>
          <w:color w:val="333333"/>
          <w:u w:color="333333"/>
          <w:shd w:val="clear" w:color="auto" w:fill="FFFFFF"/>
        </w:rPr>
      </w:pPr>
      <w:r w:rsidRPr="005C5F45">
        <w:rPr>
          <w:color w:val="333333"/>
          <w:u w:color="333333"/>
          <w:shd w:val="clear" w:color="auto" w:fill="FFFFFF"/>
        </w:rPr>
        <w:t xml:space="preserve">eine Erweiterungsoption mit 16 zusätzlichen </w:t>
      </w:r>
      <w:proofErr w:type="spellStart"/>
      <w:r w:rsidRPr="005C5F45">
        <w:rPr>
          <w:color w:val="333333"/>
          <w:u w:color="333333"/>
          <w:shd w:val="clear" w:color="auto" w:fill="FFFFFF"/>
        </w:rPr>
        <w:t>Optokoppler</w:t>
      </w:r>
      <w:proofErr w:type="spellEnd"/>
      <w:r w:rsidRPr="005C5F45">
        <w:rPr>
          <w:color w:val="333333"/>
          <w:u w:color="333333"/>
          <w:shd w:val="clear" w:color="auto" w:fill="FFFFFF"/>
        </w:rPr>
        <w:t xml:space="preserve">- Eingängen dar. </w:t>
      </w:r>
    </w:p>
    <w:p w:rsidR="005F7641" w:rsidRPr="005C5F45" w:rsidRDefault="00D250E3" w:rsidP="004F0A14">
      <w:pPr>
        <w:widowControl w:val="0"/>
        <w:rPr>
          <w:color w:val="333333"/>
          <w:u w:color="333333"/>
          <w:shd w:val="clear" w:color="auto" w:fill="FFFFFF"/>
        </w:rPr>
      </w:pPr>
      <w:r w:rsidRPr="005C5F45">
        <w:rPr>
          <w:color w:val="333333"/>
          <w:u w:color="333333"/>
          <w:shd w:val="clear" w:color="auto" w:fill="FFFFFF"/>
        </w:rPr>
        <w:t xml:space="preserve">Es arbeitet mit potentialfreien Kontakten oder Logiksignalen und kann mit einer Gleichspannung von 0–50 VDC oder </w:t>
      </w:r>
      <w:proofErr w:type="spellStart"/>
      <w:r w:rsidRPr="005C5F45">
        <w:rPr>
          <w:color w:val="333333"/>
          <w:u w:color="333333"/>
          <w:shd w:val="clear" w:color="auto" w:fill="FFFFFF"/>
        </w:rPr>
        <w:t>PoE</w:t>
      </w:r>
      <w:proofErr w:type="spellEnd"/>
      <w:r w:rsidRPr="005C5F45">
        <w:rPr>
          <w:color w:val="333333"/>
          <w:u w:color="333333"/>
          <w:shd w:val="clear" w:color="auto" w:fill="FFFFFF"/>
        </w:rPr>
        <w:t xml:space="preserve"> gespeist werden. </w:t>
      </w:r>
    </w:p>
    <w:p w:rsidR="005F7641" w:rsidRPr="005C5F45" w:rsidRDefault="00D250E3" w:rsidP="004F0A14">
      <w:pPr>
        <w:widowControl w:val="0"/>
      </w:pPr>
      <w:r w:rsidRPr="005C5F45">
        <w:rPr>
          <w:color w:val="333333"/>
          <w:u w:color="333333"/>
          <w:shd w:val="clear" w:color="auto" w:fill="FFFFFF"/>
        </w:rPr>
        <w:t xml:space="preserve">Die mit den Logikeingängen korrelierten Funktionen werden in der System Software festgelegt und zugeordnet. Die Anbindung an das </w:t>
      </w:r>
      <w:r w:rsidR="00FE05CB">
        <w:rPr>
          <w:color w:val="333333"/>
          <w:u w:color="333333"/>
          <w:shd w:val="clear" w:color="auto" w:fill="FFFFFF"/>
        </w:rPr>
        <w:t>Logik-Eingangs-</w:t>
      </w:r>
      <w:r w:rsidRPr="005C5F45">
        <w:rPr>
          <w:color w:val="333333"/>
          <w:u w:color="333333"/>
          <w:shd w:val="clear" w:color="auto" w:fill="FFFFFF"/>
        </w:rPr>
        <w:t xml:space="preserve">Modul erfolgt über Systemverkabelung. </w:t>
      </w:r>
      <w:r w:rsidRPr="005C5F45">
        <w:t>Für jeden Eingang steht eine grüne LED zur Anzeige des Schaltungszustandes zur Verfügung; Installation im Schrank über normierte Hutschiene oder Anschrauben. Das Modul kann mit einem IED 1516 LI</w:t>
      </w:r>
      <w:r w:rsidR="00FE05CB">
        <w:t>-</w:t>
      </w:r>
      <w:r w:rsidR="001F27E8">
        <w:t>E erweitert werden und weitere 16</w:t>
      </w:r>
      <w:r w:rsidRPr="005C5F45">
        <w:t xml:space="preserve"> Eingänge bereitstellen.</w:t>
      </w:r>
    </w:p>
    <w:p w:rsidR="005F7641" w:rsidRPr="005C5F45" w:rsidRDefault="005F7641" w:rsidP="004F0A14">
      <w:pPr>
        <w:widowControl w:val="0"/>
      </w:pPr>
    </w:p>
    <w:p w:rsidR="005F7641" w:rsidRPr="005C5F45" w:rsidRDefault="00D250E3" w:rsidP="004F0A14">
      <w:pPr>
        <w:widowControl w:val="0"/>
      </w:pPr>
      <w:r w:rsidRPr="005C5F45">
        <w:t xml:space="preserve">Anschlüsse:  </w:t>
      </w:r>
    </w:p>
    <w:p w:rsidR="005F7641" w:rsidRPr="005471CD" w:rsidRDefault="00D250E3" w:rsidP="004F0A14">
      <w:pPr>
        <w:widowControl w:val="0"/>
      </w:pPr>
      <w:r w:rsidRPr="005471CD">
        <w:t xml:space="preserve">4 x  Phoenix 8 </w:t>
      </w:r>
      <w:proofErr w:type="spellStart"/>
      <w:r w:rsidRPr="005471CD">
        <w:t>pin</w:t>
      </w:r>
      <w:proofErr w:type="spellEnd"/>
      <w:r w:rsidRPr="005471CD">
        <w:t xml:space="preserve"> MC 1,5 / 8 ST -3,81</w:t>
      </w:r>
    </w:p>
    <w:p w:rsidR="005F7641" w:rsidRPr="005C5F45" w:rsidRDefault="00D250E3" w:rsidP="004F0A14">
      <w:pPr>
        <w:widowControl w:val="0"/>
        <w:rPr>
          <w:lang w:val="en-US"/>
        </w:rPr>
      </w:pPr>
      <w:r w:rsidRPr="005C5F45">
        <w:rPr>
          <w:lang w:val="en-US"/>
        </w:rPr>
        <w:t xml:space="preserve">1 </w:t>
      </w:r>
      <w:proofErr w:type="gramStart"/>
      <w:r w:rsidRPr="005C5F45">
        <w:rPr>
          <w:lang w:val="en-US"/>
        </w:rPr>
        <w:t>x  Phoenix</w:t>
      </w:r>
      <w:proofErr w:type="gramEnd"/>
      <w:r w:rsidRPr="005C5F45">
        <w:rPr>
          <w:lang w:val="en-US"/>
        </w:rPr>
        <w:t xml:space="preserve"> 2 pin MSTB  2,5 / 2 ST -5,08</w:t>
      </w:r>
    </w:p>
    <w:p w:rsidR="005F7641" w:rsidRPr="005C5F45" w:rsidRDefault="00D250E3" w:rsidP="004F0A14">
      <w:pPr>
        <w:widowControl w:val="0"/>
      </w:pPr>
      <w:r w:rsidRPr="005C5F45">
        <w:t>1 x  Netzwerkdose RJ 45</w:t>
      </w:r>
    </w:p>
    <w:p w:rsidR="005F7641" w:rsidRPr="005C5F45" w:rsidRDefault="00D250E3" w:rsidP="004F0A14">
      <w:pPr>
        <w:widowControl w:val="0"/>
      </w:pPr>
      <w:r w:rsidRPr="005C5F45">
        <w:t>1 x  5pin 25 mm systemeigen /Erweiterungsbus</w:t>
      </w:r>
    </w:p>
    <w:p w:rsidR="005F7641" w:rsidRPr="005C5F45" w:rsidRDefault="00D250E3" w:rsidP="004F0A14">
      <w:pPr>
        <w:widowControl w:val="0"/>
      </w:pPr>
      <w:proofErr w:type="spellStart"/>
      <w:r w:rsidRPr="005C5F45">
        <w:t>max</w:t>
      </w:r>
      <w:proofErr w:type="spellEnd"/>
      <w:r w:rsidRPr="005C5F45">
        <w:t xml:space="preserve"> L-Aufnahme: weniger als 3,5 W</w:t>
      </w:r>
    </w:p>
    <w:p w:rsidR="005F7641" w:rsidRPr="005C5F45" w:rsidRDefault="00D250E3" w:rsidP="004F0A14">
      <w:pPr>
        <w:widowControl w:val="0"/>
      </w:pPr>
      <w:r w:rsidRPr="005C5F45">
        <w:t>Um</w:t>
      </w:r>
      <w:r w:rsidR="00702962">
        <w:t xml:space="preserve">gebungstemperatur (°C)  -30 bis </w:t>
      </w:r>
      <w:r w:rsidRPr="005C5F45">
        <w:t>+ 65</w:t>
      </w:r>
    </w:p>
    <w:p w:rsidR="005F7641" w:rsidRPr="005C5F45" w:rsidRDefault="00D250E3" w:rsidP="004F0A14">
      <w:pPr>
        <w:widowControl w:val="0"/>
      </w:pPr>
      <w:r w:rsidRPr="005C5F45">
        <w:t>Maße: H x B x T  17,8 x 8,9 x 8,08 cm</w:t>
      </w:r>
    </w:p>
    <w:p w:rsidR="005F7641" w:rsidRPr="005C5F45" w:rsidRDefault="00D250E3" w:rsidP="004F0A14">
      <w:pPr>
        <w:widowControl w:val="0"/>
      </w:pPr>
      <w:r w:rsidRPr="005C5F45">
        <w:t>Gewicht:  227 g</w:t>
      </w:r>
    </w:p>
    <w:p w:rsidR="005F7641" w:rsidRPr="005C5F45" w:rsidRDefault="00D250E3" w:rsidP="004F0A14">
      <w:pPr>
        <w:widowControl w:val="0"/>
      </w:pPr>
      <w:r w:rsidRPr="005C5F45">
        <w:tab/>
      </w:r>
      <w:r w:rsidRPr="005C5F45">
        <w:tab/>
      </w:r>
      <w:r w:rsidRPr="005C5F45">
        <w:tab/>
      </w:r>
      <w:r w:rsidRPr="005C5F45">
        <w:tab/>
      </w:r>
    </w:p>
    <w:p w:rsidR="005F7641" w:rsidRPr="00747857" w:rsidRDefault="00D250E3" w:rsidP="004F0A14">
      <w:pPr>
        <w:widowControl w:val="0"/>
      </w:pPr>
      <w:r w:rsidRPr="00747857">
        <w:t xml:space="preserve">Fabrikat:  </w:t>
      </w:r>
      <w:r w:rsidRPr="00747857">
        <w:tab/>
      </w:r>
      <w:r w:rsidR="00AB423A" w:rsidRPr="00747857">
        <w:t>IED GLOBALCOM 5400</w:t>
      </w:r>
    </w:p>
    <w:p w:rsidR="005F7641" w:rsidRPr="00AB423A" w:rsidRDefault="0068406B" w:rsidP="004F0A14">
      <w:pPr>
        <w:widowControl w:val="0"/>
        <w:rPr>
          <w:lang w:val="en-US"/>
        </w:rPr>
      </w:pPr>
      <w:proofErr w:type="spellStart"/>
      <w:r>
        <w:rPr>
          <w:lang w:val="en-US"/>
        </w:rPr>
        <w:t>Typ</w:t>
      </w:r>
      <w:proofErr w:type="spellEnd"/>
      <w:r>
        <w:rPr>
          <w:lang w:val="en-US"/>
        </w:rPr>
        <w:t xml:space="preserve">: </w:t>
      </w:r>
      <w:r>
        <w:rPr>
          <w:lang w:val="en-US"/>
        </w:rPr>
        <w:tab/>
      </w:r>
      <w:r>
        <w:rPr>
          <w:lang w:val="en-US"/>
        </w:rPr>
        <w:tab/>
      </w:r>
      <w:r w:rsidR="002D4547">
        <w:rPr>
          <w:lang w:val="en-US"/>
        </w:rPr>
        <w:t>IED</w:t>
      </w:r>
      <w:r>
        <w:rPr>
          <w:lang w:val="en-US"/>
        </w:rPr>
        <w:t>1516LI</w:t>
      </w:r>
      <w:r w:rsidR="00792F18">
        <w:rPr>
          <w:lang w:val="en-US"/>
        </w:rPr>
        <w:t xml:space="preserve"> // IED1516LI-E</w:t>
      </w:r>
    </w:p>
    <w:p w:rsidR="005F7641" w:rsidRPr="00AB423A" w:rsidRDefault="005F7641" w:rsidP="004F0A14">
      <w:pPr>
        <w:widowControl w:val="0"/>
        <w:rPr>
          <w:lang w:val="en-US"/>
        </w:rPr>
      </w:pPr>
    </w:p>
    <w:p w:rsidR="005F7641" w:rsidRPr="00363D2E" w:rsidRDefault="005F7641" w:rsidP="004F0A14">
      <w:pPr>
        <w:widowControl w:val="0"/>
        <w:rPr>
          <w:lang w:val="en-US"/>
        </w:rPr>
      </w:pPr>
    </w:p>
    <w:p w:rsidR="005F7641" w:rsidRPr="00363D2E" w:rsidRDefault="005F7641" w:rsidP="004F0A14">
      <w:pPr>
        <w:widowControl w:val="0"/>
        <w:rPr>
          <w:b/>
          <w:bCs/>
          <w:lang w:val="en-US"/>
        </w:rPr>
      </w:pPr>
    </w:p>
    <w:p w:rsidR="005F7641" w:rsidRPr="00363D2E" w:rsidRDefault="00363D2E" w:rsidP="004F0A14">
      <w:pPr>
        <w:pStyle w:val="berschrift2"/>
        <w:keepNext w:val="0"/>
        <w:widowControl w:val="0"/>
        <w:spacing w:before="0"/>
        <w:rPr>
          <w:sz w:val="20"/>
          <w:szCs w:val="20"/>
          <w:lang w:val="en-US"/>
        </w:rPr>
      </w:pPr>
      <w:r w:rsidRPr="00363D2E">
        <w:rPr>
          <w:sz w:val="20"/>
          <w:szCs w:val="20"/>
          <w:lang w:val="en-US"/>
        </w:rPr>
        <w:t xml:space="preserve">End-of-Line </w:t>
      </w:r>
      <w:proofErr w:type="spellStart"/>
      <w:r w:rsidRPr="00363D2E">
        <w:rPr>
          <w:sz w:val="20"/>
          <w:szCs w:val="20"/>
          <w:lang w:val="en-US"/>
        </w:rPr>
        <w:t>Modul</w:t>
      </w:r>
      <w:proofErr w:type="spellEnd"/>
    </w:p>
    <w:p w:rsidR="005F7641" w:rsidRPr="00363D2E" w:rsidRDefault="005F7641" w:rsidP="004F0A14">
      <w:pPr>
        <w:rPr>
          <w:lang w:val="en-US"/>
        </w:rPr>
      </w:pPr>
    </w:p>
    <w:p w:rsidR="005F7641" w:rsidRPr="005C5F45" w:rsidRDefault="003C788E" w:rsidP="004F0A14">
      <w:pPr>
        <w:widowControl w:val="0"/>
      </w:pPr>
      <w:r>
        <w:t>Das End-</w:t>
      </w:r>
      <w:proofErr w:type="spellStart"/>
      <w:r>
        <w:t>of</w:t>
      </w:r>
      <w:proofErr w:type="spellEnd"/>
      <w:r>
        <w:t>-</w:t>
      </w:r>
      <w:proofErr w:type="spellStart"/>
      <w:r w:rsidR="00D250E3" w:rsidRPr="005C5F45">
        <w:t>line</w:t>
      </w:r>
      <w:proofErr w:type="spellEnd"/>
      <w:r w:rsidR="00D250E3" w:rsidRPr="005C5F45">
        <w:t xml:space="preserve"> Modul arbeitet in Verbindung mit der automatischen Linienüberwachung des DZM zusammen. Es stellt bei 20 kHz einen erheblichen Widerstand für die Verstärker dar, ohne mindernde Auswirkungen auf die Audio- Übertragungsqualität zu verursachen. Mit Hilfe dieses Moduls können 100 V Lautsprecherlinien ohne Rückführung normkonform überwacht werden. </w:t>
      </w:r>
    </w:p>
    <w:p w:rsidR="005F7641" w:rsidRPr="005C5F45" w:rsidRDefault="005F7641" w:rsidP="004F0A14"/>
    <w:p w:rsidR="005F7641" w:rsidRPr="00792F18" w:rsidRDefault="00D250E3" w:rsidP="004F0A14">
      <w:pPr>
        <w:widowControl w:val="0"/>
        <w:rPr>
          <w:lang w:val="de-CH"/>
        </w:rPr>
      </w:pPr>
      <w:r w:rsidRPr="00792F18">
        <w:rPr>
          <w:lang w:val="de-CH"/>
        </w:rPr>
        <w:t xml:space="preserve">Fabrikat:  </w:t>
      </w:r>
      <w:r w:rsidRPr="00792F18">
        <w:rPr>
          <w:lang w:val="de-CH"/>
        </w:rPr>
        <w:tab/>
      </w:r>
      <w:r w:rsidR="00AB423A" w:rsidRPr="00792F18">
        <w:rPr>
          <w:lang w:val="de-CH"/>
        </w:rPr>
        <w:t>IED GLOBALCOM 5400</w:t>
      </w:r>
    </w:p>
    <w:p w:rsidR="005F7641" w:rsidRPr="00792F18" w:rsidRDefault="00D250E3" w:rsidP="004F0A14">
      <w:pPr>
        <w:widowControl w:val="0"/>
        <w:rPr>
          <w:lang w:val="de-CH"/>
        </w:rPr>
      </w:pPr>
      <w:r w:rsidRPr="00792F18">
        <w:rPr>
          <w:lang w:val="de-CH"/>
        </w:rPr>
        <w:t xml:space="preserve">Typ: </w:t>
      </w:r>
      <w:r w:rsidRPr="00792F18">
        <w:rPr>
          <w:lang w:val="de-CH"/>
        </w:rPr>
        <w:tab/>
      </w:r>
      <w:r w:rsidRPr="00792F18">
        <w:rPr>
          <w:lang w:val="de-CH"/>
        </w:rPr>
        <w:tab/>
      </w:r>
      <w:r w:rsidR="002D4547" w:rsidRPr="00792F18">
        <w:rPr>
          <w:lang w:val="de-CH"/>
        </w:rPr>
        <w:t>IED</w:t>
      </w:r>
      <w:r w:rsidR="00FE05CB" w:rsidRPr="00792F18">
        <w:rPr>
          <w:lang w:val="de-CH"/>
        </w:rPr>
        <w:t>5410</w:t>
      </w:r>
      <w:r w:rsidRPr="00792F18">
        <w:rPr>
          <w:lang w:val="de-CH"/>
        </w:rPr>
        <w:t>EOL</w:t>
      </w:r>
      <w:r w:rsidR="001C77EA">
        <w:rPr>
          <w:lang w:val="de-CH"/>
        </w:rPr>
        <w:t xml:space="preserve"> // IED5411EOL</w:t>
      </w:r>
    </w:p>
    <w:p w:rsidR="00F05DAA" w:rsidRPr="00792F18" w:rsidRDefault="00F05DAA" w:rsidP="004F0A14">
      <w:pPr>
        <w:widowControl w:val="0"/>
        <w:rPr>
          <w:lang w:val="de-CH"/>
        </w:rPr>
      </w:pPr>
    </w:p>
    <w:p w:rsidR="00F05DAA" w:rsidRPr="00792F18" w:rsidRDefault="00F05DAA" w:rsidP="004F0A14">
      <w:pPr>
        <w:widowControl w:val="0"/>
        <w:rPr>
          <w:lang w:val="de-CH"/>
        </w:rPr>
      </w:pPr>
    </w:p>
    <w:p w:rsidR="002156AE" w:rsidRPr="00792F18" w:rsidRDefault="00017974">
      <w:pPr>
        <w:rPr>
          <w:lang w:val="de-CH"/>
        </w:rPr>
      </w:pPr>
      <w:r w:rsidRPr="00792F18">
        <w:rPr>
          <w:lang w:val="de-CH"/>
        </w:rPr>
        <w:br w:type="page"/>
      </w:r>
    </w:p>
    <w:p w:rsidR="001C77EA" w:rsidRPr="00792F18" w:rsidRDefault="001C77EA" w:rsidP="001C77EA">
      <w:pPr>
        <w:pStyle w:val="berschrift2"/>
        <w:keepNext w:val="0"/>
        <w:widowControl w:val="0"/>
        <w:spacing w:before="0"/>
        <w:rPr>
          <w:sz w:val="20"/>
          <w:szCs w:val="20"/>
          <w:lang w:val="de-CH"/>
        </w:rPr>
      </w:pPr>
      <w:r w:rsidRPr="001C77EA">
        <w:rPr>
          <w:sz w:val="20"/>
          <w:szCs w:val="20"/>
          <w:lang w:val="de-CH"/>
        </w:rPr>
        <w:lastRenderedPageBreak/>
        <w:t>Umgebungsgeräuschsensor</w:t>
      </w:r>
    </w:p>
    <w:p w:rsidR="001C77EA" w:rsidRPr="00792F18" w:rsidRDefault="001C77EA" w:rsidP="001C77EA">
      <w:pPr>
        <w:rPr>
          <w:lang w:val="de-CH"/>
        </w:rPr>
      </w:pPr>
    </w:p>
    <w:p w:rsidR="001C77EA" w:rsidRPr="001C77EA" w:rsidRDefault="001C77EA" w:rsidP="001C77EA">
      <w:pPr>
        <w:widowControl w:val="0"/>
      </w:pPr>
      <w:r w:rsidRPr="001C77EA">
        <w:t>EN54-16 zertifiziert - 1293/CPR/0501</w:t>
      </w:r>
    </w:p>
    <w:p w:rsidR="001C77EA" w:rsidRPr="001C77EA" w:rsidRDefault="001C77EA" w:rsidP="001C77EA">
      <w:pPr>
        <w:widowControl w:val="0"/>
      </w:pPr>
      <w:r w:rsidRPr="001C77EA">
        <w:t xml:space="preserve">Normal Operating Levels (dB SPL) 60dB </w:t>
      </w:r>
      <w:proofErr w:type="spellStart"/>
      <w:r w:rsidRPr="001C77EA">
        <w:t>to</w:t>
      </w:r>
      <w:proofErr w:type="spellEnd"/>
      <w:r w:rsidRPr="001C77EA">
        <w:t xml:space="preserve"> 110dB</w:t>
      </w:r>
    </w:p>
    <w:p w:rsidR="001C77EA" w:rsidRPr="001C77EA" w:rsidRDefault="001C77EA" w:rsidP="001C77EA">
      <w:pPr>
        <w:widowControl w:val="0"/>
      </w:pPr>
      <w:r w:rsidRPr="001C77EA">
        <w:t>27-30VDC IN bzw. -15VDC-+12VDC OUT via IED5404DZM</w:t>
      </w:r>
    </w:p>
    <w:p w:rsidR="001C77EA" w:rsidRPr="001C77EA" w:rsidRDefault="001C77EA" w:rsidP="001C77EA">
      <w:pPr>
        <w:rPr>
          <w:lang w:val="en-GB"/>
        </w:rPr>
      </w:pPr>
    </w:p>
    <w:p w:rsidR="001C77EA" w:rsidRPr="00792F18" w:rsidRDefault="001C77EA" w:rsidP="001C77EA">
      <w:pPr>
        <w:widowControl w:val="0"/>
        <w:rPr>
          <w:lang w:val="en-US"/>
        </w:rPr>
      </w:pPr>
      <w:proofErr w:type="spellStart"/>
      <w:r w:rsidRPr="00792F18">
        <w:rPr>
          <w:lang w:val="en-US"/>
        </w:rPr>
        <w:t>Fabrikat</w:t>
      </w:r>
      <w:proofErr w:type="spellEnd"/>
      <w:r w:rsidRPr="00792F18">
        <w:rPr>
          <w:lang w:val="en-US"/>
        </w:rPr>
        <w:t xml:space="preserve">:  </w:t>
      </w:r>
      <w:r w:rsidRPr="00792F18">
        <w:rPr>
          <w:lang w:val="en-US"/>
        </w:rPr>
        <w:tab/>
        <w:t>IED GLOBALCOM 5400</w:t>
      </w:r>
    </w:p>
    <w:p w:rsidR="001C77EA" w:rsidRDefault="001C77EA" w:rsidP="001C77EA">
      <w:pPr>
        <w:widowControl w:val="0"/>
        <w:rPr>
          <w:lang w:val="en-US"/>
        </w:rPr>
      </w:pPr>
      <w:proofErr w:type="spellStart"/>
      <w:r w:rsidRPr="00792F18">
        <w:rPr>
          <w:lang w:val="en-US"/>
        </w:rPr>
        <w:t>Typ</w:t>
      </w:r>
      <w:proofErr w:type="spellEnd"/>
      <w:r w:rsidRPr="00792F18">
        <w:rPr>
          <w:lang w:val="en-US"/>
        </w:rPr>
        <w:t xml:space="preserve">: </w:t>
      </w:r>
      <w:r w:rsidRPr="00792F18">
        <w:rPr>
          <w:lang w:val="en-US"/>
        </w:rPr>
        <w:tab/>
      </w:r>
      <w:r w:rsidRPr="00792F18">
        <w:rPr>
          <w:lang w:val="en-US"/>
        </w:rPr>
        <w:tab/>
      </w:r>
      <w:r w:rsidRPr="001C77EA">
        <w:rPr>
          <w:lang w:val="en-US"/>
        </w:rPr>
        <w:t>IED0540S-2</w:t>
      </w:r>
    </w:p>
    <w:p w:rsidR="001C77EA" w:rsidRDefault="001C77EA" w:rsidP="002156AE">
      <w:pPr>
        <w:pStyle w:val="berschrift2"/>
        <w:keepNext w:val="0"/>
        <w:widowControl w:val="0"/>
        <w:spacing w:before="0"/>
        <w:rPr>
          <w:sz w:val="20"/>
          <w:szCs w:val="20"/>
          <w:lang w:val="en-US"/>
        </w:rPr>
      </w:pPr>
    </w:p>
    <w:p w:rsidR="001C77EA" w:rsidRDefault="001C77EA" w:rsidP="002156AE">
      <w:pPr>
        <w:pStyle w:val="berschrift2"/>
        <w:keepNext w:val="0"/>
        <w:widowControl w:val="0"/>
        <w:spacing w:before="0"/>
        <w:rPr>
          <w:sz w:val="20"/>
          <w:szCs w:val="20"/>
          <w:lang w:val="en-US"/>
        </w:rPr>
      </w:pPr>
    </w:p>
    <w:p w:rsidR="001C77EA" w:rsidRDefault="001C77EA" w:rsidP="002156AE">
      <w:pPr>
        <w:pStyle w:val="berschrift2"/>
        <w:keepNext w:val="0"/>
        <w:widowControl w:val="0"/>
        <w:spacing w:before="0"/>
        <w:rPr>
          <w:sz w:val="20"/>
          <w:szCs w:val="20"/>
          <w:lang w:val="en-US"/>
        </w:rPr>
      </w:pPr>
    </w:p>
    <w:p w:rsidR="002156AE" w:rsidRPr="00792F18" w:rsidRDefault="002156AE" w:rsidP="002156AE">
      <w:pPr>
        <w:pStyle w:val="berschrift2"/>
        <w:keepNext w:val="0"/>
        <w:widowControl w:val="0"/>
        <w:spacing w:before="0"/>
        <w:rPr>
          <w:sz w:val="20"/>
          <w:szCs w:val="20"/>
          <w:lang w:val="de-CH"/>
        </w:rPr>
      </w:pPr>
      <w:r w:rsidRPr="00792F18">
        <w:rPr>
          <w:sz w:val="20"/>
          <w:szCs w:val="20"/>
          <w:lang w:val="de-CH"/>
        </w:rPr>
        <w:t xml:space="preserve">Digitale </w:t>
      </w:r>
      <w:proofErr w:type="spellStart"/>
      <w:r w:rsidRPr="00792F18">
        <w:rPr>
          <w:sz w:val="20"/>
          <w:szCs w:val="20"/>
          <w:lang w:val="de-CH"/>
        </w:rPr>
        <w:t>Blackboxerweiterung</w:t>
      </w:r>
      <w:proofErr w:type="spellEnd"/>
      <w:r w:rsidRPr="00792F18">
        <w:rPr>
          <w:sz w:val="20"/>
          <w:szCs w:val="20"/>
          <w:lang w:val="de-CH"/>
        </w:rPr>
        <w:t xml:space="preserve"> 8 Kanäle</w:t>
      </w:r>
    </w:p>
    <w:p w:rsidR="002156AE" w:rsidRPr="00792F18" w:rsidRDefault="002156AE" w:rsidP="002156AE">
      <w:pPr>
        <w:rPr>
          <w:lang w:val="de-CH"/>
        </w:rPr>
      </w:pPr>
    </w:p>
    <w:p w:rsidR="002156AE" w:rsidRPr="00792F18" w:rsidRDefault="002156AE" w:rsidP="002156AE">
      <w:pPr>
        <w:widowControl w:val="0"/>
      </w:pPr>
      <w:r w:rsidRPr="00792F18">
        <w:t xml:space="preserve">Die digitale </w:t>
      </w:r>
      <w:proofErr w:type="spellStart"/>
      <w:r w:rsidRPr="00792F18">
        <w:t>Blackboxerweiterung</w:t>
      </w:r>
      <w:proofErr w:type="spellEnd"/>
      <w:r w:rsidRPr="00792F18">
        <w:t xml:space="preserve"> von 2 auf 8 Kanäle ermöglicht einen Parallelbetrieb von bis zu 8 Kanälen</w:t>
      </w:r>
      <w:r w:rsidR="00792F18">
        <w:t xml:space="preserve"> gleichzeitig</w:t>
      </w:r>
      <w:r w:rsidRPr="00792F18">
        <w:t>.</w:t>
      </w:r>
    </w:p>
    <w:p w:rsidR="00792F18" w:rsidRPr="00792F18" w:rsidRDefault="00792F18" w:rsidP="002156AE">
      <w:pPr>
        <w:widowControl w:val="0"/>
      </w:pPr>
    </w:p>
    <w:p w:rsidR="00792F18" w:rsidRPr="00792F18" w:rsidRDefault="00792F18" w:rsidP="00792F18">
      <w:pPr>
        <w:widowControl w:val="0"/>
      </w:pPr>
      <w:r w:rsidRPr="00792F18">
        <w:t>EN54-16 - (1293/CPR/0501)</w:t>
      </w:r>
    </w:p>
    <w:p w:rsidR="00792F18" w:rsidRPr="00792F18" w:rsidRDefault="00792F18" w:rsidP="00792F18">
      <w:pPr>
        <w:widowControl w:val="0"/>
      </w:pPr>
      <w:r w:rsidRPr="00792F18">
        <w:t>1HE, Halb 19"</w:t>
      </w:r>
    </w:p>
    <w:p w:rsidR="00792F18" w:rsidRPr="00792F18" w:rsidRDefault="00792F18" w:rsidP="00792F18">
      <w:pPr>
        <w:widowControl w:val="0"/>
      </w:pPr>
      <w:r w:rsidRPr="00792F18">
        <w:t>12-24VDC Input (max. _ @ 24VDC)</w:t>
      </w:r>
    </w:p>
    <w:p w:rsidR="002156AE" w:rsidRPr="00792F18" w:rsidRDefault="002156AE" w:rsidP="002156AE"/>
    <w:p w:rsidR="002156AE" w:rsidRPr="00792F18" w:rsidRDefault="002156AE" w:rsidP="002156AE">
      <w:pPr>
        <w:widowControl w:val="0"/>
        <w:rPr>
          <w:lang w:val="en-US"/>
        </w:rPr>
      </w:pPr>
      <w:proofErr w:type="spellStart"/>
      <w:r w:rsidRPr="00792F18">
        <w:rPr>
          <w:lang w:val="en-US"/>
        </w:rPr>
        <w:t>Fabrikat</w:t>
      </w:r>
      <w:proofErr w:type="spellEnd"/>
      <w:r w:rsidRPr="00792F18">
        <w:rPr>
          <w:lang w:val="en-US"/>
        </w:rPr>
        <w:t xml:space="preserve">:  </w:t>
      </w:r>
      <w:r w:rsidRPr="00792F18">
        <w:rPr>
          <w:lang w:val="en-US"/>
        </w:rPr>
        <w:tab/>
        <w:t>IED GLOBALCOM 5400</w:t>
      </w:r>
    </w:p>
    <w:p w:rsidR="00792F18" w:rsidRDefault="002156AE" w:rsidP="002156AE">
      <w:pPr>
        <w:widowControl w:val="0"/>
        <w:rPr>
          <w:lang w:val="en-US"/>
        </w:rPr>
      </w:pPr>
      <w:proofErr w:type="spellStart"/>
      <w:r w:rsidRPr="00792F18">
        <w:rPr>
          <w:lang w:val="en-US"/>
        </w:rPr>
        <w:t>Typ</w:t>
      </w:r>
      <w:proofErr w:type="spellEnd"/>
      <w:r w:rsidRPr="00792F18">
        <w:rPr>
          <w:lang w:val="en-US"/>
        </w:rPr>
        <w:t xml:space="preserve">: </w:t>
      </w:r>
      <w:r w:rsidRPr="00792F18">
        <w:rPr>
          <w:lang w:val="en-US"/>
        </w:rPr>
        <w:tab/>
      </w:r>
      <w:r w:rsidRPr="00792F18">
        <w:rPr>
          <w:lang w:val="en-US"/>
        </w:rPr>
        <w:tab/>
        <w:t>IPUSBD-8</w:t>
      </w:r>
    </w:p>
    <w:p w:rsidR="00792F18" w:rsidRDefault="00792F18" w:rsidP="002156AE">
      <w:pPr>
        <w:widowControl w:val="0"/>
        <w:rPr>
          <w:lang w:val="en-US"/>
        </w:rPr>
      </w:pPr>
    </w:p>
    <w:p w:rsidR="00792F18" w:rsidRDefault="00792F18" w:rsidP="002156AE">
      <w:pPr>
        <w:widowControl w:val="0"/>
        <w:rPr>
          <w:lang w:val="en-US"/>
        </w:rPr>
      </w:pPr>
    </w:p>
    <w:p w:rsidR="00792F18" w:rsidRDefault="00792F18" w:rsidP="002156AE">
      <w:pPr>
        <w:widowControl w:val="0"/>
        <w:rPr>
          <w:lang w:val="en-US"/>
        </w:rPr>
      </w:pPr>
    </w:p>
    <w:p w:rsidR="00792F18" w:rsidRPr="00792F18" w:rsidRDefault="00792F18" w:rsidP="00792F18">
      <w:pPr>
        <w:pStyle w:val="berschrift2"/>
        <w:keepNext w:val="0"/>
        <w:widowControl w:val="0"/>
        <w:spacing w:before="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Digitale </w:t>
      </w:r>
      <w:proofErr w:type="spellStart"/>
      <w:r>
        <w:rPr>
          <w:sz w:val="20"/>
          <w:szCs w:val="20"/>
          <w:lang w:val="de-CH"/>
        </w:rPr>
        <w:t>Blackboxerweiterung</w:t>
      </w:r>
      <w:proofErr w:type="spellEnd"/>
      <w:r>
        <w:rPr>
          <w:sz w:val="20"/>
          <w:szCs w:val="20"/>
          <w:lang w:val="de-CH"/>
        </w:rPr>
        <w:t xml:space="preserve"> 16</w:t>
      </w:r>
      <w:r w:rsidRPr="00792F18">
        <w:rPr>
          <w:sz w:val="20"/>
          <w:szCs w:val="20"/>
          <w:lang w:val="de-CH"/>
        </w:rPr>
        <w:t xml:space="preserve"> Kanäle</w:t>
      </w:r>
    </w:p>
    <w:p w:rsidR="00792F18" w:rsidRPr="00792F18" w:rsidRDefault="00792F18" w:rsidP="00792F18">
      <w:pPr>
        <w:rPr>
          <w:lang w:val="de-CH"/>
        </w:rPr>
      </w:pPr>
    </w:p>
    <w:p w:rsidR="00792F18" w:rsidRPr="00792F18" w:rsidRDefault="00792F18" w:rsidP="00792F18">
      <w:pPr>
        <w:widowControl w:val="0"/>
      </w:pPr>
      <w:r w:rsidRPr="00792F18">
        <w:t xml:space="preserve">Die digitale </w:t>
      </w:r>
      <w:proofErr w:type="spellStart"/>
      <w:r w:rsidRPr="00792F18">
        <w:t>Blackboxerweiterung</w:t>
      </w:r>
      <w:proofErr w:type="spellEnd"/>
      <w:r>
        <w:t xml:space="preserve"> von 2 auf 16</w:t>
      </w:r>
      <w:r w:rsidRPr="00792F18">
        <w:t xml:space="preserve"> Kanäle ermöglicht einen Parallelbetrieb von bis zu </w:t>
      </w:r>
      <w:r>
        <w:t>16</w:t>
      </w:r>
      <w:r w:rsidRPr="00792F18">
        <w:t xml:space="preserve"> Kanälen</w:t>
      </w:r>
      <w:r>
        <w:t xml:space="preserve"> gleichzeitig</w:t>
      </w:r>
      <w:r w:rsidRPr="00792F18">
        <w:t>.</w:t>
      </w:r>
    </w:p>
    <w:p w:rsidR="00792F18" w:rsidRPr="00792F18" w:rsidRDefault="00792F18" w:rsidP="00792F18">
      <w:pPr>
        <w:widowControl w:val="0"/>
      </w:pPr>
    </w:p>
    <w:p w:rsidR="00792F18" w:rsidRPr="00792F18" w:rsidRDefault="00792F18" w:rsidP="00792F18">
      <w:pPr>
        <w:widowControl w:val="0"/>
        <w:rPr>
          <w:lang w:val="en-GB"/>
        </w:rPr>
      </w:pPr>
      <w:r w:rsidRPr="00792F18">
        <w:rPr>
          <w:lang w:val="en-GB"/>
        </w:rPr>
        <w:t>EN54-16 - (1293/CPR/0501)</w:t>
      </w:r>
    </w:p>
    <w:p w:rsidR="00792F18" w:rsidRPr="00792F18" w:rsidRDefault="00792F18" w:rsidP="00792F18">
      <w:pPr>
        <w:widowControl w:val="0"/>
        <w:rPr>
          <w:lang w:val="en-GB"/>
        </w:rPr>
      </w:pPr>
      <w:r w:rsidRPr="00792F18">
        <w:rPr>
          <w:lang w:val="en-GB"/>
        </w:rPr>
        <w:t xml:space="preserve">1HE, </w:t>
      </w:r>
      <w:proofErr w:type="spellStart"/>
      <w:r w:rsidRPr="00792F18">
        <w:rPr>
          <w:lang w:val="en-GB"/>
        </w:rPr>
        <w:t>Halb</w:t>
      </w:r>
      <w:proofErr w:type="spellEnd"/>
      <w:r w:rsidRPr="00792F18">
        <w:rPr>
          <w:lang w:val="en-GB"/>
        </w:rPr>
        <w:t xml:space="preserve"> 19"</w:t>
      </w:r>
    </w:p>
    <w:p w:rsidR="00792F18" w:rsidRPr="00792F18" w:rsidRDefault="00792F18" w:rsidP="00792F18">
      <w:pPr>
        <w:widowControl w:val="0"/>
        <w:rPr>
          <w:lang w:val="en-GB"/>
        </w:rPr>
      </w:pPr>
      <w:r w:rsidRPr="00792F18">
        <w:rPr>
          <w:lang w:val="en-GB"/>
        </w:rPr>
        <w:t>12-24VDC Input (max. _ @ 24VDC)</w:t>
      </w:r>
    </w:p>
    <w:p w:rsidR="00792F18" w:rsidRPr="00792F18" w:rsidRDefault="00792F18" w:rsidP="00792F18">
      <w:pPr>
        <w:rPr>
          <w:lang w:val="en-GB"/>
        </w:rPr>
      </w:pPr>
    </w:p>
    <w:p w:rsidR="00792F18" w:rsidRPr="00792F18" w:rsidRDefault="00792F18" w:rsidP="00792F18">
      <w:pPr>
        <w:widowControl w:val="0"/>
        <w:rPr>
          <w:lang w:val="en-US"/>
        </w:rPr>
      </w:pPr>
      <w:proofErr w:type="spellStart"/>
      <w:r w:rsidRPr="00792F18">
        <w:rPr>
          <w:lang w:val="en-US"/>
        </w:rPr>
        <w:t>Fabrikat</w:t>
      </w:r>
      <w:proofErr w:type="spellEnd"/>
      <w:r w:rsidRPr="00792F18">
        <w:rPr>
          <w:lang w:val="en-US"/>
        </w:rPr>
        <w:t xml:space="preserve">:  </w:t>
      </w:r>
      <w:r w:rsidRPr="00792F18">
        <w:rPr>
          <w:lang w:val="en-US"/>
        </w:rPr>
        <w:tab/>
        <w:t>IED GLOBALCOM 5400</w:t>
      </w:r>
    </w:p>
    <w:p w:rsidR="00792F18" w:rsidRPr="004B649C" w:rsidRDefault="00792F18" w:rsidP="00792F18">
      <w:pPr>
        <w:widowControl w:val="0"/>
        <w:rPr>
          <w:lang w:val="de-CH"/>
        </w:rPr>
      </w:pPr>
      <w:r w:rsidRPr="004B649C">
        <w:rPr>
          <w:lang w:val="de-CH"/>
        </w:rPr>
        <w:t xml:space="preserve">Typ: </w:t>
      </w:r>
      <w:r w:rsidRPr="004B649C">
        <w:rPr>
          <w:lang w:val="de-CH"/>
        </w:rPr>
        <w:tab/>
      </w:r>
      <w:r w:rsidRPr="004B649C">
        <w:rPr>
          <w:lang w:val="de-CH"/>
        </w:rPr>
        <w:tab/>
        <w:t>IPUSBD-16</w:t>
      </w:r>
    </w:p>
    <w:p w:rsidR="00792F18" w:rsidRPr="004B649C" w:rsidRDefault="00792F18" w:rsidP="002156AE">
      <w:pPr>
        <w:widowControl w:val="0"/>
        <w:rPr>
          <w:lang w:val="de-CH"/>
        </w:rPr>
      </w:pPr>
    </w:p>
    <w:p w:rsidR="002156AE" w:rsidRDefault="002156AE">
      <w:pPr>
        <w:rPr>
          <w:lang w:val="de-CH"/>
        </w:rPr>
      </w:pPr>
    </w:p>
    <w:p w:rsidR="002B7CFF" w:rsidRPr="004B649C" w:rsidRDefault="002B7CFF">
      <w:pPr>
        <w:rPr>
          <w:lang w:val="de-CH"/>
        </w:rPr>
      </w:pPr>
    </w:p>
    <w:p w:rsidR="002B7CFF" w:rsidRPr="00792F18" w:rsidRDefault="002B7CFF" w:rsidP="002B7CFF">
      <w:pPr>
        <w:pStyle w:val="berschrift2"/>
        <w:keepNext w:val="0"/>
        <w:widowControl w:val="0"/>
        <w:spacing w:before="0"/>
        <w:rPr>
          <w:sz w:val="20"/>
          <w:szCs w:val="20"/>
          <w:lang w:val="de-CH"/>
        </w:rPr>
      </w:pPr>
      <w:r w:rsidRPr="002B7CFF">
        <w:rPr>
          <w:sz w:val="20"/>
          <w:szCs w:val="20"/>
          <w:lang w:val="de-CH"/>
        </w:rPr>
        <w:t xml:space="preserve">8 Port </w:t>
      </w:r>
      <w:proofErr w:type="spellStart"/>
      <w:r w:rsidRPr="002B7CFF">
        <w:rPr>
          <w:sz w:val="20"/>
          <w:szCs w:val="20"/>
          <w:lang w:val="de-CH"/>
        </w:rPr>
        <w:t>PoE</w:t>
      </w:r>
      <w:proofErr w:type="spellEnd"/>
      <w:r w:rsidRPr="002B7CFF">
        <w:rPr>
          <w:sz w:val="20"/>
          <w:szCs w:val="20"/>
          <w:lang w:val="de-CH"/>
        </w:rPr>
        <w:t xml:space="preserve">+ </w:t>
      </w:r>
      <w:proofErr w:type="spellStart"/>
      <w:r w:rsidRPr="002B7CFF">
        <w:rPr>
          <w:sz w:val="20"/>
          <w:szCs w:val="20"/>
          <w:lang w:val="de-CH"/>
        </w:rPr>
        <w:t>managed</w:t>
      </w:r>
      <w:proofErr w:type="spellEnd"/>
      <w:r w:rsidRPr="002B7CFF">
        <w:rPr>
          <w:sz w:val="20"/>
          <w:szCs w:val="20"/>
          <w:lang w:val="de-CH"/>
        </w:rPr>
        <w:t xml:space="preserve"> Gigabit Industrie Switch mit 12-30VDC Booster und Auto Multi-Ring (KAMR)</w:t>
      </w:r>
    </w:p>
    <w:p w:rsidR="002B7CFF" w:rsidRPr="00792F18" w:rsidRDefault="002B7CFF" w:rsidP="002B7CFF">
      <w:pPr>
        <w:rPr>
          <w:lang w:val="de-CH"/>
        </w:rPr>
      </w:pPr>
    </w:p>
    <w:p w:rsidR="002B7CFF" w:rsidRPr="002B7CFF" w:rsidRDefault="002B7CFF" w:rsidP="002B7CFF">
      <w:pPr>
        <w:rPr>
          <w:lang w:val="de-CH"/>
        </w:rPr>
      </w:pPr>
      <w:bookmarkStart w:id="0" w:name="_GoBack"/>
      <w:bookmarkEnd w:id="0"/>
      <w:r w:rsidRPr="002B7CFF">
        <w:rPr>
          <w:lang w:val="de-CH"/>
        </w:rPr>
        <w:t>IGMP Internet Group Management Protocol</w:t>
      </w:r>
    </w:p>
    <w:p w:rsidR="002B7CFF" w:rsidRPr="002B7CFF" w:rsidRDefault="002B7CFF" w:rsidP="002B7CFF">
      <w:pPr>
        <w:rPr>
          <w:lang w:val="de-CH"/>
        </w:rPr>
      </w:pPr>
      <w:proofErr w:type="spellStart"/>
      <w:r w:rsidRPr="002B7CFF">
        <w:rPr>
          <w:lang w:val="de-CH"/>
        </w:rPr>
        <w:t>QoS</w:t>
      </w:r>
      <w:proofErr w:type="spellEnd"/>
      <w:r w:rsidRPr="002B7CFF">
        <w:rPr>
          <w:lang w:val="de-CH"/>
        </w:rPr>
        <w:t xml:space="preserve"> Quality of Service</w:t>
      </w:r>
    </w:p>
    <w:p w:rsidR="002B7CFF" w:rsidRPr="002B7CFF" w:rsidRDefault="002B7CFF" w:rsidP="002B7CFF">
      <w:pPr>
        <w:rPr>
          <w:lang w:val="de-CH"/>
        </w:rPr>
      </w:pPr>
      <w:r w:rsidRPr="002B7CFF">
        <w:rPr>
          <w:lang w:val="de-CH"/>
        </w:rPr>
        <w:t>1x Console Port (</w:t>
      </w:r>
      <w:proofErr w:type="spellStart"/>
      <w:r w:rsidRPr="002B7CFF">
        <w:rPr>
          <w:lang w:val="de-CH"/>
        </w:rPr>
        <w:t>seriell</w:t>
      </w:r>
      <w:proofErr w:type="spellEnd"/>
      <w:r w:rsidRPr="002B7CFF">
        <w:rPr>
          <w:lang w:val="de-CH"/>
        </w:rPr>
        <w:t>)</w:t>
      </w:r>
    </w:p>
    <w:p w:rsidR="002B7CFF" w:rsidRPr="002B7CFF" w:rsidRDefault="002B7CFF" w:rsidP="002B7CFF">
      <w:pPr>
        <w:rPr>
          <w:lang w:val="de-CH"/>
        </w:rPr>
      </w:pPr>
      <w:r w:rsidRPr="002B7CFF">
        <w:rPr>
          <w:lang w:val="de-CH"/>
        </w:rPr>
        <w:t xml:space="preserve">8x RJ45 10/100/1'000T </w:t>
      </w:r>
      <w:proofErr w:type="spellStart"/>
      <w:r w:rsidRPr="002B7CFF">
        <w:rPr>
          <w:lang w:val="de-CH"/>
        </w:rPr>
        <w:t>PoE</w:t>
      </w:r>
      <w:proofErr w:type="spellEnd"/>
      <w:r w:rsidRPr="002B7CFF">
        <w:rPr>
          <w:lang w:val="de-CH"/>
        </w:rPr>
        <w:t>+</w:t>
      </w:r>
    </w:p>
    <w:p w:rsidR="002B7CFF" w:rsidRPr="002B7CFF" w:rsidRDefault="002B7CFF" w:rsidP="002B7CFF">
      <w:pPr>
        <w:rPr>
          <w:lang w:val="de-CH"/>
        </w:rPr>
      </w:pPr>
      <w:proofErr w:type="gramStart"/>
      <w:r w:rsidRPr="002B7CFF">
        <w:rPr>
          <w:lang w:val="de-CH"/>
        </w:rPr>
        <w:t>2x</w:t>
      </w:r>
      <w:proofErr w:type="gramEnd"/>
      <w:r w:rsidRPr="002B7CFF">
        <w:rPr>
          <w:lang w:val="de-CH"/>
        </w:rPr>
        <w:t xml:space="preserve"> SFP Ports (CU/LWL Ring)</w:t>
      </w:r>
    </w:p>
    <w:p w:rsidR="002B7CFF" w:rsidRPr="002B7CFF" w:rsidRDefault="002B7CFF" w:rsidP="002B7CFF">
      <w:pPr>
        <w:rPr>
          <w:lang w:val="de-CH"/>
        </w:rPr>
      </w:pPr>
      <w:proofErr w:type="gramStart"/>
      <w:r w:rsidRPr="002B7CFF">
        <w:rPr>
          <w:lang w:val="de-CH"/>
        </w:rPr>
        <w:t>2x</w:t>
      </w:r>
      <w:proofErr w:type="gramEnd"/>
      <w:r w:rsidRPr="002B7CFF">
        <w:rPr>
          <w:lang w:val="de-CH"/>
        </w:rPr>
        <w:t xml:space="preserve"> </w:t>
      </w:r>
      <w:proofErr w:type="spellStart"/>
      <w:r w:rsidRPr="002B7CFF">
        <w:rPr>
          <w:lang w:val="de-CH"/>
        </w:rPr>
        <w:t>Relaiskontakt</w:t>
      </w:r>
      <w:proofErr w:type="spellEnd"/>
      <w:r w:rsidRPr="002B7CFF">
        <w:rPr>
          <w:lang w:val="de-CH"/>
        </w:rPr>
        <w:t>/Alarm (NO/NC normally open/closed)</w:t>
      </w:r>
    </w:p>
    <w:p w:rsidR="002B7CFF" w:rsidRPr="002B7CFF" w:rsidRDefault="002B7CFF" w:rsidP="002B7CFF">
      <w:pPr>
        <w:rPr>
          <w:lang w:val="de-CH"/>
        </w:rPr>
      </w:pPr>
      <w:r w:rsidRPr="002B7CFF">
        <w:rPr>
          <w:lang w:val="de-CH"/>
        </w:rPr>
        <w:t>DIN-Hutschienenmontage</w:t>
      </w:r>
    </w:p>
    <w:p w:rsidR="002B7CFF" w:rsidRPr="002B7CFF" w:rsidRDefault="002B7CFF" w:rsidP="002B7CFF">
      <w:pPr>
        <w:rPr>
          <w:lang w:val="de-CH"/>
        </w:rPr>
      </w:pPr>
      <w:r w:rsidRPr="002B7CFF">
        <w:rPr>
          <w:lang w:val="de-CH"/>
        </w:rPr>
        <w:t>Konvektionskühlung (</w:t>
      </w:r>
      <w:proofErr w:type="spellStart"/>
      <w:r w:rsidRPr="002B7CFF">
        <w:rPr>
          <w:lang w:val="de-CH"/>
        </w:rPr>
        <w:t>lüfterlos</w:t>
      </w:r>
      <w:proofErr w:type="spellEnd"/>
      <w:r w:rsidRPr="002B7CFF">
        <w:rPr>
          <w:lang w:val="de-CH"/>
        </w:rPr>
        <w:t>)</w:t>
      </w:r>
    </w:p>
    <w:p w:rsidR="002B7CFF" w:rsidRPr="002B7CFF" w:rsidRDefault="002B7CFF" w:rsidP="002B7CFF">
      <w:pPr>
        <w:rPr>
          <w:lang w:val="de-CH"/>
        </w:rPr>
      </w:pPr>
      <w:r w:rsidRPr="002B7CFF">
        <w:rPr>
          <w:lang w:val="de-CH"/>
        </w:rPr>
        <w:t>Dimensionen: 65x159x112.5mm (</w:t>
      </w:r>
      <w:proofErr w:type="spellStart"/>
      <w:r w:rsidRPr="002B7CFF">
        <w:rPr>
          <w:lang w:val="de-CH"/>
        </w:rPr>
        <w:t>BxHxT</w:t>
      </w:r>
      <w:proofErr w:type="spellEnd"/>
      <w:r w:rsidRPr="002B7CFF">
        <w:rPr>
          <w:lang w:val="de-CH"/>
        </w:rPr>
        <w:t>) inkl. Hutschiene/Anschluss</w:t>
      </w:r>
    </w:p>
    <w:p w:rsidR="002B7CFF" w:rsidRPr="002B7CFF" w:rsidRDefault="002B7CFF" w:rsidP="002B7CFF">
      <w:pPr>
        <w:rPr>
          <w:lang w:val="de-CH"/>
        </w:rPr>
      </w:pPr>
      <w:r w:rsidRPr="002B7CFF">
        <w:rPr>
          <w:lang w:val="de-CH"/>
        </w:rPr>
        <w:t>Einbaumasse: 60x140x106mm (</w:t>
      </w:r>
      <w:proofErr w:type="spellStart"/>
      <w:r w:rsidRPr="002B7CFF">
        <w:rPr>
          <w:lang w:val="de-CH"/>
        </w:rPr>
        <w:t>BxHxT</w:t>
      </w:r>
      <w:proofErr w:type="spellEnd"/>
      <w:r w:rsidRPr="002B7CFF">
        <w:rPr>
          <w:lang w:val="de-CH"/>
        </w:rPr>
        <w:t>)</w:t>
      </w:r>
    </w:p>
    <w:p w:rsidR="002B7CFF" w:rsidRPr="002B7CFF" w:rsidRDefault="002B7CFF" w:rsidP="002B7CFF">
      <w:pPr>
        <w:rPr>
          <w:lang w:val="de-CH"/>
        </w:rPr>
      </w:pPr>
      <w:r w:rsidRPr="002B7CFF">
        <w:rPr>
          <w:lang w:val="de-CH"/>
        </w:rPr>
        <w:t>Gewicht: 0.76kg</w:t>
      </w:r>
    </w:p>
    <w:p w:rsidR="002B7CFF" w:rsidRPr="002B7CFF" w:rsidRDefault="002B7CFF" w:rsidP="002B7CFF">
      <w:pPr>
        <w:rPr>
          <w:lang w:val="de-CH"/>
        </w:rPr>
      </w:pPr>
      <w:r w:rsidRPr="002B7CFF">
        <w:rPr>
          <w:lang w:val="de-CH"/>
        </w:rPr>
        <w:t xml:space="preserve">Leistungsaufnahme (bei </w:t>
      </w:r>
      <w:proofErr w:type="spellStart"/>
      <w:r w:rsidRPr="002B7CFF">
        <w:rPr>
          <w:lang w:val="de-CH"/>
        </w:rPr>
        <w:t>PoE</w:t>
      </w:r>
      <w:proofErr w:type="spellEnd"/>
      <w:r w:rsidRPr="002B7CFF">
        <w:rPr>
          <w:lang w:val="de-CH"/>
        </w:rPr>
        <w:t>): max. 113W/24V bzw. 4.708A</w:t>
      </w:r>
    </w:p>
    <w:p w:rsidR="002B7CFF" w:rsidRPr="002B7CFF" w:rsidRDefault="002B7CFF" w:rsidP="002B7CFF">
      <w:pPr>
        <w:rPr>
          <w:lang w:val="de-CH"/>
        </w:rPr>
      </w:pPr>
    </w:p>
    <w:p w:rsidR="002B7CFF" w:rsidRPr="00792F18" w:rsidRDefault="002B7CFF" w:rsidP="002B7CFF">
      <w:pPr>
        <w:widowControl w:val="0"/>
        <w:rPr>
          <w:lang w:val="en-US"/>
        </w:rPr>
      </w:pPr>
      <w:proofErr w:type="spellStart"/>
      <w:r w:rsidRPr="00792F18">
        <w:rPr>
          <w:lang w:val="en-US"/>
        </w:rPr>
        <w:t>Fabrikat</w:t>
      </w:r>
      <w:proofErr w:type="spellEnd"/>
      <w:r w:rsidRPr="00792F18">
        <w:rPr>
          <w:lang w:val="en-US"/>
        </w:rPr>
        <w:t xml:space="preserve">:  </w:t>
      </w:r>
      <w:r w:rsidRPr="00792F18">
        <w:rPr>
          <w:lang w:val="en-US"/>
        </w:rPr>
        <w:tab/>
      </w:r>
      <w:r>
        <w:rPr>
          <w:lang w:val="en-US"/>
        </w:rPr>
        <w:t xml:space="preserve">promedias </w:t>
      </w:r>
      <w:proofErr w:type="spellStart"/>
      <w:proofErr w:type="gramStart"/>
      <w:r>
        <w:rPr>
          <w:lang w:val="en-US"/>
        </w:rPr>
        <w:t>oder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gleichwertig</w:t>
      </w:r>
      <w:proofErr w:type="spellEnd"/>
    </w:p>
    <w:p w:rsidR="002B7CFF" w:rsidRDefault="002B7CFF" w:rsidP="002B7CFF">
      <w:pPr>
        <w:widowControl w:val="0"/>
        <w:rPr>
          <w:lang w:val="en-GB"/>
        </w:rPr>
      </w:pPr>
      <w:proofErr w:type="spellStart"/>
      <w:r w:rsidRPr="002B7CFF">
        <w:rPr>
          <w:lang w:val="en-GB"/>
        </w:rPr>
        <w:t>Typ</w:t>
      </w:r>
      <w:proofErr w:type="spellEnd"/>
      <w:r w:rsidRPr="002B7CFF">
        <w:rPr>
          <w:lang w:val="en-GB"/>
        </w:rPr>
        <w:t xml:space="preserve">: </w:t>
      </w:r>
      <w:r w:rsidRPr="002B7CFF">
        <w:rPr>
          <w:lang w:val="en-GB"/>
        </w:rPr>
        <w:tab/>
      </w:r>
      <w:r w:rsidRPr="002B7CFF">
        <w:rPr>
          <w:lang w:val="en-GB"/>
        </w:rPr>
        <w:tab/>
      </w:r>
      <w:r w:rsidRPr="002B7CFF">
        <w:rPr>
          <w:lang w:val="en-GB"/>
        </w:rPr>
        <w:t>SWITCH8POE DC</w:t>
      </w:r>
    </w:p>
    <w:p w:rsidR="002B7CFF" w:rsidRDefault="002B7CFF" w:rsidP="002B7CFF">
      <w:pPr>
        <w:widowControl w:val="0"/>
        <w:rPr>
          <w:lang w:val="en-GB"/>
        </w:rPr>
      </w:pPr>
    </w:p>
    <w:p w:rsidR="002B7CFF" w:rsidRPr="002B7CFF" w:rsidRDefault="002B7CFF" w:rsidP="002B7CFF">
      <w:pPr>
        <w:widowControl w:val="0"/>
        <w:rPr>
          <w:lang w:val="en-GB"/>
        </w:rPr>
      </w:pPr>
      <w:proofErr w:type="spellStart"/>
      <w:r w:rsidRPr="002B7CFF">
        <w:rPr>
          <w:lang w:val="en-GB"/>
        </w:rPr>
        <w:t>Zusatz</w:t>
      </w:r>
      <w:proofErr w:type="spellEnd"/>
      <w:r w:rsidRPr="002B7CFF">
        <w:rPr>
          <w:lang w:val="en-GB"/>
        </w:rPr>
        <w:t>:</w:t>
      </w:r>
      <w:r w:rsidRPr="002B7CFF">
        <w:rPr>
          <w:lang w:val="en-GB"/>
        </w:rPr>
        <w:tab/>
      </w:r>
      <w:r w:rsidRPr="002B7CFF">
        <w:rPr>
          <w:lang w:val="en-GB"/>
        </w:rPr>
        <w:tab/>
        <w:t>SFP RJ G // SFP LWL S G // SFP LWL M G</w:t>
      </w:r>
    </w:p>
    <w:p w:rsidR="002B7CFF" w:rsidRPr="002B7CFF" w:rsidRDefault="002B7CFF">
      <w:pPr>
        <w:rPr>
          <w:lang w:val="en-GB"/>
        </w:rPr>
      </w:pPr>
    </w:p>
    <w:p w:rsidR="002B7CFF" w:rsidRDefault="002B7CFF">
      <w:pPr>
        <w:rPr>
          <w:lang w:val="en-GB"/>
        </w:rPr>
      </w:pPr>
      <w:r>
        <w:rPr>
          <w:lang w:val="en-GB"/>
        </w:rPr>
        <w:br w:type="page"/>
      </w:r>
    </w:p>
    <w:p w:rsidR="004B649C" w:rsidRPr="004B649C" w:rsidRDefault="004B649C" w:rsidP="004B649C">
      <w:pPr>
        <w:pStyle w:val="berschrift2"/>
        <w:keepNext w:val="0"/>
        <w:widowControl w:val="0"/>
        <w:rPr>
          <w:sz w:val="20"/>
          <w:szCs w:val="20"/>
          <w:lang w:val="de-CH"/>
        </w:rPr>
      </w:pPr>
      <w:r w:rsidRPr="004B649C">
        <w:rPr>
          <w:sz w:val="20"/>
          <w:szCs w:val="20"/>
          <w:lang w:val="de-CH"/>
        </w:rPr>
        <w:lastRenderedPageBreak/>
        <w:t xml:space="preserve">Notstrommanager </w:t>
      </w:r>
      <w:r w:rsidR="006434D7">
        <w:rPr>
          <w:sz w:val="20"/>
          <w:szCs w:val="20"/>
          <w:lang w:val="de-CH"/>
        </w:rPr>
        <w:t>-</w:t>
      </w:r>
      <w:r w:rsidRPr="004B649C">
        <w:rPr>
          <w:sz w:val="20"/>
          <w:szCs w:val="20"/>
          <w:lang w:val="de-CH"/>
        </w:rPr>
        <w:t xml:space="preserve"> 1</w:t>
      </w:r>
      <w:r w:rsidR="006434D7">
        <w:rPr>
          <w:sz w:val="20"/>
          <w:szCs w:val="20"/>
          <w:lang w:val="de-CH"/>
        </w:rPr>
        <w:t>3.5</w:t>
      </w:r>
      <w:r w:rsidRPr="004B649C">
        <w:rPr>
          <w:sz w:val="20"/>
          <w:szCs w:val="20"/>
          <w:lang w:val="de-CH"/>
        </w:rPr>
        <w:t xml:space="preserve"> A Ladestrom</w:t>
      </w:r>
    </w:p>
    <w:p w:rsidR="004B649C" w:rsidRPr="004B649C" w:rsidRDefault="004B649C" w:rsidP="004B649C">
      <w:pPr>
        <w:widowControl w:val="0"/>
        <w:rPr>
          <w:lang w:val="de-CH"/>
        </w:rPr>
      </w:pPr>
    </w:p>
    <w:p w:rsidR="004B649C" w:rsidRPr="00F05DAA" w:rsidRDefault="004B649C" w:rsidP="004B649C">
      <w:pPr>
        <w:widowControl w:val="0"/>
      </w:pPr>
      <w:r>
        <w:t>U</w:t>
      </w:r>
      <w:r w:rsidRPr="00F05DAA">
        <w:t xml:space="preserve">nterbrechungsfreie Notstromversorgung bei Netzausfall </w:t>
      </w:r>
    </w:p>
    <w:p w:rsidR="004B649C" w:rsidRPr="00F05DAA" w:rsidRDefault="004B649C" w:rsidP="004B649C">
      <w:pPr>
        <w:widowControl w:val="0"/>
      </w:pPr>
      <w:r w:rsidRPr="00F05DAA">
        <w:t>und vollautomatisches Ladegerät mit primär getaktetem Schaltregler</w:t>
      </w:r>
    </w:p>
    <w:p w:rsidR="004B649C" w:rsidRPr="00F05DAA" w:rsidRDefault="004B649C" w:rsidP="004B649C">
      <w:pPr>
        <w:widowControl w:val="0"/>
      </w:pPr>
      <w:r>
        <w:t>für konstante 24 V-</w:t>
      </w:r>
      <w:r w:rsidRPr="00F05DAA">
        <w:t>Batterieladung nach EN 54-4</w:t>
      </w:r>
      <w:r>
        <w:t xml:space="preserve"> im Bereitschaftsparallelbetrieb</w:t>
      </w:r>
      <w:r w:rsidRPr="00F05DAA">
        <w:t>,</w:t>
      </w:r>
    </w:p>
    <w:p w:rsidR="004B649C" w:rsidRPr="00F05DAA" w:rsidRDefault="004B649C" w:rsidP="004B649C">
      <w:pPr>
        <w:widowControl w:val="0"/>
      </w:pPr>
      <w:r>
        <w:t xml:space="preserve">Zur </w:t>
      </w:r>
      <w:r w:rsidRPr="00F05DAA">
        <w:t>Sicherstellung der Überbrückungszeit von 30 Stunden Standby</w:t>
      </w:r>
      <w:r>
        <w:t xml:space="preserve"> mit entsprechender Batterie</w:t>
      </w:r>
      <w:r w:rsidRPr="00F05DAA">
        <w:t>,</w:t>
      </w:r>
    </w:p>
    <w:p w:rsidR="004B649C" w:rsidRPr="00F05DAA" w:rsidRDefault="004B649C" w:rsidP="004B649C">
      <w:pPr>
        <w:widowControl w:val="0"/>
      </w:pPr>
      <w:r w:rsidRPr="00F05DAA">
        <w:t>integriertes Batterie-Überwachungsmodul</w:t>
      </w:r>
    </w:p>
    <w:p w:rsidR="004B649C" w:rsidRPr="00F05DAA" w:rsidRDefault="004B649C" w:rsidP="004B649C">
      <w:pPr>
        <w:widowControl w:val="0"/>
      </w:pPr>
      <w:r w:rsidRPr="00F05DAA">
        <w:t>Überwachung eines Anliegens der Batteriespannung am Verbraucher;</w:t>
      </w:r>
    </w:p>
    <w:p w:rsidR="004B649C" w:rsidRPr="00F05DAA" w:rsidRDefault="004B649C" w:rsidP="004B649C">
      <w:pPr>
        <w:widowControl w:val="0"/>
      </w:pPr>
      <w:r w:rsidRPr="00F05DAA">
        <w:t>Kontrolle des Entladezustands der Batterie;</w:t>
      </w:r>
    </w:p>
    <w:p w:rsidR="004B649C" w:rsidRPr="00F05DAA" w:rsidRDefault="004B649C" w:rsidP="004B649C">
      <w:pPr>
        <w:widowControl w:val="0"/>
      </w:pPr>
      <w:r w:rsidRPr="00F05DAA">
        <w:t>Überwachung des Batterieladestroms;</w:t>
      </w:r>
    </w:p>
    <w:p w:rsidR="004B649C" w:rsidRPr="00F05DAA" w:rsidRDefault="004B649C" w:rsidP="004B649C">
      <w:pPr>
        <w:widowControl w:val="0"/>
      </w:pPr>
      <w:r w:rsidRPr="00F05DAA">
        <w:t>Sammelstörungskontakte zur Kontrolle von Überspannung,</w:t>
      </w:r>
    </w:p>
    <w:p w:rsidR="004B649C" w:rsidRPr="00F05DAA" w:rsidRDefault="004B649C" w:rsidP="004B649C">
      <w:pPr>
        <w:widowControl w:val="0"/>
      </w:pPr>
      <w:r w:rsidRPr="00F05DAA">
        <w:t>Tiefentladung der Batterie, Netz- und Batteriespannung,</w:t>
      </w:r>
    </w:p>
    <w:p w:rsidR="004B649C" w:rsidRPr="00F05DAA" w:rsidRDefault="004B649C" w:rsidP="004B649C">
      <w:pPr>
        <w:widowControl w:val="0"/>
      </w:pPr>
      <w:r w:rsidRPr="00F05DAA">
        <w:t xml:space="preserve">Ladekreis, Kurzschluss und </w:t>
      </w:r>
      <w:proofErr w:type="spellStart"/>
      <w:r w:rsidRPr="00F05DAA">
        <w:t>Verpolung</w:t>
      </w:r>
      <w:proofErr w:type="spellEnd"/>
    </w:p>
    <w:p w:rsidR="004B649C" w:rsidRDefault="004B649C" w:rsidP="004B649C">
      <w:pPr>
        <w:widowControl w:val="0"/>
      </w:pPr>
      <w:r w:rsidRPr="00F05DAA">
        <w:t>Sicherungselemente für Begrenzung der Ausgangsströme</w:t>
      </w:r>
    </w:p>
    <w:p w:rsidR="004B649C" w:rsidRDefault="004B649C" w:rsidP="004B649C">
      <w:pPr>
        <w:rPr>
          <w:rFonts w:cs="Arial"/>
          <w:snapToGrid w:val="0"/>
        </w:rPr>
      </w:pPr>
      <w:r w:rsidRPr="003868D5">
        <w:rPr>
          <w:rFonts w:cs="Arial"/>
        </w:rPr>
        <w:t>(Leitungsschutz) und Relais zur Abschaltung der</w:t>
      </w:r>
    </w:p>
    <w:p w:rsidR="004B649C" w:rsidRPr="0099728D" w:rsidRDefault="004B649C" w:rsidP="004B649C">
      <w:pPr>
        <w:rPr>
          <w:rFonts w:cs="Arial"/>
          <w:snapToGrid w:val="0"/>
        </w:rPr>
      </w:pPr>
      <w:r w:rsidRPr="003868D5">
        <w:rPr>
          <w:rFonts w:cs="Arial"/>
        </w:rPr>
        <w:t>Verbraucher (Tiefentladeschutz)</w:t>
      </w:r>
    </w:p>
    <w:p w:rsidR="004B649C" w:rsidRPr="00F05DAA" w:rsidRDefault="004B649C" w:rsidP="004B649C">
      <w:pPr>
        <w:widowControl w:val="0"/>
      </w:pPr>
      <w:r>
        <w:t>CE-</w:t>
      </w:r>
      <w:proofErr w:type="spellStart"/>
      <w:r>
        <w:t>Approval</w:t>
      </w:r>
      <w:proofErr w:type="spellEnd"/>
    </w:p>
    <w:p w:rsidR="004B649C" w:rsidRPr="00F05DAA" w:rsidRDefault="004B649C" w:rsidP="004B649C">
      <w:pPr>
        <w:widowControl w:val="0"/>
      </w:pPr>
    </w:p>
    <w:p w:rsidR="004B649C" w:rsidRPr="00F05DAA" w:rsidRDefault="004B649C" w:rsidP="004B649C">
      <w:pPr>
        <w:widowControl w:val="0"/>
      </w:pPr>
      <w:r w:rsidRPr="00F05DAA">
        <w:t xml:space="preserve">Betriebsspannung: 230 V / 115 </w:t>
      </w:r>
      <w:proofErr w:type="gramStart"/>
      <w:r w:rsidRPr="00F05DAA">
        <w:t>V  50</w:t>
      </w:r>
      <w:proofErr w:type="gramEnd"/>
      <w:r w:rsidRPr="00F05DAA">
        <w:t xml:space="preserve"> - 60 Hz</w:t>
      </w:r>
    </w:p>
    <w:p w:rsidR="004B649C" w:rsidRPr="00F05DAA" w:rsidRDefault="004B649C" w:rsidP="004B649C">
      <w:pPr>
        <w:widowControl w:val="0"/>
      </w:pPr>
      <w:r w:rsidRPr="00F05DAA">
        <w:t>Schutzklasse: I</w:t>
      </w:r>
    </w:p>
    <w:p w:rsidR="004B649C" w:rsidRPr="00F05DAA" w:rsidRDefault="004B649C" w:rsidP="004B649C">
      <w:pPr>
        <w:widowControl w:val="0"/>
      </w:pPr>
      <w:r w:rsidRPr="00F05DAA">
        <w:t>Nennausgangsspannung: 24 V</w:t>
      </w:r>
    </w:p>
    <w:p w:rsidR="004B649C" w:rsidRPr="00F05DAA" w:rsidRDefault="006434D7" w:rsidP="004B649C">
      <w:pPr>
        <w:widowControl w:val="0"/>
      </w:pPr>
      <w:r>
        <w:t>Ladestrom 13.5</w:t>
      </w:r>
      <w:r w:rsidR="004B649C" w:rsidRPr="00F05DAA">
        <w:t xml:space="preserve"> A</w:t>
      </w:r>
    </w:p>
    <w:p w:rsidR="004B649C" w:rsidRPr="00F05DAA" w:rsidRDefault="004B649C" w:rsidP="004B649C">
      <w:pPr>
        <w:widowControl w:val="0"/>
      </w:pPr>
      <w:r>
        <w:t>Abmessung:  19“ 1</w:t>
      </w:r>
      <w:r w:rsidRPr="00F05DAA">
        <w:t xml:space="preserve"> HE</w:t>
      </w:r>
    </w:p>
    <w:p w:rsidR="004B649C" w:rsidRPr="00F05DAA" w:rsidRDefault="004B649C" w:rsidP="004B649C"/>
    <w:p w:rsidR="004B649C" w:rsidRPr="00F05DAA" w:rsidRDefault="004B649C" w:rsidP="004B649C">
      <w:pPr>
        <w:widowControl w:val="0"/>
      </w:pPr>
      <w:r>
        <w:t xml:space="preserve">Fabrikat:  </w:t>
      </w:r>
      <w:r>
        <w:tab/>
        <w:t>promedias</w:t>
      </w:r>
      <w:r w:rsidRPr="00F05DAA">
        <w:t xml:space="preserve"> oder gleichwertig</w:t>
      </w:r>
    </w:p>
    <w:p w:rsidR="004B649C" w:rsidRDefault="004B649C" w:rsidP="004B649C">
      <w:pPr>
        <w:widowControl w:val="0"/>
      </w:pPr>
      <w:r w:rsidRPr="00747857">
        <w:t xml:space="preserve">Typ: </w:t>
      </w:r>
      <w:r w:rsidRPr="00747857">
        <w:tab/>
      </w:r>
      <w:r w:rsidRPr="00747857">
        <w:tab/>
      </w:r>
      <w:r>
        <w:t>NOTSTROM</w:t>
      </w:r>
      <w:r>
        <w:t>1</w:t>
      </w:r>
    </w:p>
    <w:p w:rsidR="004B649C" w:rsidRDefault="004B649C" w:rsidP="004B649C">
      <w:pPr>
        <w:widowControl w:val="0"/>
      </w:pPr>
    </w:p>
    <w:p w:rsidR="004B649C" w:rsidRDefault="004B649C" w:rsidP="004B649C">
      <w:pPr>
        <w:widowControl w:val="0"/>
      </w:pPr>
    </w:p>
    <w:p w:rsidR="004B649C" w:rsidRPr="00747857" w:rsidRDefault="004B649C" w:rsidP="004B649C">
      <w:pPr>
        <w:widowControl w:val="0"/>
      </w:pPr>
    </w:p>
    <w:p w:rsidR="00017974" w:rsidRPr="002156AE" w:rsidRDefault="00017974" w:rsidP="00017974">
      <w:pPr>
        <w:pStyle w:val="berschrift2"/>
        <w:keepNext w:val="0"/>
        <w:widowControl w:val="0"/>
        <w:rPr>
          <w:sz w:val="20"/>
          <w:szCs w:val="20"/>
          <w:lang w:val="en-GB"/>
        </w:rPr>
      </w:pPr>
      <w:proofErr w:type="spellStart"/>
      <w:r w:rsidRPr="002156AE">
        <w:rPr>
          <w:sz w:val="20"/>
          <w:szCs w:val="20"/>
          <w:lang w:val="en-GB"/>
        </w:rPr>
        <w:t>Notstrommanager</w:t>
      </w:r>
      <w:proofErr w:type="spellEnd"/>
      <w:r w:rsidRPr="002156AE">
        <w:rPr>
          <w:sz w:val="20"/>
          <w:szCs w:val="20"/>
          <w:lang w:val="en-GB"/>
        </w:rPr>
        <w:t xml:space="preserve"> - 16 A </w:t>
      </w:r>
      <w:proofErr w:type="spellStart"/>
      <w:r w:rsidRPr="002156AE">
        <w:rPr>
          <w:sz w:val="20"/>
          <w:szCs w:val="20"/>
          <w:lang w:val="en-GB"/>
        </w:rPr>
        <w:t>Ladestrom</w:t>
      </w:r>
      <w:proofErr w:type="spellEnd"/>
    </w:p>
    <w:p w:rsidR="00017974" w:rsidRPr="002156AE" w:rsidRDefault="00017974" w:rsidP="00017974">
      <w:pPr>
        <w:widowControl w:val="0"/>
        <w:rPr>
          <w:lang w:val="en-GB"/>
        </w:rPr>
      </w:pPr>
    </w:p>
    <w:p w:rsidR="00017974" w:rsidRPr="00F05DAA" w:rsidRDefault="00017974" w:rsidP="00017974">
      <w:pPr>
        <w:widowControl w:val="0"/>
      </w:pPr>
      <w:r>
        <w:t>U</w:t>
      </w:r>
      <w:r w:rsidRPr="00F05DAA">
        <w:t xml:space="preserve">nterbrechungsfreie Notstromversorgung bei Netzausfall </w:t>
      </w:r>
    </w:p>
    <w:p w:rsidR="00017974" w:rsidRPr="00F05DAA" w:rsidRDefault="00017974" w:rsidP="00017974">
      <w:pPr>
        <w:widowControl w:val="0"/>
      </w:pPr>
      <w:r w:rsidRPr="00F05DAA">
        <w:t>und vollautomatisches Ladegerät mit primär getaktetem Schaltregler</w:t>
      </w:r>
    </w:p>
    <w:p w:rsidR="00017974" w:rsidRPr="00F05DAA" w:rsidRDefault="00017974" w:rsidP="00017974">
      <w:pPr>
        <w:widowControl w:val="0"/>
      </w:pPr>
      <w:r>
        <w:t>für konstante 24 V-</w:t>
      </w:r>
      <w:r w:rsidRPr="00F05DAA">
        <w:t>Batterieladung nach EN 54-4</w:t>
      </w:r>
      <w:r>
        <w:t xml:space="preserve"> im Bereitschaftsparallelbetrieb</w:t>
      </w:r>
      <w:r w:rsidRPr="00F05DAA">
        <w:t>,</w:t>
      </w:r>
    </w:p>
    <w:p w:rsidR="00017974" w:rsidRPr="00F05DAA" w:rsidRDefault="00017974" w:rsidP="00017974">
      <w:pPr>
        <w:widowControl w:val="0"/>
      </w:pPr>
      <w:r>
        <w:t xml:space="preserve">Zur </w:t>
      </w:r>
      <w:r w:rsidRPr="00F05DAA">
        <w:t>Sicherstellung der Überbrückungszeit von 30 Stunden Standby</w:t>
      </w:r>
      <w:r>
        <w:t xml:space="preserve"> mit entsprechender Batterie</w:t>
      </w:r>
      <w:r w:rsidRPr="00F05DAA">
        <w:t>,</w:t>
      </w:r>
    </w:p>
    <w:p w:rsidR="00017974" w:rsidRPr="00F05DAA" w:rsidRDefault="00017974" w:rsidP="00017974">
      <w:pPr>
        <w:widowControl w:val="0"/>
      </w:pPr>
      <w:r w:rsidRPr="00F05DAA">
        <w:t>integriertes Batterie-Überwachungsmodul</w:t>
      </w:r>
    </w:p>
    <w:p w:rsidR="00017974" w:rsidRPr="00F05DAA" w:rsidRDefault="00017974" w:rsidP="00017974">
      <w:pPr>
        <w:widowControl w:val="0"/>
      </w:pPr>
      <w:r w:rsidRPr="00F05DAA">
        <w:t>Überwachung eines Anliegens der Batteriespannung am Verbraucher;</w:t>
      </w:r>
    </w:p>
    <w:p w:rsidR="00017974" w:rsidRPr="00F05DAA" w:rsidRDefault="00017974" w:rsidP="00017974">
      <w:pPr>
        <w:widowControl w:val="0"/>
      </w:pPr>
      <w:r w:rsidRPr="00F05DAA">
        <w:t>Kontrolle des Entladezustands der Batterie;</w:t>
      </w:r>
    </w:p>
    <w:p w:rsidR="00017974" w:rsidRPr="00F05DAA" w:rsidRDefault="00017974" w:rsidP="00017974">
      <w:pPr>
        <w:widowControl w:val="0"/>
      </w:pPr>
      <w:r w:rsidRPr="00F05DAA">
        <w:t>Überwachung des Batterieladestroms;</w:t>
      </w:r>
    </w:p>
    <w:p w:rsidR="00017974" w:rsidRPr="00F05DAA" w:rsidRDefault="00017974" w:rsidP="00017974">
      <w:pPr>
        <w:widowControl w:val="0"/>
      </w:pPr>
      <w:r w:rsidRPr="00F05DAA">
        <w:t>Sammelstörungskontakte zur Kontrolle von Überspannung,</w:t>
      </w:r>
    </w:p>
    <w:p w:rsidR="00017974" w:rsidRPr="00F05DAA" w:rsidRDefault="00017974" w:rsidP="00017974">
      <w:pPr>
        <w:widowControl w:val="0"/>
      </w:pPr>
      <w:r w:rsidRPr="00F05DAA">
        <w:t>Tiefentladung der Batterie, Netz- und Batteriespannung,</w:t>
      </w:r>
    </w:p>
    <w:p w:rsidR="00017974" w:rsidRPr="00F05DAA" w:rsidRDefault="00017974" w:rsidP="00017974">
      <w:pPr>
        <w:widowControl w:val="0"/>
      </w:pPr>
      <w:r w:rsidRPr="00F05DAA">
        <w:t xml:space="preserve">Ladekreis, Kurzschluss und </w:t>
      </w:r>
      <w:proofErr w:type="spellStart"/>
      <w:r w:rsidRPr="00F05DAA">
        <w:t>Verpolung</w:t>
      </w:r>
      <w:proofErr w:type="spellEnd"/>
    </w:p>
    <w:p w:rsidR="00017974" w:rsidRDefault="00017974" w:rsidP="00017974">
      <w:pPr>
        <w:widowControl w:val="0"/>
      </w:pPr>
      <w:r w:rsidRPr="00F05DAA">
        <w:t>Sicherungselemente für Begrenzung der Ausgangsströme</w:t>
      </w:r>
    </w:p>
    <w:p w:rsidR="00017974" w:rsidRDefault="00017974" w:rsidP="00017974">
      <w:pPr>
        <w:rPr>
          <w:rFonts w:cs="Arial"/>
          <w:snapToGrid w:val="0"/>
        </w:rPr>
      </w:pPr>
      <w:r w:rsidRPr="003868D5">
        <w:rPr>
          <w:rFonts w:cs="Arial"/>
        </w:rPr>
        <w:t>(Leitungsschutz) und Relais zur Abschaltung der</w:t>
      </w:r>
    </w:p>
    <w:p w:rsidR="00017974" w:rsidRPr="0099728D" w:rsidRDefault="00017974" w:rsidP="00017974">
      <w:pPr>
        <w:rPr>
          <w:rFonts w:cs="Arial"/>
          <w:snapToGrid w:val="0"/>
        </w:rPr>
      </w:pPr>
      <w:r w:rsidRPr="003868D5">
        <w:rPr>
          <w:rFonts w:cs="Arial"/>
        </w:rPr>
        <w:t>Verbraucher (Tiefentladeschutz)</w:t>
      </w:r>
    </w:p>
    <w:p w:rsidR="00017974" w:rsidRPr="00F05DAA" w:rsidRDefault="00017974" w:rsidP="00017974">
      <w:pPr>
        <w:widowControl w:val="0"/>
      </w:pPr>
      <w:r>
        <w:t>CE-</w:t>
      </w:r>
      <w:proofErr w:type="spellStart"/>
      <w:r>
        <w:t>Approval</w:t>
      </w:r>
      <w:proofErr w:type="spellEnd"/>
    </w:p>
    <w:p w:rsidR="00017974" w:rsidRPr="00F05DAA" w:rsidRDefault="00017974" w:rsidP="00017974">
      <w:pPr>
        <w:widowControl w:val="0"/>
      </w:pPr>
    </w:p>
    <w:p w:rsidR="00017974" w:rsidRPr="00F05DAA" w:rsidRDefault="00017974" w:rsidP="00017974">
      <w:pPr>
        <w:widowControl w:val="0"/>
      </w:pPr>
      <w:r w:rsidRPr="00F05DAA">
        <w:t xml:space="preserve">Betriebsspannung: 230 V / 115 </w:t>
      </w:r>
      <w:proofErr w:type="gramStart"/>
      <w:r w:rsidRPr="00F05DAA">
        <w:t>V  50</w:t>
      </w:r>
      <w:proofErr w:type="gramEnd"/>
      <w:r w:rsidRPr="00F05DAA">
        <w:t xml:space="preserve"> - 60 Hz</w:t>
      </w:r>
    </w:p>
    <w:p w:rsidR="00017974" w:rsidRPr="00F05DAA" w:rsidRDefault="00017974" w:rsidP="00017974">
      <w:pPr>
        <w:widowControl w:val="0"/>
      </w:pPr>
      <w:r w:rsidRPr="00F05DAA">
        <w:t>Schutzklasse: I</w:t>
      </w:r>
    </w:p>
    <w:p w:rsidR="00017974" w:rsidRPr="00F05DAA" w:rsidRDefault="00017974" w:rsidP="00017974">
      <w:pPr>
        <w:widowControl w:val="0"/>
      </w:pPr>
      <w:r w:rsidRPr="00F05DAA">
        <w:t>Nennausgangsspannung: 24 V</w:t>
      </w:r>
    </w:p>
    <w:p w:rsidR="00017974" w:rsidRPr="00F05DAA" w:rsidRDefault="00017974" w:rsidP="00017974">
      <w:pPr>
        <w:widowControl w:val="0"/>
      </w:pPr>
      <w:r>
        <w:t>Ladestrom 16</w:t>
      </w:r>
      <w:r w:rsidRPr="00F05DAA">
        <w:t xml:space="preserve"> A</w:t>
      </w:r>
    </w:p>
    <w:p w:rsidR="00017974" w:rsidRPr="00F05DAA" w:rsidRDefault="00017974" w:rsidP="00017974">
      <w:pPr>
        <w:widowControl w:val="0"/>
      </w:pPr>
      <w:r>
        <w:t>Abmessung:  19“ 1</w:t>
      </w:r>
      <w:r w:rsidRPr="00F05DAA">
        <w:t xml:space="preserve"> HE</w:t>
      </w:r>
    </w:p>
    <w:p w:rsidR="00017974" w:rsidRPr="00F05DAA" w:rsidRDefault="00017974" w:rsidP="00017974"/>
    <w:p w:rsidR="00017974" w:rsidRPr="00F05DAA" w:rsidRDefault="00017974" w:rsidP="00017974">
      <w:pPr>
        <w:widowControl w:val="0"/>
      </w:pPr>
      <w:r>
        <w:t xml:space="preserve">Fabrikat:  </w:t>
      </w:r>
      <w:r>
        <w:tab/>
        <w:t>promedias</w:t>
      </w:r>
      <w:r w:rsidRPr="00F05DAA">
        <w:t xml:space="preserve"> oder gleichwertig</w:t>
      </w:r>
    </w:p>
    <w:p w:rsidR="00017974" w:rsidRPr="00747857" w:rsidRDefault="00017974" w:rsidP="00017974">
      <w:pPr>
        <w:widowControl w:val="0"/>
      </w:pPr>
      <w:r w:rsidRPr="00747857">
        <w:t xml:space="preserve">Typ: </w:t>
      </w:r>
      <w:r w:rsidRPr="00747857">
        <w:tab/>
      </w:r>
      <w:r w:rsidRPr="00747857">
        <w:tab/>
      </w:r>
      <w:r w:rsidR="001C77EA">
        <w:t>NOTSTROM2</w:t>
      </w:r>
    </w:p>
    <w:p w:rsidR="00017974" w:rsidRPr="00747857" w:rsidRDefault="00017974" w:rsidP="00017974">
      <w:pPr>
        <w:widowControl w:val="0"/>
      </w:pPr>
    </w:p>
    <w:p w:rsidR="00017974" w:rsidRPr="00747857" w:rsidRDefault="00017974" w:rsidP="00017974">
      <w:pPr>
        <w:widowControl w:val="0"/>
      </w:pPr>
    </w:p>
    <w:p w:rsidR="004B649C" w:rsidRDefault="004B649C">
      <w:pPr>
        <w:rPr>
          <w:lang w:val="de-CH"/>
        </w:rPr>
      </w:pPr>
      <w:r>
        <w:rPr>
          <w:lang w:val="de-CH"/>
        </w:rPr>
        <w:br w:type="page"/>
      </w:r>
    </w:p>
    <w:p w:rsidR="00017974" w:rsidRPr="00747857" w:rsidRDefault="00017974" w:rsidP="00017974">
      <w:pPr>
        <w:pStyle w:val="berschrift2"/>
        <w:keepNext w:val="0"/>
        <w:widowControl w:val="0"/>
        <w:rPr>
          <w:sz w:val="20"/>
          <w:szCs w:val="20"/>
        </w:rPr>
      </w:pPr>
      <w:r w:rsidRPr="00747857">
        <w:rPr>
          <w:sz w:val="20"/>
          <w:szCs w:val="20"/>
        </w:rPr>
        <w:lastRenderedPageBreak/>
        <w:t>Notstrommanager - 32 A Ladestrom</w:t>
      </w:r>
    </w:p>
    <w:p w:rsidR="00017974" w:rsidRPr="00747857" w:rsidRDefault="00017974" w:rsidP="00017974">
      <w:pPr>
        <w:widowControl w:val="0"/>
      </w:pPr>
    </w:p>
    <w:p w:rsidR="00017974" w:rsidRPr="00F05DAA" w:rsidRDefault="00017974" w:rsidP="00017974">
      <w:pPr>
        <w:widowControl w:val="0"/>
      </w:pPr>
      <w:r>
        <w:t>U</w:t>
      </w:r>
      <w:r w:rsidRPr="00F05DAA">
        <w:t xml:space="preserve">nterbrechungsfreie Notstromversorgung bei Netzausfall </w:t>
      </w:r>
    </w:p>
    <w:p w:rsidR="00017974" w:rsidRPr="00F05DAA" w:rsidRDefault="00017974" w:rsidP="00017974">
      <w:pPr>
        <w:widowControl w:val="0"/>
      </w:pPr>
      <w:r w:rsidRPr="00F05DAA">
        <w:t>und vollautomatisches Ladegerät mit primär getaktetem Schaltregler</w:t>
      </w:r>
    </w:p>
    <w:p w:rsidR="00017974" w:rsidRPr="00F05DAA" w:rsidRDefault="00017974" w:rsidP="00017974">
      <w:pPr>
        <w:widowControl w:val="0"/>
      </w:pPr>
      <w:r>
        <w:t>für konstante 24 V-</w:t>
      </w:r>
      <w:r w:rsidRPr="00F05DAA">
        <w:t>Batterieladung nach EN 54-4</w:t>
      </w:r>
      <w:r>
        <w:t xml:space="preserve"> im Bereitschaftsparallelbetrieb</w:t>
      </w:r>
      <w:r w:rsidRPr="00F05DAA">
        <w:t>,</w:t>
      </w:r>
    </w:p>
    <w:p w:rsidR="00017974" w:rsidRPr="00F05DAA" w:rsidRDefault="00017974" w:rsidP="00017974">
      <w:pPr>
        <w:widowControl w:val="0"/>
      </w:pPr>
      <w:r>
        <w:t xml:space="preserve">Zur </w:t>
      </w:r>
      <w:r w:rsidRPr="00F05DAA">
        <w:t>Sicherstellung der Überbrückungszeit von 30 Stunden Standby</w:t>
      </w:r>
      <w:r>
        <w:t xml:space="preserve"> mit entsprechender Batterie</w:t>
      </w:r>
      <w:r w:rsidRPr="00F05DAA">
        <w:t>,</w:t>
      </w:r>
    </w:p>
    <w:p w:rsidR="00017974" w:rsidRPr="00F05DAA" w:rsidRDefault="00017974" w:rsidP="00017974">
      <w:pPr>
        <w:widowControl w:val="0"/>
      </w:pPr>
      <w:r w:rsidRPr="00F05DAA">
        <w:t>integriertes Batterie-Überwachungsmodul</w:t>
      </w:r>
    </w:p>
    <w:p w:rsidR="00017974" w:rsidRPr="00F05DAA" w:rsidRDefault="00017974" w:rsidP="00017974">
      <w:pPr>
        <w:widowControl w:val="0"/>
      </w:pPr>
      <w:r w:rsidRPr="00F05DAA">
        <w:t>Überwachung eines Anliegens der Batteriespannung am Verbraucher;</w:t>
      </w:r>
    </w:p>
    <w:p w:rsidR="00017974" w:rsidRPr="00F05DAA" w:rsidRDefault="00017974" w:rsidP="00017974">
      <w:pPr>
        <w:widowControl w:val="0"/>
      </w:pPr>
      <w:r w:rsidRPr="00F05DAA">
        <w:t>Kontrolle des Entladezustands der Batterie;</w:t>
      </w:r>
    </w:p>
    <w:p w:rsidR="00017974" w:rsidRPr="00F05DAA" w:rsidRDefault="00017974" w:rsidP="00017974">
      <w:pPr>
        <w:widowControl w:val="0"/>
      </w:pPr>
      <w:r w:rsidRPr="00F05DAA">
        <w:t>Überwachung des Batterieladestroms;</w:t>
      </w:r>
    </w:p>
    <w:p w:rsidR="00017974" w:rsidRPr="00F05DAA" w:rsidRDefault="00017974" w:rsidP="00017974">
      <w:pPr>
        <w:widowControl w:val="0"/>
      </w:pPr>
      <w:r w:rsidRPr="00F05DAA">
        <w:t>Sammelstörungskontakte zur Kontrolle von Überspannung,</w:t>
      </w:r>
    </w:p>
    <w:p w:rsidR="00017974" w:rsidRPr="00F05DAA" w:rsidRDefault="00017974" w:rsidP="00017974">
      <w:pPr>
        <w:widowControl w:val="0"/>
      </w:pPr>
      <w:r w:rsidRPr="00F05DAA">
        <w:t>Tiefentladung der Batterie, Netz- und Batteriespannung,</w:t>
      </w:r>
    </w:p>
    <w:p w:rsidR="00017974" w:rsidRPr="00F05DAA" w:rsidRDefault="00017974" w:rsidP="00017974">
      <w:pPr>
        <w:widowControl w:val="0"/>
      </w:pPr>
      <w:r w:rsidRPr="00F05DAA">
        <w:t xml:space="preserve">Ladekreis, Kurzschluss und </w:t>
      </w:r>
      <w:proofErr w:type="spellStart"/>
      <w:r w:rsidRPr="00F05DAA">
        <w:t>Verpolung</w:t>
      </w:r>
      <w:proofErr w:type="spellEnd"/>
    </w:p>
    <w:p w:rsidR="00017974" w:rsidRDefault="00017974" w:rsidP="00017974">
      <w:pPr>
        <w:widowControl w:val="0"/>
      </w:pPr>
      <w:r w:rsidRPr="00F05DAA">
        <w:t>Sicherungselemente für Begrenzung der Ausgangsströme</w:t>
      </w:r>
    </w:p>
    <w:p w:rsidR="00017974" w:rsidRDefault="00017974" w:rsidP="00017974">
      <w:pPr>
        <w:rPr>
          <w:rFonts w:cs="Arial"/>
          <w:snapToGrid w:val="0"/>
        </w:rPr>
      </w:pPr>
      <w:r w:rsidRPr="003868D5">
        <w:rPr>
          <w:rFonts w:cs="Arial"/>
        </w:rPr>
        <w:t>(Leitungsschutz) und Relais zur Abschaltung der</w:t>
      </w:r>
    </w:p>
    <w:p w:rsidR="00017974" w:rsidRPr="0099728D" w:rsidRDefault="00017974" w:rsidP="00017974">
      <w:pPr>
        <w:rPr>
          <w:rFonts w:cs="Arial"/>
          <w:snapToGrid w:val="0"/>
        </w:rPr>
      </w:pPr>
      <w:r w:rsidRPr="003868D5">
        <w:rPr>
          <w:rFonts w:cs="Arial"/>
        </w:rPr>
        <w:t>Verbraucher (Tiefentladeschutz)</w:t>
      </w:r>
    </w:p>
    <w:p w:rsidR="00017974" w:rsidRPr="00F05DAA" w:rsidRDefault="00017974" w:rsidP="00017974">
      <w:pPr>
        <w:widowControl w:val="0"/>
      </w:pPr>
      <w:r>
        <w:t>CE-</w:t>
      </w:r>
      <w:proofErr w:type="spellStart"/>
      <w:r>
        <w:t>Approval</w:t>
      </w:r>
      <w:proofErr w:type="spellEnd"/>
    </w:p>
    <w:p w:rsidR="00017974" w:rsidRPr="00F05DAA" w:rsidRDefault="00017974" w:rsidP="00017974">
      <w:pPr>
        <w:widowControl w:val="0"/>
      </w:pPr>
    </w:p>
    <w:p w:rsidR="00017974" w:rsidRPr="00F05DAA" w:rsidRDefault="00017974" w:rsidP="00017974">
      <w:pPr>
        <w:widowControl w:val="0"/>
      </w:pPr>
      <w:r w:rsidRPr="00F05DAA">
        <w:t xml:space="preserve">Betriebsspannung: 230 V / 115 </w:t>
      </w:r>
      <w:proofErr w:type="gramStart"/>
      <w:r w:rsidRPr="00F05DAA">
        <w:t>V  50</w:t>
      </w:r>
      <w:proofErr w:type="gramEnd"/>
      <w:r w:rsidRPr="00F05DAA">
        <w:t xml:space="preserve"> - 60 Hz</w:t>
      </w:r>
    </w:p>
    <w:p w:rsidR="00017974" w:rsidRPr="00F05DAA" w:rsidRDefault="00017974" w:rsidP="00017974">
      <w:pPr>
        <w:widowControl w:val="0"/>
      </w:pPr>
      <w:r w:rsidRPr="00F05DAA">
        <w:t>Schutzklasse: I</w:t>
      </w:r>
    </w:p>
    <w:p w:rsidR="00017974" w:rsidRPr="00F05DAA" w:rsidRDefault="00017974" w:rsidP="00017974">
      <w:pPr>
        <w:widowControl w:val="0"/>
      </w:pPr>
      <w:r w:rsidRPr="00F05DAA">
        <w:t>Nennausgangsspannung: 24 V</w:t>
      </w:r>
    </w:p>
    <w:p w:rsidR="00017974" w:rsidRPr="00F05DAA" w:rsidRDefault="00017974" w:rsidP="00017974">
      <w:pPr>
        <w:widowControl w:val="0"/>
      </w:pPr>
      <w:r w:rsidRPr="00F05DAA">
        <w:t>Ladestrom 32 A</w:t>
      </w:r>
    </w:p>
    <w:p w:rsidR="00017974" w:rsidRPr="00F05DAA" w:rsidRDefault="00017974" w:rsidP="00017974">
      <w:pPr>
        <w:widowControl w:val="0"/>
      </w:pPr>
      <w:r w:rsidRPr="00F05DAA">
        <w:t>Abmessung:  19“ 2 HE</w:t>
      </w:r>
    </w:p>
    <w:p w:rsidR="00017974" w:rsidRPr="00F05DAA" w:rsidRDefault="00017974" w:rsidP="00017974"/>
    <w:p w:rsidR="00017974" w:rsidRPr="00F05DAA" w:rsidRDefault="00017974" w:rsidP="00017974">
      <w:pPr>
        <w:widowControl w:val="0"/>
      </w:pPr>
      <w:r>
        <w:t xml:space="preserve">Fabrikat:  </w:t>
      </w:r>
      <w:r>
        <w:tab/>
        <w:t>promedias</w:t>
      </w:r>
      <w:r w:rsidRPr="00F05DAA">
        <w:t xml:space="preserve"> oder gleichwertig</w:t>
      </w:r>
    </w:p>
    <w:p w:rsidR="00017974" w:rsidRPr="00F05DAA" w:rsidRDefault="00017974" w:rsidP="00017974">
      <w:pPr>
        <w:widowControl w:val="0"/>
      </w:pPr>
      <w:r>
        <w:t xml:space="preserve">Typ: </w:t>
      </w:r>
      <w:r>
        <w:tab/>
      </w:r>
      <w:r>
        <w:tab/>
      </w:r>
      <w:r w:rsidR="001C77EA">
        <w:t>NOTSTROM4</w:t>
      </w:r>
    </w:p>
    <w:p w:rsidR="00017974" w:rsidRPr="00F05DAA" w:rsidRDefault="00017974" w:rsidP="00017974">
      <w:pPr>
        <w:rPr>
          <w:rFonts w:cs="Arial"/>
          <w:b/>
          <w:snapToGrid w:val="0"/>
        </w:rPr>
      </w:pPr>
    </w:p>
    <w:p w:rsidR="00017974" w:rsidRDefault="00017974" w:rsidP="00017974"/>
    <w:p w:rsidR="006434D7" w:rsidRDefault="006434D7" w:rsidP="00017974"/>
    <w:p w:rsidR="006434D7" w:rsidRPr="00747857" w:rsidRDefault="006434D7" w:rsidP="006434D7">
      <w:pPr>
        <w:pStyle w:val="berschrift2"/>
        <w:keepNext w:val="0"/>
        <w:widowControl w:val="0"/>
        <w:rPr>
          <w:sz w:val="20"/>
          <w:szCs w:val="20"/>
        </w:rPr>
      </w:pPr>
      <w:r w:rsidRPr="006434D7">
        <w:rPr>
          <w:sz w:val="20"/>
          <w:szCs w:val="20"/>
        </w:rPr>
        <w:t>Elektrische Infrastruktur für Notstromversorgung Akku IN</w:t>
      </w:r>
    </w:p>
    <w:p w:rsidR="006434D7" w:rsidRDefault="006434D7" w:rsidP="006434D7">
      <w:pPr>
        <w:widowControl w:val="0"/>
      </w:pPr>
    </w:p>
    <w:p w:rsidR="006434D7" w:rsidRPr="006434D7" w:rsidRDefault="006434D7" w:rsidP="006434D7">
      <w:pPr>
        <w:widowControl w:val="0"/>
      </w:pPr>
      <w:r>
        <w:t xml:space="preserve">Pro </w:t>
      </w:r>
      <w:proofErr w:type="spellStart"/>
      <w:r>
        <w:t>Akkupaar</w:t>
      </w:r>
      <w:proofErr w:type="spellEnd"/>
    </w:p>
    <w:p w:rsidR="006434D7" w:rsidRPr="00F05DAA" w:rsidRDefault="006434D7" w:rsidP="006434D7">
      <w:pPr>
        <w:widowControl w:val="0"/>
      </w:pPr>
    </w:p>
    <w:p w:rsidR="006434D7" w:rsidRPr="00F05DAA" w:rsidRDefault="006434D7" w:rsidP="006434D7">
      <w:pPr>
        <w:widowControl w:val="0"/>
      </w:pPr>
      <w:r>
        <w:t xml:space="preserve">Fabrikat:  </w:t>
      </w:r>
      <w:r>
        <w:tab/>
        <w:t>promedias</w:t>
      </w:r>
      <w:r w:rsidRPr="00F05DAA">
        <w:t xml:space="preserve"> oder gleichwertig</w:t>
      </w:r>
    </w:p>
    <w:p w:rsidR="006434D7" w:rsidRPr="00F05DAA" w:rsidRDefault="006434D7" w:rsidP="006434D7">
      <w:pPr>
        <w:widowControl w:val="0"/>
      </w:pPr>
      <w:r>
        <w:t xml:space="preserve">Typ: </w:t>
      </w:r>
      <w:r>
        <w:tab/>
      </w:r>
      <w:r>
        <w:tab/>
      </w:r>
      <w:r w:rsidRPr="006434D7">
        <w:t>EL INF IN</w:t>
      </w:r>
    </w:p>
    <w:p w:rsidR="006434D7" w:rsidRDefault="006434D7" w:rsidP="00017974"/>
    <w:p w:rsidR="006434D7" w:rsidRDefault="006434D7" w:rsidP="00017974"/>
    <w:p w:rsidR="006434D7" w:rsidRDefault="006434D7" w:rsidP="00017974"/>
    <w:p w:rsidR="006434D7" w:rsidRPr="00747857" w:rsidRDefault="006434D7" w:rsidP="006434D7">
      <w:pPr>
        <w:pStyle w:val="berschrift2"/>
        <w:keepNext w:val="0"/>
        <w:widowControl w:val="0"/>
        <w:rPr>
          <w:sz w:val="20"/>
          <w:szCs w:val="20"/>
        </w:rPr>
      </w:pPr>
      <w:r w:rsidRPr="006434D7">
        <w:rPr>
          <w:sz w:val="20"/>
          <w:szCs w:val="20"/>
        </w:rPr>
        <w:t>Elektrische Infrastruktur für Notstromversorgung Verbraucher OUT</w:t>
      </w:r>
    </w:p>
    <w:p w:rsidR="006434D7" w:rsidRDefault="006434D7" w:rsidP="006434D7">
      <w:pPr>
        <w:widowControl w:val="0"/>
      </w:pPr>
    </w:p>
    <w:p w:rsidR="006434D7" w:rsidRPr="006434D7" w:rsidRDefault="006434D7" w:rsidP="006434D7">
      <w:pPr>
        <w:widowControl w:val="0"/>
      </w:pPr>
      <w:r w:rsidRPr="006434D7">
        <w:t>pro ACS/DZM/AMP/SWITCH DC (innerhalb eines Racks)</w:t>
      </w:r>
    </w:p>
    <w:p w:rsidR="006434D7" w:rsidRPr="00F05DAA" w:rsidRDefault="006434D7" w:rsidP="006434D7">
      <w:pPr>
        <w:widowControl w:val="0"/>
      </w:pPr>
    </w:p>
    <w:p w:rsidR="006434D7" w:rsidRPr="00F05DAA" w:rsidRDefault="006434D7" w:rsidP="006434D7">
      <w:pPr>
        <w:widowControl w:val="0"/>
      </w:pPr>
      <w:r>
        <w:t xml:space="preserve">Fabrikat:  </w:t>
      </w:r>
      <w:r>
        <w:tab/>
        <w:t>promedias</w:t>
      </w:r>
      <w:r w:rsidRPr="00F05DAA">
        <w:t xml:space="preserve"> oder gleichwertig</w:t>
      </w:r>
    </w:p>
    <w:p w:rsidR="006434D7" w:rsidRDefault="006434D7" w:rsidP="006434D7">
      <w:pPr>
        <w:widowControl w:val="0"/>
      </w:pPr>
      <w:r>
        <w:t xml:space="preserve">Typ: </w:t>
      </w:r>
      <w:r>
        <w:tab/>
      </w:r>
      <w:r>
        <w:tab/>
      </w:r>
      <w:r w:rsidRPr="006434D7">
        <w:t xml:space="preserve">EL INF </w:t>
      </w:r>
      <w:r>
        <w:t>OUT</w:t>
      </w:r>
    </w:p>
    <w:p w:rsidR="00611FC6" w:rsidRDefault="00611FC6" w:rsidP="006434D7">
      <w:pPr>
        <w:widowControl w:val="0"/>
      </w:pPr>
    </w:p>
    <w:p w:rsidR="00611FC6" w:rsidRDefault="00611FC6" w:rsidP="006434D7">
      <w:pPr>
        <w:widowControl w:val="0"/>
      </w:pPr>
    </w:p>
    <w:p w:rsidR="00611FC6" w:rsidRDefault="00611FC6" w:rsidP="006434D7">
      <w:pPr>
        <w:widowControl w:val="0"/>
      </w:pPr>
    </w:p>
    <w:p w:rsidR="00611FC6" w:rsidRDefault="00611FC6">
      <w:pPr>
        <w:rPr>
          <w:b/>
          <w:bCs/>
        </w:rPr>
      </w:pPr>
      <w:r>
        <w:br w:type="page"/>
      </w:r>
    </w:p>
    <w:p w:rsidR="00611FC6" w:rsidRPr="00747857" w:rsidRDefault="00611FC6" w:rsidP="00611FC6">
      <w:pPr>
        <w:pStyle w:val="berschrift2"/>
        <w:keepNext w:val="0"/>
        <w:widowControl w:val="0"/>
        <w:rPr>
          <w:sz w:val="20"/>
          <w:szCs w:val="20"/>
        </w:rPr>
      </w:pPr>
      <w:proofErr w:type="spellStart"/>
      <w:r w:rsidRPr="00611FC6">
        <w:rPr>
          <w:sz w:val="20"/>
          <w:szCs w:val="20"/>
        </w:rPr>
        <w:lastRenderedPageBreak/>
        <w:t>Kabelset</w:t>
      </w:r>
      <w:proofErr w:type="spellEnd"/>
      <w:r w:rsidRPr="00611FC6">
        <w:rPr>
          <w:sz w:val="20"/>
          <w:szCs w:val="20"/>
        </w:rPr>
        <w:t xml:space="preserve"> IED54xxAMP zu IED54xxDZM</w:t>
      </w:r>
    </w:p>
    <w:p w:rsidR="00611FC6" w:rsidRDefault="00611FC6" w:rsidP="00611FC6">
      <w:pPr>
        <w:widowControl w:val="0"/>
      </w:pPr>
    </w:p>
    <w:p w:rsidR="00611FC6" w:rsidRPr="00611FC6" w:rsidRDefault="00611FC6" w:rsidP="00611FC6">
      <w:pPr>
        <w:widowControl w:val="0"/>
      </w:pPr>
      <w:r w:rsidRPr="00611FC6">
        <w:t>AMP0.5DZM</w:t>
      </w:r>
    </w:p>
    <w:p w:rsidR="00611FC6" w:rsidRPr="00611FC6" w:rsidRDefault="00611FC6" w:rsidP="00611FC6">
      <w:pPr>
        <w:widowControl w:val="0"/>
      </w:pPr>
      <w:r w:rsidRPr="00611FC6">
        <w:t>AMP0.5DZM STATUS</w:t>
      </w:r>
    </w:p>
    <w:p w:rsidR="00611FC6" w:rsidRPr="00611FC6" w:rsidRDefault="00611FC6" w:rsidP="00611FC6">
      <w:pPr>
        <w:widowControl w:val="0"/>
      </w:pPr>
      <w:r w:rsidRPr="00611FC6">
        <w:t>DZM0.5AMP</w:t>
      </w:r>
    </w:p>
    <w:p w:rsidR="00611FC6" w:rsidRPr="00F05DAA" w:rsidRDefault="00611FC6" w:rsidP="00611FC6">
      <w:pPr>
        <w:widowControl w:val="0"/>
      </w:pPr>
    </w:p>
    <w:p w:rsidR="00611FC6" w:rsidRPr="00F05DAA" w:rsidRDefault="00611FC6" w:rsidP="00611FC6">
      <w:pPr>
        <w:widowControl w:val="0"/>
      </w:pPr>
      <w:r>
        <w:t xml:space="preserve">Fabrikat:  </w:t>
      </w:r>
      <w:r>
        <w:tab/>
        <w:t>promedias</w:t>
      </w:r>
      <w:r w:rsidRPr="00F05DAA">
        <w:t xml:space="preserve"> oder gleichwertig</w:t>
      </w:r>
    </w:p>
    <w:p w:rsidR="00611FC6" w:rsidRPr="00F05DAA" w:rsidRDefault="00611FC6" w:rsidP="00611FC6">
      <w:pPr>
        <w:widowControl w:val="0"/>
      </w:pPr>
      <w:r>
        <w:t xml:space="preserve">Typ: </w:t>
      </w:r>
      <w:r>
        <w:tab/>
      </w:r>
      <w:r>
        <w:tab/>
      </w:r>
      <w:r w:rsidRPr="00611FC6">
        <w:t>IEDAMP/DZM</w:t>
      </w:r>
    </w:p>
    <w:p w:rsidR="00611FC6" w:rsidRDefault="00611FC6" w:rsidP="006434D7">
      <w:pPr>
        <w:widowControl w:val="0"/>
      </w:pPr>
    </w:p>
    <w:p w:rsidR="00611FC6" w:rsidRDefault="00611FC6" w:rsidP="006434D7">
      <w:pPr>
        <w:widowControl w:val="0"/>
      </w:pPr>
    </w:p>
    <w:p w:rsidR="00611FC6" w:rsidRPr="00F05DAA" w:rsidRDefault="00611FC6" w:rsidP="006434D7">
      <w:pPr>
        <w:widowControl w:val="0"/>
      </w:pPr>
    </w:p>
    <w:p w:rsidR="00611FC6" w:rsidRPr="002B7CFF" w:rsidRDefault="00611FC6" w:rsidP="00611FC6">
      <w:pPr>
        <w:pStyle w:val="berschrift2"/>
        <w:keepNext w:val="0"/>
        <w:widowControl w:val="0"/>
        <w:rPr>
          <w:sz w:val="20"/>
          <w:szCs w:val="20"/>
          <w:lang w:val="en-GB"/>
        </w:rPr>
      </w:pPr>
      <w:r w:rsidRPr="002B7CFF">
        <w:rPr>
          <w:sz w:val="20"/>
          <w:szCs w:val="20"/>
          <w:lang w:val="en-GB"/>
        </w:rPr>
        <w:t xml:space="preserve">_m </w:t>
      </w:r>
      <w:proofErr w:type="spellStart"/>
      <w:r w:rsidRPr="002B7CFF">
        <w:rPr>
          <w:sz w:val="20"/>
          <w:szCs w:val="20"/>
          <w:lang w:val="en-GB"/>
        </w:rPr>
        <w:t>Havarie</w:t>
      </w:r>
      <w:proofErr w:type="spellEnd"/>
      <w:r w:rsidRPr="002B7CFF">
        <w:rPr>
          <w:sz w:val="20"/>
          <w:szCs w:val="20"/>
          <w:lang w:val="en-GB"/>
        </w:rPr>
        <w:t xml:space="preserve"> </w:t>
      </w:r>
      <w:proofErr w:type="spellStart"/>
      <w:r w:rsidRPr="002B7CFF">
        <w:rPr>
          <w:sz w:val="20"/>
          <w:szCs w:val="20"/>
          <w:lang w:val="en-GB"/>
        </w:rPr>
        <w:t>Lautsprecherkabel</w:t>
      </w:r>
      <w:proofErr w:type="spellEnd"/>
      <w:r w:rsidRPr="002B7CFF">
        <w:rPr>
          <w:sz w:val="20"/>
          <w:szCs w:val="20"/>
          <w:lang w:val="en-GB"/>
        </w:rPr>
        <w:t xml:space="preserve"> flex 4x2 </w:t>
      </w:r>
      <w:proofErr w:type="spellStart"/>
      <w:r w:rsidRPr="002B7CFF">
        <w:rPr>
          <w:sz w:val="20"/>
          <w:szCs w:val="20"/>
          <w:lang w:val="en-GB"/>
        </w:rPr>
        <w:t>mit</w:t>
      </w:r>
      <w:proofErr w:type="spellEnd"/>
      <w:r w:rsidRPr="002B7CFF">
        <w:rPr>
          <w:sz w:val="20"/>
          <w:szCs w:val="20"/>
          <w:lang w:val="en-GB"/>
        </w:rPr>
        <w:t xml:space="preserve"> Phoenix 8pol. / Phoenix 8pol.</w:t>
      </w:r>
    </w:p>
    <w:p w:rsidR="00611FC6" w:rsidRPr="002B7CFF" w:rsidRDefault="00611FC6" w:rsidP="00611FC6">
      <w:pPr>
        <w:widowControl w:val="0"/>
        <w:rPr>
          <w:lang w:val="en-GB"/>
        </w:rPr>
      </w:pPr>
    </w:p>
    <w:p w:rsidR="002B7CFF" w:rsidRPr="002B7CFF" w:rsidRDefault="002B7CFF" w:rsidP="002B7CFF">
      <w:pPr>
        <w:widowControl w:val="0"/>
        <w:rPr>
          <w:lang w:val="en-GB"/>
        </w:rPr>
      </w:pPr>
      <w:r w:rsidRPr="002B7CFF">
        <w:rPr>
          <w:lang w:val="en-GB"/>
        </w:rPr>
        <w:t>Swiss assembled</w:t>
      </w:r>
    </w:p>
    <w:p w:rsidR="002B7CFF" w:rsidRPr="002B7CFF" w:rsidRDefault="002B7CFF" w:rsidP="002B7CFF">
      <w:pPr>
        <w:widowControl w:val="0"/>
        <w:rPr>
          <w:lang w:val="en-GB"/>
        </w:rPr>
      </w:pPr>
      <w:r w:rsidRPr="002B7CFF">
        <w:rPr>
          <w:lang w:val="en-GB"/>
        </w:rPr>
        <w:t>4x2x 0.75qmm</w:t>
      </w:r>
    </w:p>
    <w:p w:rsidR="002B7CFF" w:rsidRPr="002B7CFF" w:rsidRDefault="002B7CFF" w:rsidP="002B7CFF">
      <w:pPr>
        <w:widowControl w:val="0"/>
        <w:rPr>
          <w:lang w:val="en-GB"/>
        </w:rPr>
      </w:pPr>
      <w:r w:rsidRPr="002B7CFF">
        <w:rPr>
          <w:lang w:val="en-GB"/>
        </w:rPr>
        <w:t>DZM "Speaker Outputs" - AMP "Backup Amplifier Inputs"</w:t>
      </w:r>
    </w:p>
    <w:p w:rsidR="00611FC6" w:rsidRPr="002B7CFF" w:rsidRDefault="00611FC6" w:rsidP="00611FC6">
      <w:pPr>
        <w:widowControl w:val="0"/>
        <w:rPr>
          <w:lang w:val="en-GB"/>
        </w:rPr>
      </w:pPr>
    </w:p>
    <w:p w:rsidR="00611FC6" w:rsidRPr="00F05DAA" w:rsidRDefault="00611FC6" w:rsidP="00611FC6">
      <w:pPr>
        <w:widowControl w:val="0"/>
      </w:pPr>
      <w:r>
        <w:t xml:space="preserve">Fabrikat:  </w:t>
      </w:r>
      <w:r>
        <w:tab/>
        <w:t>promedias</w:t>
      </w:r>
      <w:r w:rsidRPr="00F05DAA">
        <w:t xml:space="preserve"> oder gleichwertig</w:t>
      </w:r>
    </w:p>
    <w:p w:rsidR="00611FC6" w:rsidRPr="00F05DAA" w:rsidRDefault="00611FC6" w:rsidP="00611FC6">
      <w:pPr>
        <w:widowControl w:val="0"/>
      </w:pPr>
      <w:r>
        <w:t xml:space="preserve">Typ: </w:t>
      </w:r>
      <w:r>
        <w:tab/>
      </w:r>
      <w:r>
        <w:tab/>
      </w:r>
      <w:r w:rsidR="002B7CFF" w:rsidRPr="002B7CFF">
        <w:t>DZM2DZM1:1</w:t>
      </w:r>
      <w:r w:rsidR="002B7CFF">
        <w:t xml:space="preserve"> // DZM2DZM1:2 // DZM2DZM1:3 // DZM2DZM1:4</w:t>
      </w:r>
    </w:p>
    <w:p w:rsidR="00611FC6" w:rsidRDefault="00611FC6">
      <w:pPr>
        <w:rPr>
          <w:b/>
          <w:bCs/>
        </w:rPr>
      </w:pPr>
    </w:p>
    <w:p w:rsidR="00611FC6" w:rsidRDefault="00611FC6">
      <w:pPr>
        <w:rPr>
          <w:b/>
          <w:bCs/>
        </w:rPr>
      </w:pPr>
    </w:p>
    <w:p w:rsidR="00611FC6" w:rsidRDefault="00611FC6">
      <w:pPr>
        <w:rPr>
          <w:b/>
          <w:bCs/>
        </w:rPr>
      </w:pPr>
    </w:p>
    <w:p w:rsidR="006434D7" w:rsidRPr="00747857" w:rsidRDefault="006434D7" w:rsidP="006434D7">
      <w:pPr>
        <w:pStyle w:val="berschrift2"/>
        <w:keepNext w:val="0"/>
        <w:widowControl w:val="0"/>
        <w:rPr>
          <w:sz w:val="20"/>
          <w:szCs w:val="20"/>
        </w:rPr>
      </w:pPr>
      <w:r>
        <w:rPr>
          <w:sz w:val="20"/>
          <w:szCs w:val="20"/>
        </w:rPr>
        <w:t>Akku</w:t>
      </w:r>
      <w:r w:rsidRPr="00747857">
        <w:rPr>
          <w:sz w:val="20"/>
          <w:szCs w:val="20"/>
        </w:rPr>
        <w:t xml:space="preserve"> - </w:t>
      </w:r>
      <w:r>
        <w:rPr>
          <w:sz w:val="20"/>
          <w:szCs w:val="20"/>
        </w:rPr>
        <w:t>100</w:t>
      </w:r>
      <w:r w:rsidRPr="00747857">
        <w:rPr>
          <w:sz w:val="20"/>
          <w:szCs w:val="20"/>
        </w:rPr>
        <w:t xml:space="preserve"> A</w:t>
      </w:r>
      <w:r>
        <w:rPr>
          <w:sz w:val="20"/>
          <w:szCs w:val="20"/>
        </w:rPr>
        <w:t>h</w:t>
      </w:r>
      <w:r w:rsidRPr="00747857">
        <w:rPr>
          <w:sz w:val="20"/>
          <w:szCs w:val="20"/>
        </w:rPr>
        <w:t xml:space="preserve"> Lad</w:t>
      </w:r>
      <w:r>
        <w:rPr>
          <w:sz w:val="20"/>
          <w:szCs w:val="20"/>
        </w:rPr>
        <w:t>ung</w:t>
      </w:r>
    </w:p>
    <w:p w:rsidR="006434D7" w:rsidRDefault="006434D7" w:rsidP="006434D7">
      <w:pPr>
        <w:widowControl w:val="0"/>
      </w:pPr>
    </w:p>
    <w:p w:rsidR="006434D7" w:rsidRDefault="006434D7" w:rsidP="006434D7">
      <w:pPr>
        <w:widowControl w:val="0"/>
      </w:pPr>
      <w:r w:rsidRPr="006434D7">
        <w:t>Akku 12V / 100Ah</w:t>
      </w:r>
    </w:p>
    <w:p w:rsidR="006434D7" w:rsidRPr="00747857" w:rsidRDefault="006434D7" w:rsidP="006434D7">
      <w:pPr>
        <w:widowControl w:val="0"/>
      </w:pPr>
    </w:p>
    <w:p w:rsidR="006434D7" w:rsidRPr="006434D7" w:rsidRDefault="006434D7" w:rsidP="006434D7">
      <w:pPr>
        <w:widowControl w:val="0"/>
      </w:pPr>
      <w:r w:rsidRPr="006434D7">
        <w:t>Lebensdauer: 10-12 Jahre</w:t>
      </w:r>
    </w:p>
    <w:p w:rsidR="006434D7" w:rsidRPr="006434D7" w:rsidRDefault="006434D7" w:rsidP="006434D7">
      <w:pPr>
        <w:widowControl w:val="0"/>
      </w:pPr>
      <w:r w:rsidRPr="006434D7">
        <w:t>Gewicht: 31.5kg</w:t>
      </w:r>
    </w:p>
    <w:p w:rsidR="006434D7" w:rsidRPr="006434D7" w:rsidRDefault="006434D7" w:rsidP="006434D7">
      <w:pPr>
        <w:widowControl w:val="0"/>
      </w:pPr>
      <w:r w:rsidRPr="006434D7">
        <w:t>Dimensionen (B/</w:t>
      </w:r>
      <w:proofErr w:type="spellStart"/>
      <w:r w:rsidRPr="006434D7">
        <w:t>TxHxL</w:t>
      </w:r>
      <w:proofErr w:type="spellEnd"/>
      <w:r w:rsidRPr="006434D7">
        <w:t>): 173x212(</w:t>
      </w:r>
      <w:proofErr w:type="gramStart"/>
      <w:r w:rsidRPr="006434D7">
        <w:t>220)x</w:t>
      </w:r>
      <w:proofErr w:type="gramEnd"/>
      <w:r w:rsidRPr="006434D7">
        <w:t>330mm</w:t>
      </w:r>
    </w:p>
    <w:p w:rsidR="006434D7" w:rsidRPr="00F05DAA" w:rsidRDefault="006434D7" w:rsidP="006434D7">
      <w:pPr>
        <w:widowControl w:val="0"/>
      </w:pPr>
    </w:p>
    <w:p w:rsidR="006434D7" w:rsidRPr="00F05DAA" w:rsidRDefault="006434D7" w:rsidP="006434D7">
      <w:pPr>
        <w:widowControl w:val="0"/>
      </w:pPr>
      <w:r>
        <w:t xml:space="preserve">Fabrikat:  </w:t>
      </w:r>
      <w:r>
        <w:tab/>
        <w:t>promedias</w:t>
      </w:r>
      <w:r w:rsidRPr="00F05DAA">
        <w:t xml:space="preserve"> oder gleichwertig</w:t>
      </w:r>
    </w:p>
    <w:p w:rsidR="006434D7" w:rsidRPr="00F05DAA" w:rsidRDefault="006434D7" w:rsidP="006434D7">
      <w:pPr>
        <w:widowControl w:val="0"/>
      </w:pPr>
      <w:r>
        <w:t xml:space="preserve">Typ: </w:t>
      </w:r>
      <w:r>
        <w:tab/>
      </w:r>
      <w:r>
        <w:tab/>
      </w:r>
      <w:r w:rsidRPr="006434D7">
        <w:t>AKKU100AH</w:t>
      </w:r>
    </w:p>
    <w:p w:rsidR="006434D7" w:rsidRDefault="006434D7" w:rsidP="004F0A14">
      <w:pPr>
        <w:widowControl w:val="0"/>
        <w:rPr>
          <w:lang w:val="de-CH"/>
        </w:rPr>
      </w:pPr>
    </w:p>
    <w:p w:rsidR="006434D7" w:rsidRDefault="006434D7" w:rsidP="004F0A14">
      <w:pPr>
        <w:widowControl w:val="0"/>
        <w:rPr>
          <w:lang w:val="de-CH"/>
        </w:rPr>
      </w:pPr>
    </w:p>
    <w:p w:rsidR="006434D7" w:rsidRDefault="006434D7" w:rsidP="004F0A14">
      <w:pPr>
        <w:widowControl w:val="0"/>
        <w:rPr>
          <w:lang w:val="de-CH"/>
        </w:rPr>
      </w:pPr>
    </w:p>
    <w:p w:rsidR="006434D7" w:rsidRPr="00747857" w:rsidRDefault="006434D7" w:rsidP="006434D7">
      <w:pPr>
        <w:pStyle w:val="berschrift2"/>
        <w:keepNext w:val="0"/>
        <w:widowControl w:val="0"/>
        <w:rPr>
          <w:sz w:val="20"/>
          <w:szCs w:val="20"/>
        </w:rPr>
      </w:pPr>
      <w:r>
        <w:rPr>
          <w:sz w:val="20"/>
          <w:szCs w:val="20"/>
        </w:rPr>
        <w:t>Akku</w:t>
      </w:r>
      <w:r w:rsidRPr="00747857">
        <w:rPr>
          <w:sz w:val="20"/>
          <w:szCs w:val="20"/>
        </w:rPr>
        <w:t xml:space="preserve"> - </w:t>
      </w:r>
      <w:r>
        <w:rPr>
          <w:sz w:val="20"/>
          <w:szCs w:val="20"/>
        </w:rPr>
        <w:t>12</w:t>
      </w:r>
      <w:r>
        <w:rPr>
          <w:sz w:val="20"/>
          <w:szCs w:val="20"/>
        </w:rPr>
        <w:t>0</w:t>
      </w:r>
      <w:r w:rsidRPr="00747857">
        <w:rPr>
          <w:sz w:val="20"/>
          <w:szCs w:val="20"/>
        </w:rPr>
        <w:t xml:space="preserve"> A</w:t>
      </w:r>
      <w:r>
        <w:rPr>
          <w:sz w:val="20"/>
          <w:szCs w:val="20"/>
        </w:rPr>
        <w:t>h</w:t>
      </w:r>
      <w:r w:rsidRPr="00747857">
        <w:rPr>
          <w:sz w:val="20"/>
          <w:szCs w:val="20"/>
        </w:rPr>
        <w:t xml:space="preserve"> Lad</w:t>
      </w:r>
      <w:r>
        <w:rPr>
          <w:sz w:val="20"/>
          <w:szCs w:val="20"/>
        </w:rPr>
        <w:t>ung</w:t>
      </w:r>
    </w:p>
    <w:p w:rsidR="006434D7" w:rsidRDefault="006434D7" w:rsidP="006434D7">
      <w:pPr>
        <w:widowControl w:val="0"/>
      </w:pPr>
    </w:p>
    <w:p w:rsidR="006434D7" w:rsidRDefault="006434D7" w:rsidP="006434D7">
      <w:pPr>
        <w:widowControl w:val="0"/>
      </w:pPr>
      <w:r w:rsidRPr="006434D7">
        <w:t>Akku 12V / 1</w:t>
      </w:r>
      <w:r>
        <w:t>2</w:t>
      </w:r>
      <w:r w:rsidRPr="006434D7">
        <w:t>0Ah</w:t>
      </w:r>
    </w:p>
    <w:p w:rsidR="006434D7" w:rsidRPr="00747857" w:rsidRDefault="006434D7" w:rsidP="006434D7">
      <w:pPr>
        <w:widowControl w:val="0"/>
      </w:pPr>
    </w:p>
    <w:p w:rsidR="006434D7" w:rsidRPr="006434D7" w:rsidRDefault="006434D7" w:rsidP="006434D7">
      <w:pPr>
        <w:widowControl w:val="0"/>
      </w:pPr>
      <w:r w:rsidRPr="006434D7">
        <w:t>Lebensdauer: 10-12 Jahre</w:t>
      </w:r>
    </w:p>
    <w:p w:rsidR="006434D7" w:rsidRPr="006434D7" w:rsidRDefault="006434D7" w:rsidP="006434D7">
      <w:pPr>
        <w:widowControl w:val="0"/>
      </w:pPr>
      <w:r>
        <w:t>Gewicht: 37</w:t>
      </w:r>
      <w:r w:rsidRPr="006434D7">
        <w:t>.</w:t>
      </w:r>
      <w:r>
        <w:t>6</w:t>
      </w:r>
      <w:r w:rsidRPr="006434D7">
        <w:t>kg</w:t>
      </w:r>
    </w:p>
    <w:p w:rsidR="006434D7" w:rsidRPr="006434D7" w:rsidRDefault="006434D7" w:rsidP="006434D7">
      <w:pPr>
        <w:widowControl w:val="0"/>
      </w:pPr>
      <w:r w:rsidRPr="006434D7">
        <w:t>Dimensionen (B/</w:t>
      </w:r>
      <w:proofErr w:type="spellStart"/>
      <w:r w:rsidRPr="006434D7">
        <w:t>TxHxL</w:t>
      </w:r>
      <w:proofErr w:type="spellEnd"/>
      <w:r w:rsidRPr="006434D7">
        <w:t>): 17</w:t>
      </w:r>
      <w:r>
        <w:t>7</w:t>
      </w:r>
      <w:r w:rsidRPr="006434D7">
        <w:t>x2</w:t>
      </w:r>
      <w:r>
        <w:t>25</w:t>
      </w:r>
      <w:r w:rsidRPr="006434D7">
        <w:t>(</w:t>
      </w:r>
      <w:proofErr w:type="gramStart"/>
      <w:r w:rsidRPr="006434D7">
        <w:t>22</w:t>
      </w:r>
      <w:r>
        <w:t>5</w:t>
      </w:r>
      <w:r w:rsidRPr="006434D7">
        <w:t>)x</w:t>
      </w:r>
      <w:proofErr w:type="gramEnd"/>
      <w:r>
        <w:t>408</w:t>
      </w:r>
      <w:r w:rsidRPr="006434D7">
        <w:t>mm</w:t>
      </w:r>
    </w:p>
    <w:p w:rsidR="006434D7" w:rsidRPr="00F05DAA" w:rsidRDefault="006434D7" w:rsidP="006434D7">
      <w:pPr>
        <w:widowControl w:val="0"/>
      </w:pPr>
    </w:p>
    <w:p w:rsidR="006434D7" w:rsidRPr="00F05DAA" w:rsidRDefault="006434D7" w:rsidP="006434D7">
      <w:pPr>
        <w:widowControl w:val="0"/>
      </w:pPr>
      <w:r>
        <w:t xml:space="preserve">Fabrikat:  </w:t>
      </w:r>
      <w:r>
        <w:tab/>
        <w:t>promedias</w:t>
      </w:r>
      <w:r w:rsidRPr="00F05DAA">
        <w:t xml:space="preserve"> oder gleichwertig</w:t>
      </w:r>
    </w:p>
    <w:p w:rsidR="006434D7" w:rsidRPr="00F05DAA" w:rsidRDefault="006434D7" w:rsidP="006434D7">
      <w:pPr>
        <w:widowControl w:val="0"/>
      </w:pPr>
      <w:r>
        <w:t xml:space="preserve">Typ: </w:t>
      </w:r>
      <w:r>
        <w:tab/>
      </w:r>
      <w:r>
        <w:tab/>
      </w:r>
      <w:r>
        <w:t>AKKU12</w:t>
      </w:r>
      <w:r w:rsidRPr="006434D7">
        <w:t>0AH</w:t>
      </w:r>
    </w:p>
    <w:p w:rsidR="006434D7" w:rsidRDefault="006434D7" w:rsidP="004F0A14">
      <w:pPr>
        <w:widowControl w:val="0"/>
      </w:pPr>
    </w:p>
    <w:p w:rsidR="006434D7" w:rsidRDefault="006434D7" w:rsidP="004F0A14">
      <w:pPr>
        <w:widowControl w:val="0"/>
      </w:pPr>
    </w:p>
    <w:p w:rsidR="006434D7" w:rsidRDefault="006434D7" w:rsidP="004F0A14">
      <w:pPr>
        <w:widowControl w:val="0"/>
      </w:pPr>
    </w:p>
    <w:p w:rsidR="006434D7" w:rsidRPr="00747857" w:rsidRDefault="006434D7" w:rsidP="006434D7">
      <w:pPr>
        <w:pStyle w:val="berschrift2"/>
        <w:keepNext w:val="0"/>
        <w:widowControl w:val="0"/>
        <w:rPr>
          <w:sz w:val="20"/>
          <w:szCs w:val="20"/>
        </w:rPr>
      </w:pPr>
      <w:r>
        <w:rPr>
          <w:sz w:val="20"/>
          <w:szCs w:val="20"/>
        </w:rPr>
        <w:t>Akku</w:t>
      </w:r>
      <w:r w:rsidRPr="00747857">
        <w:rPr>
          <w:sz w:val="20"/>
          <w:szCs w:val="20"/>
        </w:rPr>
        <w:t xml:space="preserve"> - </w:t>
      </w:r>
      <w:r>
        <w:rPr>
          <w:sz w:val="20"/>
          <w:szCs w:val="20"/>
        </w:rPr>
        <w:t>1</w:t>
      </w:r>
      <w:r>
        <w:rPr>
          <w:sz w:val="20"/>
          <w:szCs w:val="20"/>
        </w:rPr>
        <w:t>5</w:t>
      </w:r>
      <w:r>
        <w:rPr>
          <w:sz w:val="20"/>
          <w:szCs w:val="20"/>
        </w:rPr>
        <w:t>0</w:t>
      </w:r>
      <w:r w:rsidRPr="00747857">
        <w:rPr>
          <w:sz w:val="20"/>
          <w:szCs w:val="20"/>
        </w:rPr>
        <w:t xml:space="preserve"> A</w:t>
      </w:r>
      <w:r>
        <w:rPr>
          <w:sz w:val="20"/>
          <w:szCs w:val="20"/>
        </w:rPr>
        <w:t>h</w:t>
      </w:r>
      <w:r w:rsidRPr="00747857">
        <w:rPr>
          <w:sz w:val="20"/>
          <w:szCs w:val="20"/>
        </w:rPr>
        <w:t xml:space="preserve"> Lad</w:t>
      </w:r>
      <w:r>
        <w:rPr>
          <w:sz w:val="20"/>
          <w:szCs w:val="20"/>
        </w:rPr>
        <w:t>ung</w:t>
      </w:r>
    </w:p>
    <w:p w:rsidR="006434D7" w:rsidRDefault="006434D7" w:rsidP="006434D7">
      <w:pPr>
        <w:widowControl w:val="0"/>
      </w:pPr>
    </w:p>
    <w:p w:rsidR="006434D7" w:rsidRDefault="006434D7" w:rsidP="006434D7">
      <w:pPr>
        <w:widowControl w:val="0"/>
      </w:pPr>
      <w:r w:rsidRPr="006434D7">
        <w:t>Akku 12V / 1</w:t>
      </w:r>
      <w:r>
        <w:t>5</w:t>
      </w:r>
      <w:r w:rsidRPr="006434D7">
        <w:t>0Ah</w:t>
      </w:r>
    </w:p>
    <w:p w:rsidR="006434D7" w:rsidRPr="00747857" w:rsidRDefault="006434D7" w:rsidP="006434D7">
      <w:pPr>
        <w:widowControl w:val="0"/>
      </w:pPr>
    </w:p>
    <w:p w:rsidR="006434D7" w:rsidRPr="006434D7" w:rsidRDefault="006434D7" w:rsidP="006434D7">
      <w:pPr>
        <w:widowControl w:val="0"/>
      </w:pPr>
      <w:r w:rsidRPr="006434D7">
        <w:t>Lebensdauer: 10-12 Jahre</w:t>
      </w:r>
    </w:p>
    <w:p w:rsidR="006434D7" w:rsidRPr="006434D7" w:rsidRDefault="006434D7" w:rsidP="006434D7">
      <w:pPr>
        <w:widowControl w:val="0"/>
      </w:pPr>
      <w:r>
        <w:t>Gewicht: 48.2</w:t>
      </w:r>
      <w:r w:rsidRPr="006434D7">
        <w:t>kg</w:t>
      </w:r>
    </w:p>
    <w:p w:rsidR="006434D7" w:rsidRPr="006434D7" w:rsidRDefault="006434D7" w:rsidP="006434D7">
      <w:pPr>
        <w:widowControl w:val="0"/>
      </w:pPr>
      <w:r w:rsidRPr="006434D7">
        <w:t>Dimensionen (B/</w:t>
      </w:r>
      <w:proofErr w:type="spellStart"/>
      <w:r w:rsidRPr="006434D7">
        <w:t>TxHxL</w:t>
      </w:r>
      <w:proofErr w:type="spellEnd"/>
      <w:r w:rsidRPr="006434D7">
        <w:t>): 17</w:t>
      </w:r>
      <w:r>
        <w:t>0</w:t>
      </w:r>
      <w:r w:rsidRPr="006434D7">
        <w:t>x2</w:t>
      </w:r>
      <w:r>
        <w:t>38.5</w:t>
      </w:r>
      <w:r w:rsidRPr="006434D7">
        <w:t>(</w:t>
      </w:r>
      <w:proofErr w:type="gramStart"/>
      <w:r w:rsidRPr="006434D7">
        <w:t>2</w:t>
      </w:r>
      <w:r>
        <w:t>38.5</w:t>
      </w:r>
      <w:r w:rsidRPr="006434D7">
        <w:t>)x</w:t>
      </w:r>
      <w:proofErr w:type="gramEnd"/>
      <w:r>
        <w:t>483</w:t>
      </w:r>
      <w:r w:rsidRPr="006434D7">
        <w:t>mm</w:t>
      </w:r>
    </w:p>
    <w:p w:rsidR="006434D7" w:rsidRPr="00F05DAA" w:rsidRDefault="006434D7" w:rsidP="006434D7">
      <w:pPr>
        <w:widowControl w:val="0"/>
      </w:pPr>
    </w:p>
    <w:p w:rsidR="006434D7" w:rsidRPr="00F05DAA" w:rsidRDefault="006434D7" w:rsidP="006434D7">
      <w:pPr>
        <w:widowControl w:val="0"/>
      </w:pPr>
      <w:r>
        <w:t xml:space="preserve">Fabrikat:  </w:t>
      </w:r>
      <w:r>
        <w:tab/>
        <w:t>promedias</w:t>
      </w:r>
      <w:r w:rsidRPr="00F05DAA">
        <w:t xml:space="preserve"> oder gleichwertig</w:t>
      </w:r>
    </w:p>
    <w:p w:rsidR="006434D7" w:rsidRPr="006434D7" w:rsidRDefault="006434D7" w:rsidP="004F0A14">
      <w:pPr>
        <w:widowControl w:val="0"/>
      </w:pPr>
      <w:r>
        <w:t xml:space="preserve">Typ: </w:t>
      </w:r>
      <w:r>
        <w:tab/>
      </w:r>
      <w:r>
        <w:tab/>
      </w:r>
      <w:r>
        <w:t>AKKU15</w:t>
      </w:r>
      <w:r w:rsidRPr="006434D7">
        <w:t>0AH</w:t>
      </w:r>
    </w:p>
    <w:sectPr w:rsidR="006434D7" w:rsidRPr="006434D7" w:rsidSect="00AD2E3F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F18" w:rsidRDefault="00792F18">
      <w:r>
        <w:separator/>
      </w:r>
    </w:p>
  </w:endnote>
  <w:endnote w:type="continuationSeparator" w:id="0">
    <w:p w:rsidR="00792F18" w:rsidRDefault="0079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ITCbyBT-Medium">
    <w:altName w:val="Arial Unicode MS"/>
    <w:panose1 w:val="00000000000000000000"/>
    <w:charset w:val="81"/>
    <w:family w:val="swiss"/>
    <w:notTrueType/>
    <w:pitch w:val="default"/>
    <w:sig w:usb0="00000003" w:usb1="09060000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F18" w:rsidRDefault="00792F18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F18" w:rsidRDefault="00792F18">
      <w:r>
        <w:separator/>
      </w:r>
    </w:p>
  </w:footnote>
  <w:footnote w:type="continuationSeparator" w:id="0">
    <w:p w:rsidR="00792F18" w:rsidRDefault="00792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F18" w:rsidRDefault="00792F18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123C"/>
    <w:multiLevelType w:val="hybridMultilevel"/>
    <w:tmpl w:val="9864CAA6"/>
    <w:styleLink w:val="Punkte"/>
    <w:lvl w:ilvl="0" w:tplc="D19C09DC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A928BA4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A5E54C2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0B65C1C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244A9A8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012F902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404CB90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0DAEFFC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0D0AB74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948776B"/>
    <w:multiLevelType w:val="hybridMultilevel"/>
    <w:tmpl w:val="9864CAA6"/>
    <w:numStyleLink w:val="Punkte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41"/>
    <w:rsid w:val="00017974"/>
    <w:rsid w:val="000352A9"/>
    <w:rsid w:val="0003768A"/>
    <w:rsid w:val="00086C78"/>
    <w:rsid w:val="00100775"/>
    <w:rsid w:val="00103454"/>
    <w:rsid w:val="001C77EA"/>
    <w:rsid w:val="001F0710"/>
    <w:rsid w:val="001F27E8"/>
    <w:rsid w:val="001F3EE0"/>
    <w:rsid w:val="002156AE"/>
    <w:rsid w:val="00240409"/>
    <w:rsid w:val="002B7CFF"/>
    <w:rsid w:val="002C264E"/>
    <w:rsid w:val="002D4547"/>
    <w:rsid w:val="002D73AF"/>
    <w:rsid w:val="002E6564"/>
    <w:rsid w:val="00316CB8"/>
    <w:rsid w:val="00363D2E"/>
    <w:rsid w:val="003A28EB"/>
    <w:rsid w:val="003C788E"/>
    <w:rsid w:val="003E5C93"/>
    <w:rsid w:val="00443F15"/>
    <w:rsid w:val="004B649C"/>
    <w:rsid w:val="004F0A14"/>
    <w:rsid w:val="00537288"/>
    <w:rsid w:val="005471CD"/>
    <w:rsid w:val="00562067"/>
    <w:rsid w:val="00573A26"/>
    <w:rsid w:val="005A7171"/>
    <w:rsid w:val="005C5F45"/>
    <w:rsid w:val="005F7641"/>
    <w:rsid w:val="00611FC6"/>
    <w:rsid w:val="00616647"/>
    <w:rsid w:val="006434D7"/>
    <w:rsid w:val="00663569"/>
    <w:rsid w:val="0068406B"/>
    <w:rsid w:val="006921C6"/>
    <w:rsid w:val="006A41FF"/>
    <w:rsid w:val="006E66D7"/>
    <w:rsid w:val="00702962"/>
    <w:rsid w:val="00715DC7"/>
    <w:rsid w:val="00724F83"/>
    <w:rsid w:val="00747857"/>
    <w:rsid w:val="0076616F"/>
    <w:rsid w:val="00786CB4"/>
    <w:rsid w:val="00792F18"/>
    <w:rsid w:val="00795110"/>
    <w:rsid w:val="007A599A"/>
    <w:rsid w:val="0087436E"/>
    <w:rsid w:val="00880116"/>
    <w:rsid w:val="009070AD"/>
    <w:rsid w:val="00932B05"/>
    <w:rsid w:val="00936A04"/>
    <w:rsid w:val="009A0517"/>
    <w:rsid w:val="009A53CB"/>
    <w:rsid w:val="009D043E"/>
    <w:rsid w:val="009F0F4F"/>
    <w:rsid w:val="009F5D8D"/>
    <w:rsid w:val="00A15A97"/>
    <w:rsid w:val="00A419EE"/>
    <w:rsid w:val="00A73169"/>
    <w:rsid w:val="00AB1CAD"/>
    <w:rsid w:val="00AB423A"/>
    <w:rsid w:val="00AD2E3F"/>
    <w:rsid w:val="00B30803"/>
    <w:rsid w:val="00B53318"/>
    <w:rsid w:val="00B62D53"/>
    <w:rsid w:val="00BC7C3E"/>
    <w:rsid w:val="00BF769F"/>
    <w:rsid w:val="00C4142B"/>
    <w:rsid w:val="00C733A0"/>
    <w:rsid w:val="00CF7D6A"/>
    <w:rsid w:val="00D250E3"/>
    <w:rsid w:val="00D35826"/>
    <w:rsid w:val="00D44D92"/>
    <w:rsid w:val="00D6365E"/>
    <w:rsid w:val="00D910FA"/>
    <w:rsid w:val="00D9264A"/>
    <w:rsid w:val="00DE1336"/>
    <w:rsid w:val="00E0793F"/>
    <w:rsid w:val="00E635F9"/>
    <w:rsid w:val="00E67A19"/>
    <w:rsid w:val="00EB21FC"/>
    <w:rsid w:val="00F05DAA"/>
    <w:rsid w:val="00FA2C0B"/>
    <w:rsid w:val="00FE0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0CDF9D"/>
  <w15:docId w15:val="{8AA3AED4-B476-426C-866B-3B3403C8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D2E3F"/>
    <w:rPr>
      <w:rFonts w:ascii="Arial" w:hAnsi="Arial" w:cs="Arial Unicode MS"/>
      <w:color w:val="000000"/>
      <w:u w:color="000000"/>
    </w:rPr>
  </w:style>
  <w:style w:type="paragraph" w:styleId="berschrift2">
    <w:name w:val="heading 2"/>
    <w:next w:val="Standard"/>
    <w:rsid w:val="00AD2E3F"/>
    <w:pPr>
      <w:keepNext/>
      <w:spacing w:before="120"/>
      <w:outlineLvl w:val="1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D2E3F"/>
    <w:rPr>
      <w:u w:val="single"/>
    </w:rPr>
  </w:style>
  <w:style w:type="table" w:customStyle="1" w:styleId="TableNormal">
    <w:name w:val="Table Normal"/>
    <w:rsid w:val="00AD2E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AD2E3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Punkte">
    <w:name w:val="Punkte"/>
    <w:rsid w:val="00AD2E3F"/>
    <w:pPr>
      <w:numPr>
        <w:numId w:val="1"/>
      </w:numPr>
    </w:pPr>
  </w:style>
  <w:style w:type="paragraph" w:styleId="Textkrper">
    <w:name w:val="Body Text"/>
    <w:rsid w:val="00AD2E3F"/>
    <w:rPr>
      <w:rFonts w:ascii="Arial" w:eastAsia="Arial" w:hAnsi="Arial" w:cs="Arial"/>
      <w:color w:val="000000"/>
      <w:sz w:val="22"/>
      <w:szCs w:val="22"/>
      <w:u w:color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76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F769F"/>
  </w:style>
  <w:style w:type="character" w:customStyle="1" w:styleId="KommentartextZchn">
    <w:name w:val="Kommentartext Zchn"/>
    <w:basedOn w:val="Absatz-Standardschriftart"/>
    <w:link w:val="Kommentartext"/>
    <w:uiPriority w:val="99"/>
    <w:rsid w:val="00BF769F"/>
    <w:rPr>
      <w:rFonts w:ascii="Arial" w:hAnsi="Arial" w:cs="Arial Unicode MS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76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769F"/>
    <w:rPr>
      <w:rFonts w:ascii="Arial" w:hAnsi="Arial" w:cs="Arial Unicode MS"/>
      <w:b/>
      <w:bCs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6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69F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42D35ADF.dotm</Template>
  <TotalTime>0</TotalTime>
  <Pages>17</Pages>
  <Words>4004</Words>
  <Characters>25232</Characters>
  <Application>Microsoft Office Word</Application>
  <DocSecurity>0</DocSecurity>
  <Lines>210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Steiger</dc:creator>
  <cp:lastModifiedBy>Chris Steiger</cp:lastModifiedBy>
  <cp:revision>6</cp:revision>
  <cp:lastPrinted>2016-04-22T06:50:00Z</cp:lastPrinted>
  <dcterms:created xsi:type="dcterms:W3CDTF">2020-12-01T14:23:00Z</dcterms:created>
  <dcterms:modified xsi:type="dcterms:W3CDTF">2020-12-04T14:35:00Z</dcterms:modified>
</cp:coreProperties>
</file>